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3C5" w:rsidRPr="00AF33C5" w:rsidRDefault="00AF33C5" w:rsidP="00AF33C5">
      <w:pPr>
        <w:pStyle w:val="Subtitle"/>
        <w:ind w:left="0"/>
        <w:jc w:val="both"/>
      </w:pPr>
    </w:p>
    <w:p w:rsidR="00D56842" w:rsidRPr="00AF33C5" w:rsidRDefault="00AF33C5">
      <w:pPr>
        <w:pStyle w:val="Heading1"/>
        <w:rPr>
          <w:sz w:val="28"/>
          <w:szCs w:val="28"/>
        </w:rPr>
      </w:pPr>
      <w:r w:rsidRPr="00AF33C5">
        <w:rPr>
          <w:sz w:val="28"/>
          <w:szCs w:val="28"/>
        </w:rPr>
        <w:t>2017-2018 Dues Information</w:t>
      </w:r>
    </w:p>
    <w:p w:rsidR="00C85ED1" w:rsidRDefault="00C85ED1" w:rsidP="00C85ED1">
      <w:pPr>
        <w:spacing w:before="0"/>
        <w:ind w:right="-2448"/>
        <w:jc w:val="both"/>
        <w:rPr>
          <w:b/>
          <w:sz w:val="20"/>
          <w:szCs w:val="20"/>
        </w:rPr>
      </w:pPr>
    </w:p>
    <w:p w:rsidR="00AF33C5" w:rsidRPr="008148C8" w:rsidRDefault="00AF33C5" w:rsidP="00DD5E57">
      <w:pPr>
        <w:spacing w:before="0"/>
        <w:ind w:left="-2160" w:right="-2448"/>
        <w:jc w:val="both"/>
        <w:rPr>
          <w:sz w:val="20"/>
          <w:szCs w:val="20"/>
        </w:rPr>
      </w:pPr>
      <w:r w:rsidRPr="008148C8">
        <w:rPr>
          <w:b/>
          <w:sz w:val="20"/>
          <w:szCs w:val="20"/>
        </w:rPr>
        <w:t xml:space="preserve">Category </w:t>
      </w:r>
      <w:proofErr w:type="gramStart"/>
      <w:r w:rsidRPr="008148C8">
        <w:rPr>
          <w:b/>
          <w:sz w:val="20"/>
          <w:szCs w:val="20"/>
        </w:rPr>
        <w:t>A</w:t>
      </w:r>
      <w:proofErr w:type="gramEnd"/>
      <w:r w:rsidRPr="008148C8">
        <w:rPr>
          <w:b/>
          <w:sz w:val="20"/>
          <w:szCs w:val="20"/>
        </w:rPr>
        <w:t xml:space="preserve">    If you are on Step 3 or above</w:t>
      </w:r>
      <w:r w:rsidRPr="008148C8">
        <w:rPr>
          <w:sz w:val="20"/>
          <w:szCs w:val="20"/>
        </w:rPr>
        <w:t xml:space="preserve">: </w:t>
      </w:r>
    </w:p>
    <w:p w:rsidR="00AF33C5" w:rsidRPr="008148C8" w:rsidRDefault="00AF33C5" w:rsidP="00DD5E57">
      <w:pPr>
        <w:spacing w:before="0"/>
        <w:ind w:left="-2160" w:right="-2448"/>
        <w:jc w:val="left"/>
        <w:rPr>
          <w:sz w:val="20"/>
          <w:szCs w:val="20"/>
        </w:rPr>
      </w:pPr>
      <w:r w:rsidRPr="008148C8">
        <w:rPr>
          <w:sz w:val="20"/>
          <w:szCs w:val="20"/>
        </w:rPr>
        <w:t>NEA= $189.00</w:t>
      </w:r>
      <w:r w:rsidRPr="008148C8">
        <w:rPr>
          <w:sz w:val="20"/>
          <w:szCs w:val="20"/>
        </w:rPr>
        <w:tab/>
      </w:r>
      <w:r w:rsidRPr="008148C8">
        <w:rPr>
          <w:sz w:val="20"/>
          <w:szCs w:val="20"/>
        </w:rPr>
        <w:tab/>
      </w:r>
      <w:r w:rsidRPr="008148C8">
        <w:rPr>
          <w:sz w:val="20"/>
          <w:szCs w:val="20"/>
        </w:rPr>
        <w:tab/>
      </w:r>
      <w:r w:rsidRPr="008148C8">
        <w:rPr>
          <w:sz w:val="20"/>
          <w:szCs w:val="20"/>
        </w:rPr>
        <w:tab/>
      </w:r>
      <w:r w:rsidRPr="008148C8">
        <w:rPr>
          <w:sz w:val="20"/>
          <w:szCs w:val="20"/>
        </w:rPr>
        <w:tab/>
        <w:t xml:space="preserve">             NEA-NH= $452.19</w:t>
      </w:r>
      <w:r w:rsidRPr="008148C8">
        <w:rPr>
          <w:sz w:val="20"/>
          <w:szCs w:val="20"/>
        </w:rPr>
        <w:tab/>
        <w:t xml:space="preserve">   MEA= $88.00         Total for the year= $729.19</w:t>
      </w:r>
    </w:p>
    <w:p w:rsidR="00AF33C5" w:rsidRPr="008148C8" w:rsidRDefault="00AF33C5" w:rsidP="00AF33C5">
      <w:pPr>
        <w:ind w:left="-2160" w:right="-2448"/>
        <w:jc w:val="left"/>
        <w:rPr>
          <w:sz w:val="20"/>
          <w:szCs w:val="20"/>
        </w:rPr>
      </w:pPr>
      <w:r w:rsidRPr="008148C8">
        <w:rPr>
          <w:sz w:val="20"/>
          <w:szCs w:val="20"/>
        </w:rPr>
        <w:t xml:space="preserve">If you are on </w:t>
      </w:r>
      <w:r w:rsidRPr="008148C8">
        <w:rPr>
          <w:b/>
          <w:i/>
          <w:sz w:val="20"/>
          <w:szCs w:val="20"/>
        </w:rPr>
        <w:t>payroll deduction</w:t>
      </w:r>
      <w:r w:rsidRPr="008148C8">
        <w:rPr>
          <w:sz w:val="20"/>
          <w:szCs w:val="20"/>
        </w:rPr>
        <w:t>, it is 15 pay periods from November through May at $48.62 per pay period</w:t>
      </w:r>
    </w:p>
    <w:p w:rsidR="00AF33C5" w:rsidRPr="008148C8" w:rsidRDefault="00AF33C5" w:rsidP="00A01A27">
      <w:pPr>
        <w:ind w:left="-2160" w:right="-2448"/>
        <w:jc w:val="left"/>
        <w:rPr>
          <w:sz w:val="20"/>
          <w:szCs w:val="20"/>
        </w:rPr>
      </w:pPr>
      <w:r w:rsidRPr="008148C8">
        <w:rPr>
          <w:sz w:val="20"/>
          <w:szCs w:val="20"/>
        </w:rPr>
        <w:t xml:space="preserve">If you are on </w:t>
      </w:r>
      <w:r w:rsidRPr="008148C8">
        <w:rPr>
          <w:b/>
          <w:i/>
          <w:sz w:val="20"/>
          <w:szCs w:val="20"/>
        </w:rPr>
        <w:t>EZ Pay</w:t>
      </w:r>
      <w:r w:rsidRPr="008148C8">
        <w:rPr>
          <w:sz w:val="20"/>
          <w:szCs w:val="20"/>
        </w:rPr>
        <w:t>, it is 19 deductions, September through June with no withdrawal the last pay period in December at $38.38 per pay period</w:t>
      </w:r>
    </w:p>
    <w:p w:rsidR="00C85ED1" w:rsidRDefault="00C85ED1" w:rsidP="00DD5E57">
      <w:pPr>
        <w:spacing w:before="0"/>
        <w:ind w:left="-2160" w:right="-2448"/>
        <w:jc w:val="left"/>
        <w:rPr>
          <w:b/>
          <w:sz w:val="20"/>
          <w:szCs w:val="20"/>
        </w:rPr>
      </w:pPr>
    </w:p>
    <w:p w:rsidR="00A01A27" w:rsidRDefault="00A01A27" w:rsidP="00DD5E57">
      <w:pPr>
        <w:spacing w:before="0"/>
        <w:ind w:left="-2160" w:right="-2448"/>
        <w:jc w:val="left"/>
        <w:rPr>
          <w:b/>
          <w:sz w:val="20"/>
          <w:szCs w:val="20"/>
        </w:rPr>
      </w:pPr>
    </w:p>
    <w:p w:rsidR="00AF33C5" w:rsidRPr="008148C8" w:rsidRDefault="00AF33C5" w:rsidP="00DD5E57">
      <w:pPr>
        <w:spacing w:before="0"/>
        <w:ind w:left="-2160" w:right="-2448"/>
        <w:jc w:val="left"/>
        <w:rPr>
          <w:sz w:val="20"/>
          <w:szCs w:val="20"/>
        </w:rPr>
      </w:pPr>
      <w:r w:rsidRPr="008148C8">
        <w:rPr>
          <w:b/>
          <w:sz w:val="20"/>
          <w:szCs w:val="20"/>
        </w:rPr>
        <w:t>Category B    If you are on Step 1</w:t>
      </w:r>
      <w:r w:rsidRPr="008148C8">
        <w:rPr>
          <w:sz w:val="20"/>
          <w:szCs w:val="20"/>
        </w:rPr>
        <w:t xml:space="preserve">: </w:t>
      </w:r>
    </w:p>
    <w:p w:rsidR="00AF33C5" w:rsidRPr="008148C8" w:rsidRDefault="00AF33C5" w:rsidP="00DD5E57">
      <w:pPr>
        <w:spacing w:before="0"/>
        <w:ind w:left="-2160" w:right="-2448"/>
        <w:jc w:val="left"/>
        <w:rPr>
          <w:sz w:val="20"/>
          <w:szCs w:val="20"/>
        </w:rPr>
      </w:pPr>
      <w:r w:rsidRPr="008148C8">
        <w:rPr>
          <w:sz w:val="20"/>
          <w:szCs w:val="20"/>
        </w:rPr>
        <w:t>NEA= $189.00</w:t>
      </w:r>
      <w:r w:rsidRPr="008148C8">
        <w:rPr>
          <w:sz w:val="20"/>
          <w:szCs w:val="20"/>
        </w:rPr>
        <w:tab/>
      </w:r>
      <w:r w:rsidRPr="008148C8">
        <w:rPr>
          <w:sz w:val="20"/>
          <w:szCs w:val="20"/>
        </w:rPr>
        <w:tab/>
      </w:r>
      <w:r w:rsidRPr="008148C8">
        <w:rPr>
          <w:sz w:val="20"/>
          <w:szCs w:val="20"/>
        </w:rPr>
        <w:tab/>
      </w:r>
      <w:r w:rsidRPr="008148C8">
        <w:rPr>
          <w:sz w:val="20"/>
          <w:szCs w:val="20"/>
        </w:rPr>
        <w:tab/>
      </w:r>
      <w:r w:rsidRPr="008148C8">
        <w:rPr>
          <w:sz w:val="20"/>
          <w:szCs w:val="20"/>
        </w:rPr>
        <w:tab/>
        <w:t xml:space="preserve">             NEA-NH= $271.32</w:t>
      </w:r>
      <w:r w:rsidRPr="008148C8">
        <w:rPr>
          <w:sz w:val="20"/>
          <w:szCs w:val="20"/>
        </w:rPr>
        <w:tab/>
        <w:t xml:space="preserve">   MEA= $88.00         Total for the year= $548.32</w:t>
      </w:r>
    </w:p>
    <w:p w:rsidR="00AF33C5" w:rsidRPr="008148C8" w:rsidRDefault="00AF33C5" w:rsidP="00AF33C5">
      <w:pPr>
        <w:ind w:left="-2160" w:right="-2448"/>
        <w:jc w:val="left"/>
        <w:rPr>
          <w:sz w:val="20"/>
          <w:szCs w:val="20"/>
        </w:rPr>
      </w:pPr>
      <w:r w:rsidRPr="008148C8">
        <w:rPr>
          <w:sz w:val="20"/>
          <w:szCs w:val="20"/>
        </w:rPr>
        <w:t xml:space="preserve">If you are on </w:t>
      </w:r>
      <w:r w:rsidRPr="008148C8">
        <w:rPr>
          <w:b/>
          <w:i/>
          <w:sz w:val="20"/>
          <w:szCs w:val="20"/>
        </w:rPr>
        <w:t>payroll deduction</w:t>
      </w:r>
      <w:r w:rsidRPr="008148C8">
        <w:rPr>
          <w:sz w:val="20"/>
          <w:szCs w:val="20"/>
        </w:rPr>
        <w:t>, it is 15 pay periods from November through May at $36.56 per pay period</w:t>
      </w:r>
    </w:p>
    <w:p w:rsidR="00AF33C5" w:rsidRPr="008148C8" w:rsidRDefault="00AF33C5" w:rsidP="00AF33C5">
      <w:pPr>
        <w:ind w:left="-2160" w:right="-2448"/>
        <w:jc w:val="left"/>
        <w:rPr>
          <w:sz w:val="20"/>
          <w:szCs w:val="20"/>
        </w:rPr>
      </w:pPr>
      <w:r w:rsidRPr="008148C8">
        <w:rPr>
          <w:sz w:val="20"/>
          <w:szCs w:val="20"/>
        </w:rPr>
        <w:t xml:space="preserve">If you are on </w:t>
      </w:r>
      <w:r w:rsidRPr="008148C8">
        <w:rPr>
          <w:b/>
          <w:i/>
          <w:sz w:val="20"/>
          <w:szCs w:val="20"/>
        </w:rPr>
        <w:t>EZ Pay</w:t>
      </w:r>
      <w:r w:rsidRPr="008148C8">
        <w:rPr>
          <w:sz w:val="20"/>
          <w:szCs w:val="20"/>
        </w:rPr>
        <w:t>, it is 19 deductions, September through June with no withdrawal the last pay period in December at $24.65 per pay period</w:t>
      </w:r>
    </w:p>
    <w:p w:rsidR="00C85ED1" w:rsidRDefault="00C85ED1" w:rsidP="00A01A27">
      <w:pPr>
        <w:spacing w:before="0"/>
        <w:ind w:right="-2448"/>
        <w:jc w:val="left"/>
        <w:rPr>
          <w:b/>
          <w:sz w:val="20"/>
          <w:szCs w:val="20"/>
        </w:rPr>
      </w:pPr>
    </w:p>
    <w:p w:rsidR="00A01A27" w:rsidRDefault="00A01A27" w:rsidP="00DD5E57">
      <w:pPr>
        <w:spacing w:before="0"/>
        <w:ind w:left="-2160" w:right="-2448"/>
        <w:jc w:val="left"/>
        <w:rPr>
          <w:b/>
          <w:sz w:val="20"/>
          <w:szCs w:val="20"/>
        </w:rPr>
      </w:pPr>
    </w:p>
    <w:p w:rsidR="00AF33C5" w:rsidRPr="008148C8" w:rsidRDefault="00AF33C5" w:rsidP="00DD5E57">
      <w:pPr>
        <w:spacing w:before="0"/>
        <w:ind w:left="-2160" w:right="-2448"/>
        <w:jc w:val="left"/>
        <w:rPr>
          <w:sz w:val="20"/>
          <w:szCs w:val="20"/>
        </w:rPr>
      </w:pPr>
      <w:r w:rsidRPr="008148C8">
        <w:rPr>
          <w:b/>
          <w:sz w:val="20"/>
          <w:szCs w:val="20"/>
        </w:rPr>
        <w:t>Category C   If you are on Step 2</w:t>
      </w:r>
      <w:r w:rsidRPr="008148C8">
        <w:rPr>
          <w:sz w:val="20"/>
          <w:szCs w:val="20"/>
        </w:rPr>
        <w:t xml:space="preserve">: </w:t>
      </w:r>
    </w:p>
    <w:p w:rsidR="00AF33C5" w:rsidRPr="008148C8" w:rsidRDefault="00AF33C5" w:rsidP="00DD5E57">
      <w:pPr>
        <w:spacing w:before="0"/>
        <w:ind w:left="-2160" w:right="-2448"/>
        <w:jc w:val="left"/>
        <w:rPr>
          <w:sz w:val="20"/>
          <w:szCs w:val="20"/>
        </w:rPr>
      </w:pPr>
      <w:r w:rsidRPr="008148C8">
        <w:rPr>
          <w:sz w:val="20"/>
          <w:szCs w:val="20"/>
        </w:rPr>
        <w:t>NEA= $189.00</w:t>
      </w:r>
      <w:r w:rsidRPr="008148C8">
        <w:rPr>
          <w:sz w:val="20"/>
          <w:szCs w:val="20"/>
        </w:rPr>
        <w:tab/>
      </w:r>
      <w:r w:rsidRPr="008148C8">
        <w:rPr>
          <w:sz w:val="20"/>
          <w:szCs w:val="20"/>
        </w:rPr>
        <w:tab/>
      </w:r>
      <w:r w:rsidRPr="008148C8">
        <w:rPr>
          <w:sz w:val="20"/>
          <w:szCs w:val="20"/>
        </w:rPr>
        <w:tab/>
      </w:r>
      <w:r w:rsidRPr="008148C8">
        <w:rPr>
          <w:sz w:val="20"/>
          <w:szCs w:val="20"/>
        </w:rPr>
        <w:tab/>
      </w:r>
      <w:r w:rsidRPr="008148C8">
        <w:rPr>
          <w:sz w:val="20"/>
          <w:szCs w:val="20"/>
        </w:rPr>
        <w:tab/>
        <w:t xml:space="preserve">             NEA-NH= $361.76</w:t>
      </w:r>
      <w:r w:rsidRPr="008148C8">
        <w:rPr>
          <w:sz w:val="20"/>
          <w:szCs w:val="20"/>
        </w:rPr>
        <w:tab/>
        <w:t xml:space="preserve">   MEA= $88.00         Total for the year= $638.76</w:t>
      </w:r>
    </w:p>
    <w:p w:rsidR="00AF33C5" w:rsidRPr="008148C8" w:rsidRDefault="00AF33C5" w:rsidP="00AF33C5">
      <w:pPr>
        <w:ind w:left="-2160" w:right="-2448"/>
        <w:jc w:val="left"/>
        <w:rPr>
          <w:sz w:val="20"/>
          <w:szCs w:val="20"/>
        </w:rPr>
      </w:pPr>
      <w:r w:rsidRPr="008148C8">
        <w:rPr>
          <w:sz w:val="20"/>
          <w:szCs w:val="20"/>
        </w:rPr>
        <w:t xml:space="preserve">If you are on </w:t>
      </w:r>
      <w:r w:rsidRPr="008148C8">
        <w:rPr>
          <w:b/>
          <w:i/>
          <w:sz w:val="20"/>
          <w:szCs w:val="20"/>
        </w:rPr>
        <w:t>payroll deduction</w:t>
      </w:r>
      <w:r w:rsidRPr="008148C8">
        <w:rPr>
          <w:sz w:val="20"/>
          <w:szCs w:val="20"/>
        </w:rPr>
        <w:t>, it is 15 pay periods from November through May at $42.59 per pay period</w:t>
      </w:r>
    </w:p>
    <w:p w:rsidR="00AF33C5" w:rsidRPr="008148C8" w:rsidRDefault="00AF33C5" w:rsidP="00AF33C5">
      <w:pPr>
        <w:ind w:left="-2160" w:right="-2448"/>
        <w:jc w:val="left"/>
        <w:rPr>
          <w:sz w:val="20"/>
          <w:szCs w:val="20"/>
        </w:rPr>
      </w:pPr>
      <w:r w:rsidRPr="008148C8">
        <w:rPr>
          <w:sz w:val="20"/>
          <w:szCs w:val="20"/>
        </w:rPr>
        <w:t xml:space="preserve">If you are on </w:t>
      </w:r>
      <w:r w:rsidRPr="008148C8">
        <w:rPr>
          <w:b/>
          <w:i/>
          <w:sz w:val="20"/>
          <w:szCs w:val="20"/>
        </w:rPr>
        <w:t>EZ Pay</w:t>
      </w:r>
      <w:r w:rsidRPr="008148C8">
        <w:rPr>
          <w:sz w:val="20"/>
          <w:szCs w:val="20"/>
        </w:rPr>
        <w:t>, it is 19 deductions, September through June with no withdrawal the last pay period in December at $33.62 per pay period</w:t>
      </w:r>
    </w:p>
    <w:p w:rsidR="00AF33C5" w:rsidRPr="008148C8" w:rsidRDefault="00AF33C5" w:rsidP="00AF33C5">
      <w:pPr>
        <w:ind w:left="-2160" w:right="-2448"/>
        <w:jc w:val="left"/>
        <w:rPr>
          <w:sz w:val="20"/>
          <w:szCs w:val="20"/>
        </w:rPr>
      </w:pPr>
    </w:p>
    <w:p w:rsidR="00C85ED1" w:rsidRDefault="00C85ED1" w:rsidP="00DD5E57">
      <w:pPr>
        <w:spacing w:before="0"/>
        <w:ind w:left="-2160" w:right="-2448"/>
        <w:jc w:val="left"/>
        <w:rPr>
          <w:b/>
          <w:sz w:val="20"/>
          <w:szCs w:val="20"/>
        </w:rPr>
      </w:pPr>
    </w:p>
    <w:p w:rsidR="00AF33C5" w:rsidRPr="008148C8" w:rsidRDefault="00AF33C5" w:rsidP="00DD5E57">
      <w:pPr>
        <w:spacing w:before="0"/>
        <w:ind w:left="-2160" w:right="-2448"/>
        <w:jc w:val="left"/>
        <w:rPr>
          <w:sz w:val="20"/>
          <w:szCs w:val="20"/>
        </w:rPr>
      </w:pPr>
      <w:r w:rsidRPr="008148C8">
        <w:rPr>
          <w:b/>
          <w:sz w:val="20"/>
          <w:szCs w:val="20"/>
        </w:rPr>
        <w:t>Category D    If you are a Job Share status</w:t>
      </w:r>
      <w:r w:rsidRPr="008148C8">
        <w:rPr>
          <w:sz w:val="20"/>
          <w:szCs w:val="20"/>
        </w:rPr>
        <w:t xml:space="preserve">: </w:t>
      </w:r>
    </w:p>
    <w:p w:rsidR="00AF33C5" w:rsidRPr="008148C8" w:rsidRDefault="00AF33C5" w:rsidP="00DD5E57">
      <w:pPr>
        <w:spacing w:before="0"/>
        <w:ind w:left="-2160" w:right="-2448"/>
        <w:jc w:val="left"/>
        <w:rPr>
          <w:sz w:val="20"/>
          <w:szCs w:val="20"/>
        </w:rPr>
      </w:pPr>
      <w:r w:rsidRPr="008148C8">
        <w:rPr>
          <w:sz w:val="20"/>
          <w:szCs w:val="20"/>
        </w:rPr>
        <w:t>NEA= $106.00</w:t>
      </w:r>
      <w:r w:rsidRPr="008148C8">
        <w:rPr>
          <w:sz w:val="20"/>
          <w:szCs w:val="20"/>
        </w:rPr>
        <w:tab/>
      </w:r>
      <w:r w:rsidRPr="008148C8">
        <w:rPr>
          <w:sz w:val="20"/>
          <w:szCs w:val="20"/>
        </w:rPr>
        <w:tab/>
      </w:r>
      <w:r w:rsidRPr="008148C8">
        <w:rPr>
          <w:sz w:val="20"/>
          <w:szCs w:val="20"/>
        </w:rPr>
        <w:tab/>
      </w:r>
      <w:r w:rsidRPr="008148C8">
        <w:rPr>
          <w:sz w:val="20"/>
          <w:szCs w:val="20"/>
        </w:rPr>
        <w:tab/>
      </w:r>
      <w:r w:rsidRPr="008148C8">
        <w:rPr>
          <w:sz w:val="20"/>
          <w:szCs w:val="20"/>
        </w:rPr>
        <w:tab/>
        <w:t xml:space="preserve">             NEA-NH= $226.10</w:t>
      </w:r>
      <w:r w:rsidRPr="008148C8">
        <w:rPr>
          <w:sz w:val="20"/>
          <w:szCs w:val="20"/>
        </w:rPr>
        <w:tab/>
        <w:t xml:space="preserve">   MEA= $88.00         Total for the year= $420.10</w:t>
      </w:r>
    </w:p>
    <w:p w:rsidR="00AF33C5" w:rsidRDefault="00AF33C5" w:rsidP="00AF33C5">
      <w:pPr>
        <w:ind w:left="-2160" w:right="-2448"/>
        <w:jc w:val="left"/>
        <w:rPr>
          <w:sz w:val="20"/>
          <w:szCs w:val="20"/>
        </w:rPr>
      </w:pPr>
      <w:r w:rsidRPr="008148C8">
        <w:rPr>
          <w:sz w:val="20"/>
          <w:szCs w:val="20"/>
        </w:rPr>
        <w:t xml:space="preserve">If you are on </w:t>
      </w:r>
      <w:r w:rsidRPr="008148C8">
        <w:rPr>
          <w:b/>
          <w:i/>
          <w:sz w:val="20"/>
          <w:szCs w:val="20"/>
        </w:rPr>
        <w:t>payroll deduction</w:t>
      </w:r>
      <w:r w:rsidRPr="008148C8">
        <w:rPr>
          <w:sz w:val="20"/>
          <w:szCs w:val="20"/>
        </w:rPr>
        <w:t>, it is 15 pay periods from November through May at $28.01 per pay period.</w:t>
      </w:r>
    </w:p>
    <w:p w:rsidR="008148C8" w:rsidRPr="008148C8" w:rsidRDefault="00C85ED1" w:rsidP="00C85ED1">
      <w:pPr>
        <w:ind w:left="-2160" w:right="-2448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If you are on EZ Pay, it is 19 deductions, September through June with no withdrawal the last pay period in December at $22.12 per pay period. </w:t>
      </w:r>
    </w:p>
    <w:sectPr w:rsidR="008148C8" w:rsidRPr="008148C8" w:rsidSect="002C6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936" w:right="3744" w:bottom="3888" w:left="374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3C5" w:rsidRDefault="00AF33C5" w:rsidP="00F2247C">
      <w:pPr>
        <w:spacing w:before="0" w:line="240" w:lineRule="auto"/>
      </w:pPr>
      <w:r>
        <w:separator/>
      </w:r>
    </w:p>
  </w:endnote>
  <w:endnote w:type="continuationSeparator" w:id="0">
    <w:p w:rsidR="00AF33C5" w:rsidRDefault="00AF33C5" w:rsidP="00F2247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B61" w:rsidRDefault="00E17B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09450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626D" w:rsidRDefault="002C626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A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D68" w:rsidRPr="002D1825" w:rsidRDefault="00C05D68" w:rsidP="00C05D68">
    <w:pPr>
      <w:pStyle w:val="Header"/>
      <w:ind w:left="-1080" w:right="-2448"/>
      <w:jc w:val="left"/>
      <w:rPr>
        <w:b/>
      </w:rPr>
    </w:pPr>
    <w:r w:rsidRPr="002D1825">
      <w:rPr>
        <w:b/>
        <w:caps/>
        <w:noProof/>
        <w:color w:val="808080" w:themeColor="background1" w:themeShade="80"/>
        <w:sz w:val="20"/>
        <w:szCs w:val="20"/>
        <w:lang w:eastAsia="en-US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56B2AB4D" wp14:editId="1F627DF2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BDD2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05D68" w:rsidRDefault="00C05D68" w:rsidP="00C05D68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B2AB4D" id="Group 158" o:spid="_x0000_s1026" style="position:absolute;left:0;text-align:left;margin-left:0;margin-top:0;width:133.9pt;height:80.65pt;z-index:251667456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">
              <v:group id="Grou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DCXsYA&#10;AADcAAAADwAAAGRycy9kb3ducmV2LnhtbESPT2vCQBDF7wW/wzJCb3WjxVBSVylK/3hsLBRvQ3ZM&#10;YrOzIbvVrZ/eORS8zfDevPebxSq5Tp1oCK1nA9NJBoq48rbl2sDX7vXhCVSIyBY7z2TgjwKslqO7&#10;BRbWn/mTTmWslYRwKNBAE2NfaB2qhhyGie+JRTv4wWGUdai1HfAs4a7TsyzLtcOWpaHBntYNVT/l&#10;rzNA75t1+t6FS/6Y9mV17OZvs+3emPtxenkGFSnFm/n/+sMKfi748oxMo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FDCXsYAAADcAAAADwAAAAAAAAAAAAAAAACYAgAAZHJz&#10;L2Rvd25yZXYueG1sUEsFBgAAAAAEAAQA9QAAAIsDAAAAAA==&#10;" fillcolor="window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CLtsMA&#10;AADcAAAADwAAAGRycy9kb3ducmV2LnhtbERPTWvCQBC9C/0PywjedJMKUqOrqFC0PVQaRehtmh2T&#10;0OxsyK4x/ntXEHqbx/uc+bIzlWipcaVlBfEoAkGcWV1yruB4eB++gXAeWWNlmRTcyMFy8dKbY6Lt&#10;lb+pTX0uQgi7BBUU3teJlC4ryKAb2Zo4cGfbGPQBNrnUDV5DuKnkaxRNpMGSQ0OBNW0Kyv7Si1Ew&#10;XX2tT+Pt5+H31v7sPpzcYxbvlRr0u9UMhKfO/4uf7p0O8ycxPJ4JF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CLtsMAAADcAAAADwAAAAAAAAAAAAAAAACYAgAAZHJzL2Rv&#10;d25yZXYueG1sUEsFBgAAAAAEAAQA9QAAAIgDAAAAAA==&#10;" path="m,l1462822,,910372,376306,,1014481,,xe" fillcolor="#2cbdd2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C05D68" w:rsidRDefault="00C05D68" w:rsidP="00C05D68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2D1825">
      <w:rPr>
        <w:b/>
      </w:rPr>
      <w:t xml:space="preserve">Contact Maxine Mosley at </w:t>
    </w:r>
    <w:hyperlink r:id="rId3" w:history="1">
      <w:r w:rsidRPr="002D1825">
        <w:rPr>
          <w:rStyle w:val="Hyperlink"/>
          <w:b/>
        </w:rPr>
        <w:t>mmosley929@comcast.net</w:t>
      </w:r>
    </w:hyperlink>
    <w:r w:rsidRPr="002D1825">
      <w:rPr>
        <w:b/>
      </w:rPr>
      <w:t xml:space="preserve"> with any questions</w:t>
    </w:r>
  </w:p>
  <w:p w:rsidR="002D1825" w:rsidRDefault="00C05D68">
    <w:pPr>
      <w:pStyle w:val="Footer"/>
    </w:pPr>
    <w:r>
      <w:rPr>
        <w:noProof/>
        <w:color w:val="2CBDD2" w:themeColor="accent1"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33A9BBF" id="Rectangle 452" o:spid="_x0000_s1026" style="position:absolute;margin-left:0;margin-top:0;width:579.9pt;height:750.3pt;z-index:251665408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27a6bc [1614]" strokeweight="1.25pt">
              <w10:wrap anchorx="page" anchory="page"/>
            </v:rect>
          </w:pict>
        </mc:Fallback>
      </mc:AlternateContent>
    </w:r>
    <w:r>
      <w:rPr>
        <w:color w:val="2CBDD2" w:themeColor="accent1"/>
      </w:rPr>
      <w:t xml:space="preserve"> 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3C5" w:rsidRDefault="00AF33C5" w:rsidP="00F2247C">
      <w:pPr>
        <w:spacing w:before="0" w:line="240" w:lineRule="auto"/>
      </w:pPr>
      <w:r>
        <w:separator/>
      </w:r>
    </w:p>
  </w:footnote>
  <w:footnote w:type="continuationSeparator" w:id="0">
    <w:p w:rsidR="00AF33C5" w:rsidRDefault="00AF33C5" w:rsidP="00F2247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B61" w:rsidRDefault="00E17B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47C" w:rsidRDefault="00F9279C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1" layoutInCell="1" allowOverlap="1" wp14:anchorId="35AF3466" wp14:editId="1D7A0AB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bottomMargin">
                    <wp14:pctPosVOffset>-25000</wp14:pctPosVOffset>
                  </wp:positionV>
                </mc:Choice>
                <mc:Fallback>
                  <wp:positionV relativeFrom="page">
                    <wp:posOffset>6972300</wp:posOffset>
                  </wp:positionV>
                </mc:Fallback>
              </mc:AlternateContent>
              <wp:extent cx="6894576" cy="2779776"/>
              <wp:effectExtent l="0" t="0" r="1905" b="0"/>
              <wp:wrapNone/>
              <wp:docPr id="229" name="Group 229" descr="Background graphics of fireworks in two color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894576" cy="2779776"/>
                        <a:chOff x="0" y="0"/>
                        <a:chExt cx="6896100" cy="2780518"/>
                      </a:xfrm>
                    </wpg:grpSpPr>
                    <wps:wsp>
                      <wps:cNvPr id="230" name="Freeform 5"/>
                      <wps:cNvSpPr>
                        <a:spLocks noEditPoints="1"/>
                      </wps:cNvSpPr>
                      <wps:spPr bwMode="auto">
                        <a:xfrm flipH="1">
                          <a:off x="4152900" y="1333500"/>
                          <a:ext cx="1533525" cy="1447018"/>
                        </a:xfrm>
                        <a:custGeom>
                          <a:avLst/>
                          <a:gdLst>
                            <a:gd name="T0" fmla="*/ 670 w 797"/>
                            <a:gd name="T1" fmla="*/ 348 h 797"/>
                            <a:gd name="T2" fmla="*/ 482 w 797"/>
                            <a:gd name="T3" fmla="*/ 375 h 797"/>
                            <a:gd name="T4" fmla="*/ 447 w 797"/>
                            <a:gd name="T5" fmla="*/ 378 h 797"/>
                            <a:gd name="T6" fmla="*/ 457 w 797"/>
                            <a:gd name="T7" fmla="*/ 368 h 797"/>
                            <a:gd name="T8" fmla="*/ 716 w 797"/>
                            <a:gd name="T9" fmla="*/ 179 h 797"/>
                            <a:gd name="T10" fmla="*/ 485 w 797"/>
                            <a:gd name="T11" fmla="*/ 326 h 797"/>
                            <a:gd name="T12" fmla="*/ 459 w 797"/>
                            <a:gd name="T13" fmla="*/ 337 h 797"/>
                            <a:gd name="T14" fmla="*/ 655 w 797"/>
                            <a:gd name="T15" fmla="*/ 84 h 797"/>
                            <a:gd name="T16" fmla="*/ 596 w 797"/>
                            <a:gd name="T17" fmla="*/ 65 h 797"/>
                            <a:gd name="T18" fmla="*/ 551 w 797"/>
                            <a:gd name="T19" fmla="*/ 81 h 797"/>
                            <a:gd name="T20" fmla="*/ 497 w 797"/>
                            <a:gd name="T21" fmla="*/ 117 h 797"/>
                            <a:gd name="T22" fmla="*/ 449 w 797"/>
                            <a:gd name="T23" fmla="*/ 185 h 797"/>
                            <a:gd name="T24" fmla="*/ 412 w 797"/>
                            <a:gd name="T25" fmla="*/ 329 h 797"/>
                            <a:gd name="T26" fmla="*/ 405 w 797"/>
                            <a:gd name="T27" fmla="*/ 346 h 797"/>
                            <a:gd name="T28" fmla="*/ 384 w 797"/>
                            <a:gd name="T29" fmla="*/ 48 h 797"/>
                            <a:gd name="T30" fmla="*/ 352 w 797"/>
                            <a:gd name="T31" fmla="*/ 18 h 797"/>
                            <a:gd name="T32" fmla="*/ 376 w 797"/>
                            <a:gd name="T33" fmla="*/ 294 h 797"/>
                            <a:gd name="T34" fmla="*/ 341 w 797"/>
                            <a:gd name="T35" fmla="*/ 189 h 797"/>
                            <a:gd name="T36" fmla="*/ 242 w 797"/>
                            <a:gd name="T37" fmla="*/ 26 h 797"/>
                            <a:gd name="T38" fmla="*/ 198 w 797"/>
                            <a:gd name="T39" fmla="*/ 70 h 797"/>
                            <a:gd name="T40" fmla="*/ 192 w 797"/>
                            <a:gd name="T41" fmla="*/ 117 h 797"/>
                            <a:gd name="T42" fmla="*/ 204 w 797"/>
                            <a:gd name="T43" fmla="*/ 177 h 797"/>
                            <a:gd name="T44" fmla="*/ 369 w 797"/>
                            <a:gd name="T45" fmla="*/ 367 h 797"/>
                            <a:gd name="T46" fmla="*/ 89 w 797"/>
                            <a:gd name="T47" fmla="*/ 141 h 797"/>
                            <a:gd name="T48" fmla="*/ 70 w 797"/>
                            <a:gd name="T49" fmla="*/ 200 h 797"/>
                            <a:gd name="T50" fmla="*/ 218 w 797"/>
                            <a:gd name="T51" fmla="*/ 312 h 797"/>
                            <a:gd name="T52" fmla="*/ 362 w 797"/>
                            <a:gd name="T53" fmla="*/ 381 h 797"/>
                            <a:gd name="T54" fmla="*/ 366 w 797"/>
                            <a:gd name="T55" fmla="*/ 386 h 797"/>
                            <a:gd name="T56" fmla="*/ 338 w 797"/>
                            <a:gd name="T57" fmla="*/ 387 h 797"/>
                            <a:gd name="T58" fmla="*/ 129 w 797"/>
                            <a:gd name="T59" fmla="*/ 421 h 797"/>
                            <a:gd name="T60" fmla="*/ 153 w 797"/>
                            <a:gd name="T61" fmla="*/ 452 h 797"/>
                            <a:gd name="T62" fmla="*/ 74 w 797"/>
                            <a:gd name="T63" fmla="*/ 522 h 797"/>
                            <a:gd name="T64" fmla="*/ 86 w 797"/>
                            <a:gd name="T65" fmla="*/ 565 h 797"/>
                            <a:gd name="T66" fmla="*/ 96 w 797"/>
                            <a:gd name="T67" fmla="*/ 630 h 797"/>
                            <a:gd name="T68" fmla="*/ 286 w 797"/>
                            <a:gd name="T69" fmla="*/ 502 h 797"/>
                            <a:gd name="T70" fmla="*/ 263 w 797"/>
                            <a:gd name="T71" fmla="*/ 562 h 797"/>
                            <a:gd name="T72" fmla="*/ 284 w 797"/>
                            <a:gd name="T73" fmla="*/ 538 h 797"/>
                            <a:gd name="T74" fmla="*/ 266 w 797"/>
                            <a:gd name="T75" fmla="*/ 613 h 797"/>
                            <a:gd name="T76" fmla="*/ 351 w 797"/>
                            <a:gd name="T77" fmla="*/ 492 h 797"/>
                            <a:gd name="T78" fmla="*/ 294 w 797"/>
                            <a:gd name="T79" fmla="*/ 670 h 797"/>
                            <a:gd name="T80" fmla="*/ 359 w 797"/>
                            <a:gd name="T81" fmla="*/ 611 h 797"/>
                            <a:gd name="T82" fmla="*/ 392 w 797"/>
                            <a:gd name="T83" fmla="*/ 481 h 797"/>
                            <a:gd name="T84" fmla="*/ 436 w 797"/>
                            <a:gd name="T85" fmla="*/ 668 h 797"/>
                            <a:gd name="T86" fmla="*/ 411 w 797"/>
                            <a:gd name="T87" fmla="*/ 439 h 797"/>
                            <a:gd name="T88" fmla="*/ 441 w 797"/>
                            <a:gd name="T89" fmla="*/ 501 h 797"/>
                            <a:gd name="T90" fmla="*/ 521 w 797"/>
                            <a:gd name="T91" fmla="*/ 664 h 797"/>
                            <a:gd name="T92" fmla="*/ 423 w 797"/>
                            <a:gd name="T93" fmla="*/ 431 h 797"/>
                            <a:gd name="T94" fmla="*/ 412 w 797"/>
                            <a:gd name="T95" fmla="*/ 406 h 797"/>
                            <a:gd name="T96" fmla="*/ 620 w 797"/>
                            <a:gd name="T97" fmla="*/ 560 h 797"/>
                            <a:gd name="T98" fmla="*/ 483 w 797"/>
                            <a:gd name="T99" fmla="*/ 439 h 797"/>
                            <a:gd name="T100" fmla="*/ 509 w 797"/>
                            <a:gd name="T101" fmla="*/ 450 h 797"/>
                            <a:gd name="T102" fmla="*/ 728 w 797"/>
                            <a:gd name="T103" fmla="*/ 523 h 797"/>
                            <a:gd name="T104" fmla="*/ 749 w 797"/>
                            <a:gd name="T105" fmla="*/ 477 h 797"/>
                            <a:gd name="T106" fmla="*/ 468 w 797"/>
                            <a:gd name="T107" fmla="*/ 402 h 797"/>
                            <a:gd name="T108" fmla="*/ 424 w 797"/>
                            <a:gd name="T109" fmla="*/ 453 h 797"/>
                            <a:gd name="T110" fmla="*/ 534 w 797"/>
                            <a:gd name="T111" fmla="*/ 438 h 7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97" h="797">
                              <a:moveTo>
                                <a:pt x="697" y="383"/>
                              </a:moveTo>
                              <a:cubicBezTo>
                                <a:pt x="697" y="380"/>
                                <a:pt x="697" y="380"/>
                                <a:pt x="697" y="380"/>
                              </a:cubicBezTo>
                              <a:cubicBezTo>
                                <a:pt x="583" y="378"/>
                                <a:pt x="494" y="385"/>
                                <a:pt x="444" y="391"/>
                              </a:cubicBezTo>
                              <a:cubicBezTo>
                                <a:pt x="569" y="364"/>
                                <a:pt x="569" y="364"/>
                                <a:pt x="569" y="364"/>
                              </a:cubicBezTo>
                              <a:cubicBezTo>
                                <a:pt x="601" y="359"/>
                                <a:pt x="635" y="355"/>
                                <a:pt x="670" y="352"/>
                              </a:cubicBezTo>
                              <a:cubicBezTo>
                                <a:pt x="670" y="348"/>
                                <a:pt x="670" y="348"/>
                                <a:pt x="670" y="348"/>
                              </a:cubicBezTo>
                              <a:cubicBezTo>
                                <a:pt x="653" y="350"/>
                                <a:pt x="637" y="351"/>
                                <a:pt x="621" y="353"/>
                              </a:cubicBezTo>
                              <a:cubicBezTo>
                                <a:pt x="797" y="316"/>
                                <a:pt x="797" y="316"/>
                                <a:pt x="797" y="316"/>
                              </a:cubicBezTo>
                              <a:cubicBezTo>
                                <a:pt x="796" y="313"/>
                                <a:pt x="796" y="313"/>
                                <a:pt x="796" y="313"/>
                              </a:cubicBezTo>
                              <a:cubicBezTo>
                                <a:pt x="570" y="361"/>
                                <a:pt x="570" y="361"/>
                                <a:pt x="570" y="361"/>
                              </a:cubicBezTo>
                              <a:cubicBezTo>
                                <a:pt x="537" y="366"/>
                                <a:pt x="507" y="372"/>
                                <a:pt x="482" y="377"/>
                              </a:cubicBezTo>
                              <a:cubicBezTo>
                                <a:pt x="482" y="375"/>
                                <a:pt x="482" y="375"/>
                                <a:pt x="482" y="375"/>
                              </a:cubicBezTo>
                              <a:cubicBezTo>
                                <a:pt x="645" y="326"/>
                                <a:pt x="645" y="326"/>
                                <a:pt x="645" y="326"/>
                              </a:cubicBezTo>
                              <a:cubicBezTo>
                                <a:pt x="644" y="323"/>
                                <a:pt x="644" y="323"/>
                                <a:pt x="644" y="323"/>
                              </a:cubicBezTo>
                              <a:cubicBezTo>
                                <a:pt x="438" y="385"/>
                                <a:pt x="438" y="385"/>
                                <a:pt x="438" y="385"/>
                              </a:cubicBezTo>
                              <a:cubicBezTo>
                                <a:pt x="498" y="361"/>
                                <a:pt x="624" y="313"/>
                                <a:pt x="763" y="264"/>
                              </a:cubicBezTo>
                              <a:cubicBezTo>
                                <a:pt x="762" y="261"/>
                                <a:pt x="762" y="261"/>
                                <a:pt x="762" y="261"/>
                              </a:cubicBezTo>
                              <a:cubicBezTo>
                                <a:pt x="629" y="307"/>
                                <a:pt x="509" y="353"/>
                                <a:pt x="447" y="378"/>
                              </a:cubicBezTo>
                              <a:cubicBezTo>
                                <a:pt x="718" y="249"/>
                                <a:pt x="718" y="249"/>
                                <a:pt x="718" y="249"/>
                              </a:cubicBezTo>
                              <a:cubicBezTo>
                                <a:pt x="717" y="246"/>
                                <a:pt x="717" y="246"/>
                                <a:pt x="717" y="246"/>
                              </a:cubicBezTo>
                              <a:cubicBezTo>
                                <a:pt x="524" y="337"/>
                                <a:pt x="524" y="337"/>
                                <a:pt x="524" y="337"/>
                              </a:cubicBezTo>
                              <a:cubicBezTo>
                                <a:pt x="662" y="267"/>
                                <a:pt x="662" y="267"/>
                                <a:pt x="662" y="267"/>
                              </a:cubicBezTo>
                              <a:cubicBezTo>
                                <a:pt x="661" y="264"/>
                                <a:pt x="661" y="264"/>
                                <a:pt x="661" y="264"/>
                              </a:cubicBezTo>
                              <a:cubicBezTo>
                                <a:pt x="457" y="368"/>
                                <a:pt x="457" y="368"/>
                                <a:pt x="457" y="368"/>
                              </a:cubicBezTo>
                              <a:cubicBezTo>
                                <a:pt x="456" y="365"/>
                                <a:pt x="456" y="365"/>
                                <a:pt x="456" y="365"/>
                              </a:cubicBezTo>
                              <a:cubicBezTo>
                                <a:pt x="445" y="371"/>
                                <a:pt x="445" y="371"/>
                                <a:pt x="445" y="371"/>
                              </a:cubicBezTo>
                              <a:cubicBezTo>
                                <a:pt x="701" y="204"/>
                                <a:pt x="701" y="204"/>
                                <a:pt x="701" y="204"/>
                              </a:cubicBezTo>
                              <a:cubicBezTo>
                                <a:pt x="699" y="201"/>
                                <a:pt x="699" y="201"/>
                                <a:pt x="699" y="201"/>
                              </a:cubicBezTo>
                              <a:cubicBezTo>
                                <a:pt x="481" y="344"/>
                                <a:pt x="481" y="344"/>
                                <a:pt x="481" y="344"/>
                              </a:cubicBezTo>
                              <a:cubicBezTo>
                                <a:pt x="716" y="179"/>
                                <a:pt x="716" y="179"/>
                                <a:pt x="716" y="179"/>
                              </a:cubicBezTo>
                              <a:cubicBezTo>
                                <a:pt x="714" y="176"/>
                                <a:pt x="714" y="176"/>
                                <a:pt x="714" y="176"/>
                              </a:cubicBezTo>
                              <a:cubicBezTo>
                                <a:pt x="454" y="358"/>
                                <a:pt x="454" y="358"/>
                                <a:pt x="454" y="358"/>
                              </a:cubicBezTo>
                              <a:cubicBezTo>
                                <a:pt x="574" y="265"/>
                                <a:pt x="574" y="265"/>
                                <a:pt x="574" y="265"/>
                              </a:cubicBezTo>
                              <a:cubicBezTo>
                                <a:pt x="572" y="262"/>
                                <a:pt x="572" y="262"/>
                                <a:pt x="572" y="262"/>
                              </a:cubicBezTo>
                              <a:cubicBezTo>
                                <a:pt x="448" y="359"/>
                                <a:pt x="448" y="359"/>
                                <a:pt x="448" y="359"/>
                              </a:cubicBezTo>
                              <a:cubicBezTo>
                                <a:pt x="485" y="326"/>
                                <a:pt x="485" y="326"/>
                                <a:pt x="485" y="326"/>
                              </a:cubicBezTo>
                              <a:cubicBezTo>
                                <a:pt x="484" y="325"/>
                                <a:pt x="484" y="325"/>
                                <a:pt x="484" y="325"/>
                              </a:cubicBezTo>
                              <a:cubicBezTo>
                                <a:pt x="622" y="200"/>
                                <a:pt x="622" y="200"/>
                                <a:pt x="622" y="200"/>
                              </a:cubicBezTo>
                              <a:cubicBezTo>
                                <a:pt x="620" y="198"/>
                                <a:pt x="620" y="198"/>
                                <a:pt x="620" y="198"/>
                              </a:cubicBezTo>
                              <a:cubicBezTo>
                                <a:pt x="448" y="353"/>
                                <a:pt x="448" y="353"/>
                                <a:pt x="448" y="353"/>
                              </a:cubicBezTo>
                              <a:cubicBezTo>
                                <a:pt x="461" y="340"/>
                                <a:pt x="461" y="340"/>
                                <a:pt x="461" y="340"/>
                              </a:cubicBezTo>
                              <a:cubicBezTo>
                                <a:pt x="459" y="337"/>
                                <a:pt x="459" y="337"/>
                                <a:pt x="459" y="337"/>
                              </a:cubicBezTo>
                              <a:cubicBezTo>
                                <a:pt x="433" y="363"/>
                                <a:pt x="433" y="363"/>
                                <a:pt x="433" y="363"/>
                              </a:cubicBezTo>
                              <a:cubicBezTo>
                                <a:pt x="581" y="193"/>
                                <a:pt x="581" y="193"/>
                                <a:pt x="581" y="193"/>
                              </a:cubicBezTo>
                              <a:cubicBezTo>
                                <a:pt x="579" y="191"/>
                                <a:pt x="579" y="191"/>
                                <a:pt x="579" y="191"/>
                              </a:cubicBezTo>
                              <a:cubicBezTo>
                                <a:pt x="471" y="315"/>
                                <a:pt x="471" y="315"/>
                                <a:pt x="471" y="315"/>
                              </a:cubicBezTo>
                              <a:cubicBezTo>
                                <a:pt x="658" y="86"/>
                                <a:pt x="658" y="86"/>
                                <a:pt x="658" y="86"/>
                              </a:cubicBezTo>
                              <a:cubicBezTo>
                                <a:pt x="655" y="84"/>
                                <a:pt x="655" y="84"/>
                                <a:pt x="655" y="84"/>
                              </a:cubicBezTo>
                              <a:cubicBezTo>
                                <a:pt x="424" y="367"/>
                                <a:pt x="424" y="367"/>
                                <a:pt x="424" y="367"/>
                              </a:cubicBezTo>
                              <a:cubicBezTo>
                                <a:pt x="545" y="189"/>
                                <a:pt x="545" y="189"/>
                                <a:pt x="545" y="189"/>
                              </a:cubicBezTo>
                              <a:cubicBezTo>
                                <a:pt x="543" y="187"/>
                                <a:pt x="543" y="187"/>
                                <a:pt x="543" y="187"/>
                              </a:cubicBezTo>
                              <a:cubicBezTo>
                                <a:pt x="430" y="353"/>
                                <a:pt x="430" y="353"/>
                                <a:pt x="430" y="353"/>
                              </a:cubicBezTo>
                              <a:cubicBezTo>
                                <a:pt x="599" y="66"/>
                                <a:pt x="599" y="66"/>
                                <a:pt x="599" y="66"/>
                              </a:cubicBezTo>
                              <a:cubicBezTo>
                                <a:pt x="596" y="65"/>
                                <a:pt x="596" y="65"/>
                                <a:pt x="596" y="65"/>
                              </a:cubicBezTo>
                              <a:cubicBezTo>
                                <a:pt x="422" y="359"/>
                                <a:pt x="422" y="359"/>
                                <a:pt x="422" y="359"/>
                              </a:cubicBezTo>
                              <a:cubicBezTo>
                                <a:pt x="572" y="55"/>
                                <a:pt x="572" y="55"/>
                                <a:pt x="572" y="55"/>
                              </a:cubicBezTo>
                              <a:cubicBezTo>
                                <a:pt x="569" y="53"/>
                                <a:pt x="569" y="53"/>
                                <a:pt x="569" y="53"/>
                              </a:cubicBezTo>
                              <a:cubicBezTo>
                                <a:pt x="535" y="122"/>
                                <a:pt x="535" y="122"/>
                                <a:pt x="535" y="122"/>
                              </a:cubicBezTo>
                              <a:cubicBezTo>
                                <a:pt x="554" y="83"/>
                                <a:pt x="554" y="83"/>
                                <a:pt x="554" y="83"/>
                              </a:cubicBezTo>
                              <a:cubicBezTo>
                                <a:pt x="551" y="81"/>
                                <a:pt x="551" y="81"/>
                                <a:pt x="551" y="81"/>
                              </a:cubicBezTo>
                              <a:cubicBezTo>
                                <a:pt x="457" y="277"/>
                                <a:pt x="457" y="277"/>
                                <a:pt x="457" y="277"/>
                              </a:cubicBezTo>
                              <a:cubicBezTo>
                                <a:pt x="522" y="132"/>
                                <a:pt x="522" y="132"/>
                                <a:pt x="522" y="132"/>
                              </a:cubicBezTo>
                              <a:cubicBezTo>
                                <a:pt x="519" y="131"/>
                                <a:pt x="519" y="131"/>
                                <a:pt x="519" y="131"/>
                              </a:cubicBezTo>
                              <a:cubicBezTo>
                                <a:pt x="416" y="361"/>
                                <a:pt x="416" y="361"/>
                                <a:pt x="416" y="361"/>
                              </a:cubicBezTo>
                              <a:cubicBezTo>
                                <a:pt x="500" y="118"/>
                                <a:pt x="500" y="118"/>
                                <a:pt x="500" y="118"/>
                              </a:cubicBezTo>
                              <a:cubicBezTo>
                                <a:pt x="497" y="117"/>
                                <a:pt x="497" y="117"/>
                                <a:pt x="497" y="117"/>
                              </a:cubicBezTo>
                              <a:cubicBezTo>
                                <a:pt x="448" y="258"/>
                                <a:pt x="448" y="258"/>
                                <a:pt x="448" y="258"/>
                              </a:cubicBezTo>
                              <a:cubicBezTo>
                                <a:pt x="512" y="59"/>
                                <a:pt x="512" y="59"/>
                                <a:pt x="512" y="59"/>
                              </a:cubicBezTo>
                              <a:cubicBezTo>
                                <a:pt x="509" y="58"/>
                                <a:pt x="509" y="58"/>
                                <a:pt x="509" y="58"/>
                              </a:cubicBezTo>
                              <a:cubicBezTo>
                                <a:pt x="412" y="360"/>
                                <a:pt x="412" y="360"/>
                                <a:pt x="412" y="360"/>
                              </a:cubicBezTo>
                              <a:cubicBezTo>
                                <a:pt x="452" y="186"/>
                                <a:pt x="452" y="186"/>
                                <a:pt x="452" y="186"/>
                              </a:cubicBezTo>
                              <a:cubicBezTo>
                                <a:pt x="449" y="185"/>
                                <a:pt x="449" y="185"/>
                                <a:pt x="449" y="185"/>
                              </a:cubicBezTo>
                              <a:cubicBezTo>
                                <a:pt x="461" y="132"/>
                                <a:pt x="461" y="132"/>
                                <a:pt x="461" y="132"/>
                              </a:cubicBezTo>
                              <a:cubicBezTo>
                                <a:pt x="457" y="131"/>
                                <a:pt x="457" y="131"/>
                                <a:pt x="457" y="131"/>
                              </a:cubicBezTo>
                              <a:cubicBezTo>
                                <a:pt x="423" y="287"/>
                                <a:pt x="423" y="287"/>
                                <a:pt x="423" y="287"/>
                              </a:cubicBezTo>
                              <a:cubicBezTo>
                                <a:pt x="477" y="1"/>
                                <a:pt x="477" y="1"/>
                                <a:pt x="477" y="1"/>
                              </a:cubicBezTo>
                              <a:cubicBezTo>
                                <a:pt x="473" y="0"/>
                                <a:pt x="473" y="0"/>
                                <a:pt x="473" y="0"/>
                              </a:cubicBezTo>
                              <a:cubicBezTo>
                                <a:pt x="412" y="329"/>
                                <a:pt x="412" y="329"/>
                                <a:pt x="412" y="329"/>
                              </a:cubicBezTo>
                              <a:cubicBezTo>
                                <a:pt x="424" y="245"/>
                                <a:pt x="424" y="245"/>
                                <a:pt x="424" y="245"/>
                              </a:cubicBezTo>
                              <a:cubicBezTo>
                                <a:pt x="420" y="244"/>
                                <a:pt x="420" y="244"/>
                                <a:pt x="420" y="244"/>
                              </a:cubicBezTo>
                              <a:cubicBezTo>
                                <a:pt x="411" y="313"/>
                                <a:pt x="411" y="313"/>
                                <a:pt x="411" y="313"/>
                              </a:cubicBezTo>
                              <a:cubicBezTo>
                                <a:pt x="427" y="145"/>
                                <a:pt x="427" y="145"/>
                                <a:pt x="427" y="145"/>
                              </a:cubicBezTo>
                              <a:cubicBezTo>
                                <a:pt x="424" y="145"/>
                                <a:pt x="424" y="145"/>
                                <a:pt x="424" y="145"/>
                              </a:cubicBezTo>
                              <a:cubicBezTo>
                                <a:pt x="405" y="346"/>
                                <a:pt x="405" y="346"/>
                                <a:pt x="405" y="346"/>
                              </a:cubicBezTo>
                              <a:cubicBezTo>
                                <a:pt x="415" y="12"/>
                                <a:pt x="415" y="12"/>
                                <a:pt x="415" y="12"/>
                              </a:cubicBezTo>
                              <a:cubicBezTo>
                                <a:pt x="412" y="12"/>
                                <a:pt x="412" y="12"/>
                                <a:pt x="412" y="12"/>
                              </a:cubicBezTo>
                              <a:cubicBezTo>
                                <a:pt x="401" y="349"/>
                                <a:pt x="401" y="349"/>
                                <a:pt x="401" y="349"/>
                              </a:cubicBezTo>
                              <a:cubicBezTo>
                                <a:pt x="401" y="348"/>
                                <a:pt x="401" y="348"/>
                                <a:pt x="401" y="348"/>
                              </a:cubicBezTo>
                              <a:cubicBezTo>
                                <a:pt x="400" y="348"/>
                                <a:pt x="400" y="348"/>
                                <a:pt x="400" y="348"/>
                              </a:cubicBezTo>
                              <a:cubicBezTo>
                                <a:pt x="384" y="48"/>
                                <a:pt x="384" y="48"/>
                                <a:pt x="384" y="48"/>
                              </a:cubicBezTo>
                              <a:cubicBezTo>
                                <a:pt x="381" y="48"/>
                                <a:pt x="381" y="48"/>
                                <a:pt x="381" y="48"/>
                              </a:cubicBezTo>
                              <a:cubicBezTo>
                                <a:pt x="392" y="267"/>
                                <a:pt x="392" y="267"/>
                                <a:pt x="392" y="267"/>
                              </a:cubicBezTo>
                              <a:cubicBezTo>
                                <a:pt x="380" y="107"/>
                                <a:pt x="380" y="107"/>
                                <a:pt x="380" y="107"/>
                              </a:cubicBezTo>
                              <a:cubicBezTo>
                                <a:pt x="376" y="107"/>
                                <a:pt x="376" y="107"/>
                                <a:pt x="376" y="107"/>
                              </a:cubicBezTo>
                              <a:cubicBezTo>
                                <a:pt x="395" y="336"/>
                                <a:pt x="395" y="336"/>
                                <a:pt x="395" y="336"/>
                              </a:cubicBezTo>
                              <a:cubicBezTo>
                                <a:pt x="352" y="18"/>
                                <a:pt x="352" y="18"/>
                                <a:pt x="352" y="18"/>
                              </a:cubicBezTo>
                              <a:cubicBezTo>
                                <a:pt x="348" y="18"/>
                                <a:pt x="348" y="18"/>
                                <a:pt x="348" y="18"/>
                              </a:cubicBezTo>
                              <a:cubicBezTo>
                                <a:pt x="391" y="338"/>
                                <a:pt x="391" y="338"/>
                                <a:pt x="391" y="338"/>
                              </a:cubicBezTo>
                              <a:cubicBezTo>
                                <a:pt x="336" y="47"/>
                                <a:pt x="336" y="47"/>
                                <a:pt x="336" y="47"/>
                              </a:cubicBezTo>
                              <a:cubicBezTo>
                                <a:pt x="332" y="48"/>
                                <a:pt x="332" y="48"/>
                                <a:pt x="332" y="48"/>
                              </a:cubicBezTo>
                              <a:cubicBezTo>
                                <a:pt x="379" y="293"/>
                                <a:pt x="379" y="293"/>
                                <a:pt x="379" y="293"/>
                              </a:cubicBezTo>
                              <a:cubicBezTo>
                                <a:pt x="376" y="294"/>
                                <a:pt x="376" y="294"/>
                                <a:pt x="376" y="294"/>
                              </a:cubicBezTo>
                              <a:cubicBezTo>
                                <a:pt x="381" y="314"/>
                                <a:pt x="381" y="314"/>
                                <a:pt x="381" y="314"/>
                              </a:cubicBezTo>
                              <a:cubicBezTo>
                                <a:pt x="327" y="111"/>
                                <a:pt x="327" y="111"/>
                                <a:pt x="327" y="111"/>
                              </a:cubicBezTo>
                              <a:cubicBezTo>
                                <a:pt x="324" y="112"/>
                                <a:pt x="324" y="112"/>
                                <a:pt x="324" y="112"/>
                              </a:cubicBezTo>
                              <a:cubicBezTo>
                                <a:pt x="345" y="193"/>
                                <a:pt x="345" y="193"/>
                                <a:pt x="345" y="193"/>
                              </a:cubicBezTo>
                              <a:cubicBezTo>
                                <a:pt x="344" y="188"/>
                                <a:pt x="344" y="188"/>
                                <a:pt x="344" y="188"/>
                              </a:cubicBezTo>
                              <a:cubicBezTo>
                                <a:pt x="341" y="189"/>
                                <a:pt x="341" y="189"/>
                                <a:pt x="341" y="189"/>
                              </a:cubicBezTo>
                              <a:cubicBezTo>
                                <a:pt x="391" y="367"/>
                                <a:pt x="391" y="367"/>
                                <a:pt x="391" y="367"/>
                              </a:cubicBezTo>
                              <a:cubicBezTo>
                                <a:pt x="302" y="144"/>
                                <a:pt x="302" y="144"/>
                                <a:pt x="302" y="144"/>
                              </a:cubicBezTo>
                              <a:cubicBezTo>
                                <a:pt x="299" y="145"/>
                                <a:pt x="299" y="145"/>
                                <a:pt x="299" y="145"/>
                              </a:cubicBezTo>
                              <a:cubicBezTo>
                                <a:pt x="343" y="255"/>
                                <a:pt x="343" y="255"/>
                                <a:pt x="343" y="255"/>
                              </a:cubicBezTo>
                              <a:cubicBezTo>
                                <a:pt x="341" y="255"/>
                                <a:pt x="341" y="255"/>
                                <a:pt x="341" y="255"/>
                              </a:cubicBezTo>
                              <a:cubicBezTo>
                                <a:pt x="242" y="26"/>
                                <a:pt x="242" y="26"/>
                                <a:pt x="242" y="26"/>
                              </a:cubicBezTo>
                              <a:cubicBezTo>
                                <a:pt x="239" y="28"/>
                                <a:pt x="239" y="28"/>
                                <a:pt x="239" y="28"/>
                              </a:cubicBezTo>
                              <a:cubicBezTo>
                                <a:pt x="385" y="363"/>
                                <a:pt x="385" y="363"/>
                                <a:pt x="385" y="363"/>
                              </a:cubicBezTo>
                              <a:cubicBezTo>
                                <a:pt x="282" y="174"/>
                                <a:pt x="282" y="174"/>
                                <a:pt x="282" y="174"/>
                              </a:cubicBezTo>
                              <a:cubicBezTo>
                                <a:pt x="279" y="175"/>
                                <a:pt x="279" y="175"/>
                                <a:pt x="279" y="175"/>
                              </a:cubicBezTo>
                              <a:cubicBezTo>
                                <a:pt x="375" y="352"/>
                                <a:pt x="375" y="352"/>
                                <a:pt x="375" y="352"/>
                              </a:cubicBezTo>
                              <a:cubicBezTo>
                                <a:pt x="198" y="70"/>
                                <a:pt x="198" y="70"/>
                                <a:pt x="198" y="70"/>
                              </a:cubicBezTo>
                              <a:cubicBezTo>
                                <a:pt x="195" y="72"/>
                                <a:pt x="195" y="72"/>
                                <a:pt x="195" y="72"/>
                              </a:cubicBezTo>
                              <a:cubicBezTo>
                                <a:pt x="364" y="341"/>
                                <a:pt x="364" y="341"/>
                                <a:pt x="364" y="341"/>
                              </a:cubicBezTo>
                              <a:cubicBezTo>
                                <a:pt x="183" y="83"/>
                                <a:pt x="183" y="83"/>
                                <a:pt x="183" y="83"/>
                              </a:cubicBezTo>
                              <a:cubicBezTo>
                                <a:pt x="180" y="85"/>
                                <a:pt x="180" y="85"/>
                                <a:pt x="180" y="85"/>
                              </a:cubicBezTo>
                              <a:cubicBezTo>
                                <a:pt x="347" y="323"/>
                                <a:pt x="347" y="323"/>
                                <a:pt x="347" y="323"/>
                              </a:cubicBezTo>
                              <a:cubicBezTo>
                                <a:pt x="192" y="117"/>
                                <a:pt x="192" y="117"/>
                                <a:pt x="192" y="117"/>
                              </a:cubicBezTo>
                              <a:cubicBezTo>
                                <a:pt x="189" y="119"/>
                                <a:pt x="189" y="119"/>
                                <a:pt x="189" y="119"/>
                              </a:cubicBezTo>
                              <a:cubicBezTo>
                                <a:pt x="323" y="297"/>
                                <a:pt x="323" y="297"/>
                                <a:pt x="323" y="297"/>
                              </a:cubicBezTo>
                              <a:cubicBezTo>
                                <a:pt x="221" y="168"/>
                                <a:pt x="221" y="168"/>
                                <a:pt x="221" y="168"/>
                              </a:cubicBezTo>
                              <a:cubicBezTo>
                                <a:pt x="218" y="170"/>
                                <a:pt x="218" y="170"/>
                                <a:pt x="218" y="170"/>
                              </a:cubicBezTo>
                              <a:cubicBezTo>
                                <a:pt x="366" y="356"/>
                                <a:pt x="366" y="356"/>
                                <a:pt x="366" y="356"/>
                              </a:cubicBezTo>
                              <a:cubicBezTo>
                                <a:pt x="204" y="177"/>
                                <a:pt x="204" y="177"/>
                                <a:pt x="204" y="177"/>
                              </a:cubicBezTo>
                              <a:cubicBezTo>
                                <a:pt x="201" y="179"/>
                                <a:pt x="201" y="179"/>
                                <a:pt x="201" y="179"/>
                              </a:cubicBezTo>
                              <a:cubicBezTo>
                                <a:pt x="329" y="320"/>
                                <a:pt x="329" y="320"/>
                                <a:pt x="329" y="320"/>
                              </a:cubicBezTo>
                              <a:cubicBezTo>
                                <a:pt x="327" y="321"/>
                                <a:pt x="327" y="321"/>
                                <a:pt x="327" y="321"/>
                              </a:cubicBezTo>
                              <a:cubicBezTo>
                                <a:pt x="151" y="143"/>
                                <a:pt x="151" y="143"/>
                                <a:pt x="151" y="143"/>
                              </a:cubicBezTo>
                              <a:cubicBezTo>
                                <a:pt x="149" y="146"/>
                                <a:pt x="149" y="146"/>
                                <a:pt x="149" y="146"/>
                              </a:cubicBezTo>
                              <a:cubicBezTo>
                                <a:pt x="369" y="367"/>
                                <a:pt x="369" y="367"/>
                                <a:pt x="369" y="367"/>
                              </a:cubicBezTo>
                              <a:cubicBezTo>
                                <a:pt x="196" y="218"/>
                                <a:pt x="196" y="218"/>
                                <a:pt x="196" y="218"/>
                              </a:cubicBezTo>
                              <a:cubicBezTo>
                                <a:pt x="194" y="220"/>
                                <a:pt x="194" y="220"/>
                                <a:pt x="194" y="220"/>
                              </a:cubicBezTo>
                              <a:cubicBezTo>
                                <a:pt x="236" y="256"/>
                                <a:pt x="236" y="256"/>
                                <a:pt x="236" y="256"/>
                              </a:cubicBezTo>
                              <a:cubicBezTo>
                                <a:pt x="235" y="258"/>
                                <a:pt x="235" y="258"/>
                                <a:pt x="235" y="258"/>
                              </a:cubicBezTo>
                              <a:cubicBezTo>
                                <a:pt x="274" y="292"/>
                                <a:pt x="274" y="292"/>
                                <a:pt x="274" y="292"/>
                              </a:cubicBezTo>
                              <a:cubicBezTo>
                                <a:pt x="89" y="141"/>
                                <a:pt x="89" y="141"/>
                                <a:pt x="89" y="141"/>
                              </a:cubicBezTo>
                              <a:cubicBezTo>
                                <a:pt x="87" y="143"/>
                                <a:pt x="87" y="143"/>
                                <a:pt x="87" y="143"/>
                              </a:cubicBezTo>
                              <a:cubicBezTo>
                                <a:pt x="371" y="375"/>
                                <a:pt x="371" y="375"/>
                                <a:pt x="371" y="375"/>
                              </a:cubicBezTo>
                              <a:cubicBezTo>
                                <a:pt x="192" y="253"/>
                                <a:pt x="192" y="253"/>
                                <a:pt x="192" y="253"/>
                              </a:cubicBezTo>
                              <a:cubicBezTo>
                                <a:pt x="191" y="256"/>
                                <a:pt x="191" y="256"/>
                                <a:pt x="191" y="256"/>
                              </a:cubicBezTo>
                              <a:cubicBezTo>
                                <a:pt x="356" y="369"/>
                                <a:pt x="356" y="369"/>
                                <a:pt x="356" y="369"/>
                              </a:cubicBezTo>
                              <a:cubicBezTo>
                                <a:pt x="70" y="200"/>
                                <a:pt x="70" y="200"/>
                                <a:pt x="70" y="200"/>
                              </a:cubicBezTo>
                              <a:cubicBezTo>
                                <a:pt x="68" y="203"/>
                                <a:pt x="68" y="203"/>
                                <a:pt x="68" y="203"/>
                              </a:cubicBezTo>
                              <a:cubicBezTo>
                                <a:pt x="361" y="376"/>
                                <a:pt x="361" y="376"/>
                                <a:pt x="361" y="376"/>
                              </a:cubicBezTo>
                              <a:cubicBezTo>
                                <a:pt x="355" y="373"/>
                                <a:pt x="348" y="370"/>
                                <a:pt x="341" y="367"/>
                              </a:cubicBezTo>
                              <a:cubicBezTo>
                                <a:pt x="86" y="245"/>
                                <a:pt x="86" y="245"/>
                                <a:pt x="86" y="245"/>
                              </a:cubicBezTo>
                              <a:cubicBezTo>
                                <a:pt x="85" y="248"/>
                                <a:pt x="85" y="248"/>
                                <a:pt x="85" y="248"/>
                              </a:cubicBezTo>
                              <a:cubicBezTo>
                                <a:pt x="218" y="312"/>
                                <a:pt x="218" y="312"/>
                                <a:pt x="218" y="312"/>
                              </a:cubicBezTo>
                              <a:cubicBezTo>
                                <a:pt x="190" y="299"/>
                                <a:pt x="162" y="287"/>
                                <a:pt x="135" y="277"/>
                              </a:cubicBezTo>
                              <a:cubicBezTo>
                                <a:pt x="134" y="280"/>
                                <a:pt x="134" y="280"/>
                                <a:pt x="134" y="280"/>
                              </a:cubicBezTo>
                              <a:cubicBezTo>
                                <a:pt x="197" y="305"/>
                                <a:pt x="271" y="339"/>
                                <a:pt x="325" y="364"/>
                              </a:cubicBezTo>
                              <a:cubicBezTo>
                                <a:pt x="325" y="364"/>
                                <a:pt x="325" y="364"/>
                                <a:pt x="325" y="364"/>
                              </a:cubicBezTo>
                              <a:cubicBezTo>
                                <a:pt x="326" y="365"/>
                                <a:pt x="328" y="365"/>
                                <a:pt x="329" y="366"/>
                              </a:cubicBezTo>
                              <a:cubicBezTo>
                                <a:pt x="341" y="371"/>
                                <a:pt x="353" y="377"/>
                                <a:pt x="362" y="381"/>
                              </a:cubicBezTo>
                              <a:cubicBezTo>
                                <a:pt x="309" y="362"/>
                                <a:pt x="202" y="325"/>
                                <a:pt x="62" y="286"/>
                              </a:cubicBezTo>
                              <a:cubicBezTo>
                                <a:pt x="61" y="289"/>
                                <a:pt x="61" y="289"/>
                                <a:pt x="61" y="289"/>
                              </a:cubicBezTo>
                              <a:cubicBezTo>
                                <a:pt x="173" y="320"/>
                                <a:pt x="263" y="350"/>
                                <a:pt x="323" y="371"/>
                              </a:cubicBezTo>
                              <a:cubicBezTo>
                                <a:pt x="290" y="363"/>
                                <a:pt x="246" y="354"/>
                                <a:pt x="189" y="347"/>
                              </a:cubicBezTo>
                              <a:cubicBezTo>
                                <a:pt x="189" y="350"/>
                                <a:pt x="189" y="350"/>
                                <a:pt x="189" y="350"/>
                              </a:cubicBezTo>
                              <a:cubicBezTo>
                                <a:pt x="278" y="361"/>
                                <a:pt x="334" y="376"/>
                                <a:pt x="366" y="386"/>
                              </a:cubicBezTo>
                              <a:cubicBezTo>
                                <a:pt x="367" y="386"/>
                                <a:pt x="367" y="387"/>
                                <a:pt x="367" y="387"/>
                              </a:cubicBezTo>
                              <a:cubicBezTo>
                                <a:pt x="312" y="373"/>
                                <a:pt x="192" y="347"/>
                                <a:pt x="23" y="338"/>
                              </a:cubicBezTo>
                              <a:cubicBezTo>
                                <a:pt x="22" y="341"/>
                                <a:pt x="22" y="341"/>
                                <a:pt x="22" y="341"/>
                              </a:cubicBezTo>
                              <a:cubicBezTo>
                                <a:pt x="178" y="350"/>
                                <a:pt x="292" y="372"/>
                                <a:pt x="352" y="386"/>
                              </a:cubicBezTo>
                              <a:cubicBezTo>
                                <a:pt x="348" y="386"/>
                                <a:pt x="344" y="385"/>
                                <a:pt x="339" y="385"/>
                              </a:cubicBezTo>
                              <a:cubicBezTo>
                                <a:pt x="338" y="387"/>
                                <a:pt x="338" y="387"/>
                                <a:pt x="338" y="387"/>
                              </a:cubicBezTo>
                              <a:cubicBezTo>
                                <a:pt x="294" y="384"/>
                                <a:pt x="221" y="382"/>
                                <a:pt x="105" y="388"/>
                              </a:cubicBezTo>
                              <a:cubicBezTo>
                                <a:pt x="105" y="391"/>
                                <a:pt x="105" y="391"/>
                                <a:pt x="105" y="391"/>
                              </a:cubicBezTo>
                              <a:cubicBezTo>
                                <a:pt x="267" y="383"/>
                                <a:pt x="345" y="390"/>
                                <a:pt x="379" y="395"/>
                              </a:cubicBezTo>
                              <a:cubicBezTo>
                                <a:pt x="360" y="395"/>
                                <a:pt x="329" y="395"/>
                                <a:pt x="291" y="400"/>
                              </a:cubicBezTo>
                              <a:cubicBezTo>
                                <a:pt x="291" y="401"/>
                                <a:pt x="291" y="401"/>
                                <a:pt x="291" y="401"/>
                              </a:cubicBezTo>
                              <a:cubicBezTo>
                                <a:pt x="252" y="405"/>
                                <a:pt x="199" y="411"/>
                                <a:pt x="129" y="421"/>
                              </a:cubicBezTo>
                              <a:cubicBezTo>
                                <a:pt x="130" y="423"/>
                                <a:pt x="130" y="423"/>
                                <a:pt x="130" y="423"/>
                              </a:cubicBezTo>
                              <a:cubicBezTo>
                                <a:pt x="88" y="429"/>
                                <a:pt x="45" y="436"/>
                                <a:pt x="0" y="445"/>
                              </a:cubicBezTo>
                              <a:cubicBezTo>
                                <a:pt x="0" y="448"/>
                                <a:pt x="0" y="448"/>
                                <a:pt x="0" y="448"/>
                              </a:cubicBezTo>
                              <a:cubicBezTo>
                                <a:pt x="143" y="421"/>
                                <a:pt x="274" y="408"/>
                                <a:pt x="345" y="403"/>
                              </a:cubicBezTo>
                              <a:cubicBezTo>
                                <a:pt x="305" y="410"/>
                                <a:pt x="242" y="423"/>
                                <a:pt x="152" y="449"/>
                              </a:cubicBezTo>
                              <a:cubicBezTo>
                                <a:pt x="153" y="452"/>
                                <a:pt x="153" y="452"/>
                                <a:pt x="153" y="452"/>
                              </a:cubicBezTo>
                              <a:cubicBezTo>
                                <a:pt x="271" y="418"/>
                                <a:pt x="342" y="406"/>
                                <a:pt x="376" y="402"/>
                              </a:cubicBezTo>
                              <a:cubicBezTo>
                                <a:pt x="323" y="415"/>
                                <a:pt x="187" y="449"/>
                                <a:pt x="29" y="500"/>
                              </a:cubicBezTo>
                              <a:cubicBezTo>
                                <a:pt x="30" y="503"/>
                                <a:pt x="30" y="503"/>
                                <a:pt x="30" y="503"/>
                              </a:cubicBezTo>
                              <a:cubicBezTo>
                                <a:pt x="158" y="462"/>
                                <a:pt x="271" y="431"/>
                                <a:pt x="338" y="415"/>
                              </a:cubicBezTo>
                              <a:cubicBezTo>
                                <a:pt x="280" y="433"/>
                                <a:pt x="186" y="467"/>
                                <a:pt x="72" y="519"/>
                              </a:cubicBezTo>
                              <a:cubicBezTo>
                                <a:pt x="74" y="522"/>
                                <a:pt x="74" y="522"/>
                                <a:pt x="74" y="522"/>
                              </a:cubicBezTo>
                              <a:cubicBezTo>
                                <a:pt x="161" y="482"/>
                                <a:pt x="238" y="453"/>
                                <a:pt x="294" y="433"/>
                              </a:cubicBezTo>
                              <a:cubicBezTo>
                                <a:pt x="252" y="449"/>
                                <a:pt x="197" y="473"/>
                                <a:pt x="130" y="506"/>
                              </a:cubicBezTo>
                              <a:cubicBezTo>
                                <a:pt x="131" y="509"/>
                                <a:pt x="131" y="509"/>
                                <a:pt x="131" y="509"/>
                              </a:cubicBezTo>
                              <a:cubicBezTo>
                                <a:pt x="257" y="448"/>
                                <a:pt x="338" y="419"/>
                                <a:pt x="376" y="407"/>
                              </a:cubicBezTo>
                              <a:cubicBezTo>
                                <a:pt x="375" y="407"/>
                                <a:pt x="374" y="408"/>
                                <a:pt x="373" y="409"/>
                              </a:cubicBezTo>
                              <a:cubicBezTo>
                                <a:pt x="329" y="429"/>
                                <a:pt x="231" y="477"/>
                                <a:pt x="86" y="565"/>
                              </a:cubicBezTo>
                              <a:cubicBezTo>
                                <a:pt x="88" y="568"/>
                                <a:pt x="88" y="568"/>
                                <a:pt x="88" y="568"/>
                              </a:cubicBezTo>
                              <a:cubicBezTo>
                                <a:pt x="222" y="487"/>
                                <a:pt x="316" y="439"/>
                                <a:pt x="364" y="416"/>
                              </a:cubicBezTo>
                              <a:cubicBezTo>
                                <a:pt x="330" y="436"/>
                                <a:pt x="276" y="470"/>
                                <a:pt x="218" y="515"/>
                              </a:cubicBezTo>
                              <a:cubicBezTo>
                                <a:pt x="220" y="518"/>
                                <a:pt x="220" y="518"/>
                                <a:pt x="220" y="518"/>
                              </a:cubicBezTo>
                              <a:cubicBezTo>
                                <a:pt x="272" y="477"/>
                                <a:pt x="322" y="446"/>
                                <a:pt x="355" y="425"/>
                              </a:cubicBezTo>
                              <a:cubicBezTo>
                                <a:pt x="308" y="458"/>
                                <a:pt x="221" y="521"/>
                                <a:pt x="96" y="630"/>
                              </a:cubicBezTo>
                              <a:cubicBezTo>
                                <a:pt x="98" y="632"/>
                                <a:pt x="98" y="632"/>
                                <a:pt x="98" y="632"/>
                              </a:cubicBezTo>
                              <a:cubicBezTo>
                                <a:pt x="213" y="533"/>
                                <a:pt x="295" y="472"/>
                                <a:pt x="345" y="437"/>
                              </a:cubicBezTo>
                              <a:cubicBezTo>
                                <a:pt x="311" y="467"/>
                                <a:pt x="261" y="518"/>
                                <a:pt x="189" y="605"/>
                              </a:cubicBezTo>
                              <a:cubicBezTo>
                                <a:pt x="191" y="607"/>
                                <a:pt x="191" y="607"/>
                                <a:pt x="191" y="607"/>
                              </a:cubicBezTo>
                              <a:cubicBezTo>
                                <a:pt x="289" y="488"/>
                                <a:pt x="347" y="437"/>
                                <a:pt x="377" y="415"/>
                              </a:cubicBezTo>
                              <a:cubicBezTo>
                                <a:pt x="357" y="432"/>
                                <a:pt x="325" y="460"/>
                                <a:pt x="286" y="502"/>
                              </a:cubicBezTo>
                              <a:cubicBezTo>
                                <a:pt x="289" y="504"/>
                                <a:pt x="289" y="504"/>
                                <a:pt x="289" y="504"/>
                              </a:cubicBezTo>
                              <a:cubicBezTo>
                                <a:pt x="327" y="463"/>
                                <a:pt x="358" y="436"/>
                                <a:pt x="378" y="419"/>
                              </a:cubicBezTo>
                              <a:cubicBezTo>
                                <a:pt x="359" y="439"/>
                                <a:pt x="328" y="474"/>
                                <a:pt x="287" y="529"/>
                              </a:cubicBezTo>
                              <a:cubicBezTo>
                                <a:pt x="286" y="531"/>
                                <a:pt x="284" y="533"/>
                                <a:pt x="282" y="536"/>
                              </a:cubicBezTo>
                              <a:cubicBezTo>
                                <a:pt x="282" y="536"/>
                                <a:pt x="282" y="536"/>
                                <a:pt x="282" y="536"/>
                              </a:cubicBezTo>
                              <a:cubicBezTo>
                                <a:pt x="276" y="544"/>
                                <a:pt x="269" y="553"/>
                                <a:pt x="263" y="562"/>
                              </a:cubicBezTo>
                              <a:cubicBezTo>
                                <a:pt x="232" y="605"/>
                                <a:pt x="197" y="657"/>
                                <a:pt x="158" y="720"/>
                              </a:cubicBezTo>
                              <a:cubicBezTo>
                                <a:pt x="160" y="722"/>
                                <a:pt x="160" y="722"/>
                                <a:pt x="160" y="722"/>
                              </a:cubicBezTo>
                              <a:cubicBezTo>
                                <a:pt x="186" y="681"/>
                                <a:pt x="210" y="644"/>
                                <a:pt x="232" y="612"/>
                              </a:cubicBezTo>
                              <a:cubicBezTo>
                                <a:pt x="233" y="612"/>
                                <a:pt x="233" y="612"/>
                                <a:pt x="233" y="612"/>
                              </a:cubicBezTo>
                              <a:cubicBezTo>
                                <a:pt x="244" y="595"/>
                                <a:pt x="255" y="579"/>
                                <a:pt x="265" y="564"/>
                              </a:cubicBezTo>
                              <a:cubicBezTo>
                                <a:pt x="272" y="555"/>
                                <a:pt x="278" y="546"/>
                                <a:pt x="284" y="538"/>
                              </a:cubicBezTo>
                              <a:cubicBezTo>
                                <a:pt x="285" y="538"/>
                                <a:pt x="285" y="538"/>
                                <a:pt x="285" y="538"/>
                              </a:cubicBezTo>
                              <a:cubicBezTo>
                                <a:pt x="286" y="535"/>
                                <a:pt x="288" y="533"/>
                                <a:pt x="290" y="531"/>
                              </a:cubicBezTo>
                              <a:cubicBezTo>
                                <a:pt x="326" y="483"/>
                                <a:pt x="358" y="446"/>
                                <a:pt x="378" y="424"/>
                              </a:cubicBezTo>
                              <a:cubicBezTo>
                                <a:pt x="375" y="428"/>
                                <a:pt x="373" y="432"/>
                                <a:pt x="370" y="437"/>
                              </a:cubicBezTo>
                              <a:cubicBezTo>
                                <a:pt x="371" y="438"/>
                                <a:pt x="371" y="438"/>
                                <a:pt x="371" y="438"/>
                              </a:cubicBezTo>
                              <a:cubicBezTo>
                                <a:pt x="347" y="475"/>
                                <a:pt x="308" y="535"/>
                                <a:pt x="266" y="613"/>
                              </a:cubicBezTo>
                              <a:cubicBezTo>
                                <a:pt x="269" y="614"/>
                                <a:pt x="269" y="614"/>
                                <a:pt x="269" y="614"/>
                              </a:cubicBezTo>
                              <a:cubicBezTo>
                                <a:pt x="302" y="553"/>
                                <a:pt x="333" y="503"/>
                                <a:pt x="356" y="467"/>
                              </a:cubicBezTo>
                              <a:cubicBezTo>
                                <a:pt x="324" y="521"/>
                                <a:pt x="276" y="610"/>
                                <a:pt x="218" y="737"/>
                              </a:cubicBezTo>
                              <a:cubicBezTo>
                                <a:pt x="221" y="739"/>
                                <a:pt x="221" y="739"/>
                                <a:pt x="221" y="739"/>
                              </a:cubicBezTo>
                              <a:cubicBezTo>
                                <a:pt x="286" y="597"/>
                                <a:pt x="338" y="503"/>
                                <a:pt x="370" y="451"/>
                              </a:cubicBezTo>
                              <a:cubicBezTo>
                                <a:pt x="363" y="464"/>
                                <a:pt x="357" y="477"/>
                                <a:pt x="351" y="492"/>
                              </a:cubicBezTo>
                              <a:cubicBezTo>
                                <a:pt x="352" y="493"/>
                                <a:pt x="352" y="493"/>
                                <a:pt x="352" y="493"/>
                              </a:cubicBezTo>
                              <a:cubicBezTo>
                                <a:pt x="330" y="544"/>
                                <a:pt x="299" y="617"/>
                                <a:pt x="262" y="719"/>
                              </a:cubicBezTo>
                              <a:cubicBezTo>
                                <a:pt x="265" y="720"/>
                                <a:pt x="265" y="720"/>
                                <a:pt x="265" y="720"/>
                              </a:cubicBezTo>
                              <a:cubicBezTo>
                                <a:pt x="292" y="646"/>
                                <a:pt x="316" y="587"/>
                                <a:pt x="335" y="541"/>
                              </a:cubicBezTo>
                              <a:cubicBezTo>
                                <a:pt x="323" y="575"/>
                                <a:pt x="308" y="617"/>
                                <a:pt x="291" y="669"/>
                              </a:cubicBezTo>
                              <a:cubicBezTo>
                                <a:pt x="294" y="670"/>
                                <a:pt x="294" y="670"/>
                                <a:pt x="294" y="670"/>
                              </a:cubicBezTo>
                              <a:cubicBezTo>
                                <a:pt x="327" y="568"/>
                                <a:pt x="352" y="503"/>
                                <a:pt x="370" y="463"/>
                              </a:cubicBezTo>
                              <a:cubicBezTo>
                                <a:pt x="379" y="443"/>
                                <a:pt x="386" y="429"/>
                                <a:pt x="392" y="419"/>
                              </a:cubicBezTo>
                              <a:cubicBezTo>
                                <a:pt x="376" y="462"/>
                                <a:pt x="340" y="571"/>
                                <a:pt x="304" y="741"/>
                              </a:cubicBezTo>
                              <a:cubicBezTo>
                                <a:pt x="308" y="742"/>
                                <a:pt x="308" y="742"/>
                                <a:pt x="308" y="742"/>
                              </a:cubicBezTo>
                              <a:cubicBezTo>
                                <a:pt x="341" y="583"/>
                                <a:pt x="375" y="477"/>
                                <a:pt x="392" y="429"/>
                              </a:cubicBezTo>
                              <a:cubicBezTo>
                                <a:pt x="384" y="463"/>
                                <a:pt x="371" y="524"/>
                                <a:pt x="359" y="611"/>
                              </a:cubicBezTo>
                              <a:cubicBezTo>
                                <a:pt x="363" y="612"/>
                                <a:pt x="363" y="612"/>
                                <a:pt x="363" y="612"/>
                              </a:cubicBezTo>
                              <a:cubicBezTo>
                                <a:pt x="374" y="525"/>
                                <a:pt x="387" y="463"/>
                                <a:pt x="395" y="429"/>
                              </a:cubicBezTo>
                              <a:cubicBezTo>
                                <a:pt x="386" y="491"/>
                                <a:pt x="368" y="635"/>
                                <a:pt x="357" y="778"/>
                              </a:cubicBezTo>
                              <a:cubicBezTo>
                                <a:pt x="361" y="779"/>
                                <a:pt x="361" y="779"/>
                                <a:pt x="361" y="779"/>
                              </a:cubicBezTo>
                              <a:cubicBezTo>
                                <a:pt x="369" y="661"/>
                                <a:pt x="383" y="543"/>
                                <a:pt x="393" y="470"/>
                              </a:cubicBezTo>
                              <a:cubicBezTo>
                                <a:pt x="392" y="481"/>
                                <a:pt x="392" y="481"/>
                                <a:pt x="392" y="481"/>
                              </a:cubicBezTo>
                              <a:cubicBezTo>
                                <a:pt x="395" y="481"/>
                                <a:pt x="395" y="481"/>
                                <a:pt x="395" y="481"/>
                              </a:cubicBezTo>
                              <a:cubicBezTo>
                                <a:pt x="400" y="431"/>
                                <a:pt x="400" y="431"/>
                                <a:pt x="400" y="431"/>
                              </a:cubicBezTo>
                              <a:cubicBezTo>
                                <a:pt x="403" y="694"/>
                                <a:pt x="403" y="694"/>
                                <a:pt x="403" y="694"/>
                              </a:cubicBezTo>
                              <a:cubicBezTo>
                                <a:pt x="407" y="694"/>
                                <a:pt x="407" y="694"/>
                                <a:pt x="407" y="694"/>
                              </a:cubicBezTo>
                              <a:cubicBezTo>
                                <a:pt x="403" y="420"/>
                                <a:pt x="403" y="420"/>
                                <a:pt x="403" y="420"/>
                              </a:cubicBezTo>
                              <a:cubicBezTo>
                                <a:pt x="409" y="458"/>
                                <a:pt x="423" y="548"/>
                                <a:pt x="436" y="668"/>
                              </a:cubicBezTo>
                              <a:cubicBezTo>
                                <a:pt x="439" y="668"/>
                                <a:pt x="439" y="668"/>
                                <a:pt x="439" y="668"/>
                              </a:cubicBezTo>
                              <a:cubicBezTo>
                                <a:pt x="431" y="595"/>
                                <a:pt x="423" y="533"/>
                                <a:pt x="417" y="487"/>
                              </a:cubicBezTo>
                              <a:cubicBezTo>
                                <a:pt x="431" y="566"/>
                                <a:pt x="452" y="687"/>
                                <a:pt x="465" y="797"/>
                              </a:cubicBezTo>
                              <a:cubicBezTo>
                                <a:pt x="469" y="796"/>
                                <a:pt x="469" y="796"/>
                                <a:pt x="469" y="796"/>
                              </a:cubicBezTo>
                              <a:cubicBezTo>
                                <a:pt x="453" y="664"/>
                                <a:pt x="426" y="517"/>
                                <a:pt x="412" y="444"/>
                              </a:cubicBezTo>
                              <a:cubicBezTo>
                                <a:pt x="412" y="442"/>
                                <a:pt x="412" y="441"/>
                                <a:pt x="411" y="439"/>
                              </a:cubicBezTo>
                              <a:cubicBezTo>
                                <a:pt x="423" y="481"/>
                                <a:pt x="442" y="552"/>
                                <a:pt x="463" y="644"/>
                              </a:cubicBezTo>
                              <a:cubicBezTo>
                                <a:pt x="466" y="643"/>
                                <a:pt x="466" y="643"/>
                                <a:pt x="466" y="643"/>
                              </a:cubicBezTo>
                              <a:cubicBezTo>
                                <a:pt x="444" y="547"/>
                                <a:pt x="425" y="474"/>
                                <a:pt x="413" y="434"/>
                              </a:cubicBezTo>
                              <a:cubicBezTo>
                                <a:pt x="432" y="485"/>
                                <a:pt x="470" y="593"/>
                                <a:pt x="519" y="765"/>
                              </a:cubicBezTo>
                              <a:cubicBezTo>
                                <a:pt x="523" y="764"/>
                                <a:pt x="523" y="764"/>
                                <a:pt x="523" y="764"/>
                              </a:cubicBezTo>
                              <a:cubicBezTo>
                                <a:pt x="489" y="648"/>
                                <a:pt x="461" y="561"/>
                                <a:pt x="441" y="501"/>
                              </a:cubicBezTo>
                              <a:cubicBezTo>
                                <a:pt x="443" y="500"/>
                                <a:pt x="443" y="500"/>
                                <a:pt x="443" y="500"/>
                              </a:cubicBezTo>
                              <a:cubicBezTo>
                                <a:pt x="442" y="497"/>
                                <a:pt x="441" y="494"/>
                                <a:pt x="440" y="490"/>
                              </a:cubicBezTo>
                              <a:cubicBezTo>
                                <a:pt x="464" y="544"/>
                                <a:pt x="496" y="621"/>
                                <a:pt x="537" y="721"/>
                              </a:cubicBezTo>
                              <a:cubicBezTo>
                                <a:pt x="540" y="720"/>
                                <a:pt x="540" y="720"/>
                                <a:pt x="540" y="720"/>
                              </a:cubicBezTo>
                              <a:cubicBezTo>
                                <a:pt x="518" y="666"/>
                                <a:pt x="499" y="619"/>
                                <a:pt x="482" y="579"/>
                              </a:cubicBezTo>
                              <a:cubicBezTo>
                                <a:pt x="521" y="664"/>
                                <a:pt x="521" y="664"/>
                                <a:pt x="521" y="664"/>
                              </a:cubicBezTo>
                              <a:cubicBezTo>
                                <a:pt x="524" y="663"/>
                                <a:pt x="524" y="663"/>
                                <a:pt x="524" y="663"/>
                              </a:cubicBezTo>
                              <a:cubicBezTo>
                                <a:pt x="425" y="447"/>
                                <a:pt x="425" y="447"/>
                                <a:pt x="425" y="447"/>
                              </a:cubicBezTo>
                              <a:cubicBezTo>
                                <a:pt x="423" y="441"/>
                                <a:pt x="421" y="435"/>
                                <a:pt x="419" y="430"/>
                              </a:cubicBezTo>
                              <a:cubicBezTo>
                                <a:pt x="582" y="705"/>
                                <a:pt x="582" y="705"/>
                                <a:pt x="582" y="705"/>
                              </a:cubicBezTo>
                              <a:cubicBezTo>
                                <a:pt x="585" y="703"/>
                                <a:pt x="585" y="703"/>
                                <a:pt x="585" y="703"/>
                              </a:cubicBezTo>
                              <a:cubicBezTo>
                                <a:pt x="423" y="431"/>
                                <a:pt x="423" y="431"/>
                                <a:pt x="423" y="431"/>
                              </a:cubicBezTo>
                              <a:cubicBezTo>
                                <a:pt x="526" y="576"/>
                                <a:pt x="526" y="576"/>
                                <a:pt x="526" y="576"/>
                              </a:cubicBezTo>
                              <a:cubicBezTo>
                                <a:pt x="529" y="574"/>
                                <a:pt x="529" y="574"/>
                                <a:pt x="529" y="574"/>
                              </a:cubicBezTo>
                              <a:cubicBezTo>
                                <a:pt x="415" y="414"/>
                                <a:pt x="415" y="414"/>
                                <a:pt x="415" y="414"/>
                              </a:cubicBezTo>
                              <a:cubicBezTo>
                                <a:pt x="456" y="455"/>
                                <a:pt x="571" y="576"/>
                                <a:pt x="646" y="693"/>
                              </a:cubicBezTo>
                              <a:cubicBezTo>
                                <a:pt x="648" y="691"/>
                                <a:pt x="648" y="691"/>
                                <a:pt x="648" y="691"/>
                              </a:cubicBezTo>
                              <a:cubicBezTo>
                                <a:pt x="570" y="568"/>
                                <a:pt x="447" y="441"/>
                                <a:pt x="412" y="406"/>
                              </a:cubicBezTo>
                              <a:cubicBezTo>
                                <a:pt x="416" y="408"/>
                                <a:pt x="420" y="411"/>
                                <a:pt x="425" y="414"/>
                              </a:cubicBezTo>
                              <a:cubicBezTo>
                                <a:pt x="459" y="437"/>
                                <a:pt x="525" y="491"/>
                                <a:pt x="617" y="601"/>
                              </a:cubicBezTo>
                              <a:cubicBezTo>
                                <a:pt x="619" y="599"/>
                                <a:pt x="619" y="599"/>
                                <a:pt x="619" y="599"/>
                              </a:cubicBezTo>
                              <a:cubicBezTo>
                                <a:pt x="551" y="516"/>
                                <a:pt x="496" y="465"/>
                                <a:pt x="458" y="435"/>
                              </a:cubicBezTo>
                              <a:cubicBezTo>
                                <a:pt x="485" y="452"/>
                                <a:pt x="519" y="474"/>
                                <a:pt x="556" y="498"/>
                              </a:cubicBezTo>
                              <a:cubicBezTo>
                                <a:pt x="577" y="516"/>
                                <a:pt x="599" y="536"/>
                                <a:pt x="620" y="560"/>
                              </a:cubicBezTo>
                              <a:cubicBezTo>
                                <a:pt x="623" y="557"/>
                                <a:pt x="623" y="557"/>
                                <a:pt x="623" y="557"/>
                              </a:cubicBezTo>
                              <a:cubicBezTo>
                                <a:pt x="608" y="541"/>
                                <a:pt x="593" y="526"/>
                                <a:pt x="578" y="513"/>
                              </a:cubicBezTo>
                              <a:cubicBezTo>
                                <a:pt x="630" y="548"/>
                                <a:pt x="686" y="588"/>
                                <a:pt x="733" y="627"/>
                              </a:cubicBezTo>
                              <a:cubicBezTo>
                                <a:pt x="736" y="624"/>
                                <a:pt x="736" y="624"/>
                                <a:pt x="736" y="624"/>
                              </a:cubicBezTo>
                              <a:cubicBezTo>
                                <a:pt x="681" y="580"/>
                                <a:pt x="616" y="535"/>
                                <a:pt x="559" y="496"/>
                              </a:cubicBezTo>
                              <a:cubicBezTo>
                                <a:pt x="530" y="472"/>
                                <a:pt x="504" y="453"/>
                                <a:pt x="483" y="439"/>
                              </a:cubicBezTo>
                              <a:cubicBezTo>
                                <a:pt x="490" y="444"/>
                                <a:pt x="498" y="448"/>
                                <a:pt x="507" y="452"/>
                              </a:cubicBezTo>
                              <a:cubicBezTo>
                                <a:pt x="517" y="458"/>
                                <a:pt x="527" y="464"/>
                                <a:pt x="537" y="471"/>
                              </a:cubicBezTo>
                              <a:cubicBezTo>
                                <a:pt x="538" y="470"/>
                                <a:pt x="538" y="470"/>
                                <a:pt x="538" y="470"/>
                              </a:cubicBezTo>
                              <a:cubicBezTo>
                                <a:pt x="565" y="486"/>
                                <a:pt x="594" y="504"/>
                                <a:pt x="621" y="524"/>
                              </a:cubicBezTo>
                              <a:cubicBezTo>
                                <a:pt x="623" y="521"/>
                                <a:pt x="623" y="521"/>
                                <a:pt x="623" y="521"/>
                              </a:cubicBezTo>
                              <a:cubicBezTo>
                                <a:pt x="585" y="494"/>
                                <a:pt x="545" y="469"/>
                                <a:pt x="509" y="450"/>
                              </a:cubicBezTo>
                              <a:cubicBezTo>
                                <a:pt x="487" y="437"/>
                                <a:pt x="468" y="427"/>
                                <a:pt x="452" y="419"/>
                              </a:cubicBezTo>
                              <a:cubicBezTo>
                                <a:pt x="515" y="445"/>
                                <a:pt x="629" y="495"/>
                                <a:pt x="748" y="566"/>
                              </a:cubicBezTo>
                              <a:cubicBezTo>
                                <a:pt x="750" y="563"/>
                                <a:pt x="750" y="563"/>
                                <a:pt x="750" y="563"/>
                              </a:cubicBezTo>
                              <a:cubicBezTo>
                                <a:pt x="628" y="490"/>
                                <a:pt x="511" y="439"/>
                                <a:pt x="448" y="414"/>
                              </a:cubicBezTo>
                              <a:cubicBezTo>
                                <a:pt x="449" y="413"/>
                                <a:pt x="449" y="413"/>
                                <a:pt x="449" y="413"/>
                              </a:cubicBezTo>
                              <a:cubicBezTo>
                                <a:pt x="513" y="433"/>
                                <a:pt x="630" y="472"/>
                                <a:pt x="728" y="523"/>
                              </a:cubicBezTo>
                              <a:cubicBezTo>
                                <a:pt x="729" y="520"/>
                                <a:pt x="729" y="520"/>
                                <a:pt x="729" y="520"/>
                              </a:cubicBezTo>
                              <a:cubicBezTo>
                                <a:pt x="712" y="511"/>
                                <a:pt x="694" y="503"/>
                                <a:pt x="677" y="495"/>
                              </a:cubicBezTo>
                              <a:cubicBezTo>
                                <a:pt x="677" y="493"/>
                                <a:pt x="677" y="493"/>
                                <a:pt x="677" y="493"/>
                              </a:cubicBezTo>
                              <a:cubicBezTo>
                                <a:pt x="584" y="447"/>
                                <a:pt x="492" y="420"/>
                                <a:pt x="442" y="406"/>
                              </a:cubicBezTo>
                              <a:cubicBezTo>
                                <a:pt x="510" y="418"/>
                                <a:pt x="650" y="444"/>
                                <a:pt x="748" y="480"/>
                              </a:cubicBezTo>
                              <a:cubicBezTo>
                                <a:pt x="749" y="477"/>
                                <a:pt x="749" y="477"/>
                                <a:pt x="749" y="477"/>
                              </a:cubicBezTo>
                              <a:cubicBezTo>
                                <a:pt x="651" y="441"/>
                                <a:pt x="511" y="415"/>
                                <a:pt x="442" y="403"/>
                              </a:cubicBezTo>
                              <a:cubicBezTo>
                                <a:pt x="460" y="405"/>
                                <a:pt x="483" y="408"/>
                                <a:pt x="507" y="413"/>
                              </a:cubicBezTo>
                              <a:cubicBezTo>
                                <a:pt x="507" y="410"/>
                                <a:pt x="507" y="410"/>
                                <a:pt x="507" y="410"/>
                              </a:cubicBezTo>
                              <a:cubicBezTo>
                                <a:pt x="540" y="414"/>
                                <a:pt x="578" y="421"/>
                                <a:pt x="616" y="430"/>
                              </a:cubicBezTo>
                              <a:cubicBezTo>
                                <a:pt x="617" y="427"/>
                                <a:pt x="617" y="427"/>
                                <a:pt x="617" y="427"/>
                              </a:cubicBezTo>
                              <a:cubicBezTo>
                                <a:pt x="562" y="414"/>
                                <a:pt x="508" y="406"/>
                                <a:pt x="468" y="402"/>
                              </a:cubicBezTo>
                              <a:cubicBezTo>
                                <a:pt x="551" y="405"/>
                                <a:pt x="691" y="412"/>
                                <a:pt x="783" y="425"/>
                              </a:cubicBezTo>
                              <a:cubicBezTo>
                                <a:pt x="784" y="422"/>
                                <a:pt x="784" y="422"/>
                                <a:pt x="784" y="422"/>
                              </a:cubicBezTo>
                              <a:cubicBezTo>
                                <a:pt x="670" y="405"/>
                                <a:pt x="484" y="398"/>
                                <a:pt x="422" y="397"/>
                              </a:cubicBezTo>
                              <a:cubicBezTo>
                                <a:pt x="463" y="391"/>
                                <a:pt x="564" y="381"/>
                                <a:pt x="697" y="383"/>
                              </a:cubicBezTo>
                              <a:close/>
                              <a:moveTo>
                                <a:pt x="433" y="477"/>
                              </a:moveTo>
                              <a:cubicBezTo>
                                <a:pt x="429" y="468"/>
                                <a:pt x="426" y="460"/>
                                <a:pt x="424" y="453"/>
                              </a:cubicBezTo>
                              <a:cubicBezTo>
                                <a:pt x="424" y="453"/>
                                <a:pt x="424" y="453"/>
                                <a:pt x="424" y="453"/>
                              </a:cubicBezTo>
                              <a:cubicBezTo>
                                <a:pt x="427" y="460"/>
                                <a:pt x="430" y="468"/>
                                <a:pt x="433" y="477"/>
                              </a:cubicBezTo>
                              <a:close/>
                              <a:moveTo>
                                <a:pt x="427" y="412"/>
                              </a:moveTo>
                              <a:cubicBezTo>
                                <a:pt x="451" y="423"/>
                                <a:pt x="487" y="444"/>
                                <a:pt x="529" y="476"/>
                              </a:cubicBezTo>
                              <a:cubicBezTo>
                                <a:pt x="487" y="449"/>
                                <a:pt x="450" y="426"/>
                                <a:pt x="427" y="412"/>
                              </a:cubicBezTo>
                              <a:close/>
                              <a:moveTo>
                                <a:pt x="534" y="438"/>
                              </a:moveTo>
                              <a:cubicBezTo>
                                <a:pt x="552" y="444"/>
                                <a:pt x="572" y="451"/>
                                <a:pt x="593" y="460"/>
                              </a:cubicBezTo>
                              <a:cubicBezTo>
                                <a:pt x="572" y="452"/>
                                <a:pt x="553" y="444"/>
                                <a:pt x="534" y="43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1" name="Freeform 247"/>
                      <wps:cNvSpPr>
                        <a:spLocks noEditPoints="1"/>
                      </wps:cNvSpPr>
                      <wps:spPr bwMode="auto">
                        <a:xfrm>
                          <a:off x="123825" y="95250"/>
                          <a:ext cx="1506508" cy="1505354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2" name="Freeform 243"/>
                      <wps:cNvSpPr>
                        <a:spLocks noEditPoints="1"/>
                      </wps:cNvSpPr>
                      <wps:spPr bwMode="auto">
                        <a:xfrm flipH="1">
                          <a:off x="5095875" y="704850"/>
                          <a:ext cx="1800225" cy="1880235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tx2">
                                <a:lumMod val="75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3" name="Freeform 243"/>
                      <wps:cNvSpPr>
                        <a:spLocks noEditPoints="1"/>
                      </wps:cNvSpPr>
                      <wps:spPr bwMode="auto">
                        <a:xfrm>
                          <a:off x="0" y="533400"/>
                          <a:ext cx="1955665" cy="2009140"/>
                        </a:xfrm>
                        <a:custGeom>
                          <a:avLst/>
                          <a:gdLst>
                            <a:gd name="T0" fmla="*/ 359 w 1258"/>
                            <a:gd name="T1" fmla="*/ 581 h 1393"/>
                            <a:gd name="T2" fmla="*/ 320 w 1258"/>
                            <a:gd name="T3" fmla="*/ 536 h 1393"/>
                            <a:gd name="T4" fmla="*/ 407 w 1258"/>
                            <a:gd name="T5" fmla="*/ 544 h 1393"/>
                            <a:gd name="T6" fmla="*/ 530 w 1258"/>
                            <a:gd name="T7" fmla="*/ 92 h 1393"/>
                            <a:gd name="T8" fmla="*/ 619 w 1258"/>
                            <a:gd name="T9" fmla="*/ 174 h 1393"/>
                            <a:gd name="T10" fmla="*/ 404 w 1258"/>
                            <a:gd name="T11" fmla="*/ 95 h 1393"/>
                            <a:gd name="T12" fmla="*/ 384 w 1258"/>
                            <a:gd name="T13" fmla="*/ 343 h 1393"/>
                            <a:gd name="T14" fmla="*/ 162 w 1258"/>
                            <a:gd name="T15" fmla="*/ 298 h 1393"/>
                            <a:gd name="T16" fmla="*/ 362 w 1258"/>
                            <a:gd name="T17" fmla="*/ 449 h 1393"/>
                            <a:gd name="T18" fmla="*/ 142 w 1258"/>
                            <a:gd name="T19" fmla="*/ 384 h 1393"/>
                            <a:gd name="T20" fmla="*/ 423 w 1258"/>
                            <a:gd name="T21" fmla="*/ 628 h 1393"/>
                            <a:gd name="T22" fmla="*/ 994 w 1258"/>
                            <a:gd name="T23" fmla="*/ 496 h 1393"/>
                            <a:gd name="T24" fmla="*/ 954 w 1258"/>
                            <a:gd name="T25" fmla="*/ 418 h 1393"/>
                            <a:gd name="T26" fmla="*/ 1006 w 1258"/>
                            <a:gd name="T27" fmla="*/ 254 h 1393"/>
                            <a:gd name="T28" fmla="*/ 1022 w 1258"/>
                            <a:gd name="T29" fmla="*/ 520 h 1393"/>
                            <a:gd name="T30" fmla="*/ 1235 w 1258"/>
                            <a:gd name="T31" fmla="*/ 634 h 1393"/>
                            <a:gd name="T32" fmla="*/ 1102 w 1258"/>
                            <a:gd name="T33" fmla="*/ 569 h 1393"/>
                            <a:gd name="T34" fmla="*/ 1174 w 1258"/>
                            <a:gd name="T35" fmla="*/ 833 h 1393"/>
                            <a:gd name="T36" fmla="*/ 1012 w 1258"/>
                            <a:gd name="T37" fmla="*/ 510 h 1393"/>
                            <a:gd name="T38" fmla="*/ 887 w 1258"/>
                            <a:gd name="T39" fmla="*/ 465 h 1393"/>
                            <a:gd name="T40" fmla="*/ 405 w 1258"/>
                            <a:gd name="T41" fmla="*/ 245 h 1393"/>
                            <a:gd name="T42" fmla="*/ 548 w 1258"/>
                            <a:gd name="T43" fmla="*/ 650 h 1393"/>
                            <a:gd name="T44" fmla="*/ 622 w 1258"/>
                            <a:gd name="T45" fmla="*/ 1059 h 1393"/>
                            <a:gd name="T46" fmla="*/ 635 w 1258"/>
                            <a:gd name="T47" fmla="*/ 974 h 1393"/>
                            <a:gd name="T48" fmla="*/ 661 w 1258"/>
                            <a:gd name="T49" fmla="*/ 789 h 1393"/>
                            <a:gd name="T50" fmla="*/ 687 w 1258"/>
                            <a:gd name="T51" fmla="*/ 651 h 1393"/>
                            <a:gd name="T52" fmla="*/ 607 w 1258"/>
                            <a:gd name="T53" fmla="*/ 540 h 1393"/>
                            <a:gd name="T54" fmla="*/ 679 w 1258"/>
                            <a:gd name="T55" fmla="*/ 1360 h 1393"/>
                            <a:gd name="T56" fmla="*/ 799 w 1258"/>
                            <a:gd name="T57" fmla="*/ 1368 h 1393"/>
                            <a:gd name="T58" fmla="*/ 821 w 1258"/>
                            <a:gd name="T59" fmla="*/ 1114 h 1393"/>
                            <a:gd name="T60" fmla="*/ 738 w 1258"/>
                            <a:gd name="T61" fmla="*/ 1193 h 1393"/>
                            <a:gd name="T62" fmla="*/ 786 w 1258"/>
                            <a:gd name="T63" fmla="*/ 918 h 1393"/>
                            <a:gd name="T64" fmla="*/ 916 w 1258"/>
                            <a:gd name="T65" fmla="*/ 985 h 1393"/>
                            <a:gd name="T66" fmla="*/ 1137 w 1258"/>
                            <a:gd name="T67" fmla="*/ 1064 h 1393"/>
                            <a:gd name="T68" fmla="*/ 1022 w 1258"/>
                            <a:gd name="T69" fmla="*/ 1054 h 1393"/>
                            <a:gd name="T70" fmla="*/ 749 w 1258"/>
                            <a:gd name="T71" fmla="*/ 811 h 1393"/>
                            <a:gd name="T72" fmla="*/ 1033 w 1258"/>
                            <a:gd name="T73" fmla="*/ 844 h 1393"/>
                            <a:gd name="T74" fmla="*/ 1177 w 1258"/>
                            <a:gd name="T75" fmla="*/ 977 h 1393"/>
                            <a:gd name="T76" fmla="*/ 834 w 1258"/>
                            <a:gd name="T77" fmla="*/ 797 h 1393"/>
                            <a:gd name="T78" fmla="*/ 642 w 1258"/>
                            <a:gd name="T79" fmla="*/ 3 h 1393"/>
                            <a:gd name="T80" fmla="*/ 678 w 1258"/>
                            <a:gd name="T81" fmla="*/ 287 h 1393"/>
                            <a:gd name="T82" fmla="*/ 784 w 1258"/>
                            <a:gd name="T83" fmla="*/ 160 h 1393"/>
                            <a:gd name="T84" fmla="*/ 840 w 1258"/>
                            <a:gd name="T85" fmla="*/ 77 h 1393"/>
                            <a:gd name="T86" fmla="*/ 148 w 1258"/>
                            <a:gd name="T87" fmla="*/ 666 h 1393"/>
                            <a:gd name="T88" fmla="*/ 461 w 1258"/>
                            <a:gd name="T89" fmla="*/ 696 h 1393"/>
                            <a:gd name="T90" fmla="*/ 258 w 1258"/>
                            <a:gd name="T91" fmla="*/ 696 h 1393"/>
                            <a:gd name="T92" fmla="*/ 251 w 1258"/>
                            <a:gd name="T93" fmla="*/ 837 h 1393"/>
                            <a:gd name="T94" fmla="*/ 337 w 1258"/>
                            <a:gd name="T95" fmla="*/ 823 h 1393"/>
                            <a:gd name="T96" fmla="*/ 304 w 1258"/>
                            <a:gd name="T97" fmla="*/ 916 h 1393"/>
                            <a:gd name="T98" fmla="*/ 382 w 1258"/>
                            <a:gd name="T99" fmla="*/ 887 h 1393"/>
                            <a:gd name="T100" fmla="*/ 393 w 1258"/>
                            <a:gd name="T101" fmla="*/ 956 h 1393"/>
                            <a:gd name="T102" fmla="*/ 280 w 1258"/>
                            <a:gd name="T103" fmla="*/ 1280 h 1393"/>
                            <a:gd name="T104" fmla="*/ 471 w 1258"/>
                            <a:gd name="T105" fmla="*/ 1238 h 1393"/>
                            <a:gd name="T106" fmla="*/ 554 w 1258"/>
                            <a:gd name="T107" fmla="*/ 1150 h 1393"/>
                            <a:gd name="T108" fmla="*/ 441 w 1258"/>
                            <a:gd name="T109" fmla="*/ 1132 h 1393"/>
                            <a:gd name="T110" fmla="*/ 336 w 1258"/>
                            <a:gd name="T111" fmla="*/ 854 h 1393"/>
                            <a:gd name="T112" fmla="*/ 805 w 1258"/>
                            <a:gd name="T113" fmla="*/ 632 h 13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1258" h="1393">
                              <a:moveTo>
                                <a:pt x="567" y="442"/>
                              </a:moveTo>
                              <a:cubicBezTo>
                                <a:pt x="539" y="385"/>
                                <a:pt x="476" y="363"/>
                                <a:pt x="491" y="347"/>
                              </a:cubicBezTo>
                              <a:cubicBezTo>
                                <a:pt x="504" y="333"/>
                                <a:pt x="566" y="401"/>
                                <a:pt x="567" y="442"/>
                              </a:cubicBezTo>
                              <a:close/>
                              <a:moveTo>
                                <a:pt x="380" y="448"/>
                              </a:moveTo>
                              <a:cubicBezTo>
                                <a:pt x="374" y="469"/>
                                <a:pt x="442" y="465"/>
                                <a:pt x="476" y="500"/>
                              </a:cubicBezTo>
                              <a:cubicBezTo>
                                <a:pt x="464" y="474"/>
                                <a:pt x="387" y="425"/>
                                <a:pt x="380" y="448"/>
                              </a:cubicBezTo>
                              <a:close/>
                              <a:moveTo>
                                <a:pt x="359" y="581"/>
                              </a:moveTo>
                              <a:cubicBezTo>
                                <a:pt x="361" y="594"/>
                                <a:pt x="407" y="566"/>
                                <a:pt x="441" y="572"/>
                              </a:cubicBezTo>
                              <a:cubicBezTo>
                                <a:pt x="425" y="563"/>
                                <a:pt x="357" y="566"/>
                                <a:pt x="359" y="581"/>
                              </a:cubicBezTo>
                              <a:close/>
                              <a:moveTo>
                                <a:pt x="457" y="546"/>
                              </a:moveTo>
                              <a:cubicBezTo>
                                <a:pt x="455" y="559"/>
                                <a:pt x="507" y="545"/>
                                <a:pt x="538" y="561"/>
                              </a:cubicBezTo>
                              <a:cubicBezTo>
                                <a:pt x="525" y="548"/>
                                <a:pt x="459" y="531"/>
                                <a:pt x="457" y="546"/>
                              </a:cubicBezTo>
                              <a:close/>
                              <a:moveTo>
                                <a:pt x="57" y="492"/>
                              </a:moveTo>
                              <a:cubicBezTo>
                                <a:pt x="62" y="517"/>
                                <a:pt x="209" y="477"/>
                                <a:pt x="320" y="536"/>
                              </a:cubicBezTo>
                              <a:cubicBezTo>
                                <a:pt x="266" y="481"/>
                                <a:pt x="53" y="465"/>
                                <a:pt x="57" y="492"/>
                              </a:cubicBezTo>
                              <a:close/>
                              <a:moveTo>
                                <a:pt x="275" y="490"/>
                              </a:moveTo>
                              <a:cubicBezTo>
                                <a:pt x="275" y="490"/>
                                <a:pt x="275" y="490"/>
                                <a:pt x="275" y="490"/>
                              </a:cubicBezTo>
                              <a:cubicBezTo>
                                <a:pt x="274" y="499"/>
                                <a:pt x="291" y="502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14" y="507"/>
                                <a:pt x="314" y="507"/>
                                <a:pt x="314" y="507"/>
                              </a:cubicBezTo>
                              <a:cubicBezTo>
                                <a:pt x="342" y="513"/>
                                <a:pt x="379" y="520"/>
                                <a:pt x="407" y="544"/>
                              </a:cubicBezTo>
                              <a:cubicBezTo>
                                <a:pt x="389" y="514"/>
                                <a:pt x="302" y="475"/>
                                <a:pt x="280" y="484"/>
                              </a:cubicBezTo>
                              <a:cubicBezTo>
                                <a:pt x="201" y="446"/>
                                <a:pt x="50" y="435"/>
                                <a:pt x="53" y="458"/>
                              </a:cubicBezTo>
                              <a:cubicBezTo>
                                <a:pt x="57" y="480"/>
                                <a:pt x="172" y="454"/>
                                <a:pt x="275" y="490"/>
                              </a:cubicBezTo>
                              <a:close/>
                              <a:moveTo>
                                <a:pt x="436" y="52"/>
                              </a:moveTo>
                              <a:cubicBezTo>
                                <a:pt x="420" y="64"/>
                                <a:pt x="493" y="141"/>
                                <a:pt x="513" y="225"/>
                              </a:cubicBezTo>
                              <a:cubicBezTo>
                                <a:pt x="516" y="189"/>
                                <a:pt x="453" y="43"/>
                                <a:pt x="436" y="52"/>
                              </a:cubicBezTo>
                              <a:close/>
                              <a:moveTo>
                                <a:pt x="530" y="92"/>
                              </a:moveTo>
                              <a:cubicBezTo>
                                <a:pt x="517" y="99"/>
                                <a:pt x="566" y="155"/>
                                <a:pt x="574" y="212"/>
                              </a:cubicBezTo>
                              <a:cubicBezTo>
                                <a:pt x="579" y="188"/>
                                <a:pt x="543" y="88"/>
                                <a:pt x="530" y="92"/>
                              </a:cubicBezTo>
                              <a:close/>
                              <a:moveTo>
                                <a:pt x="536" y="45"/>
                              </a:moveTo>
                              <a:cubicBezTo>
                                <a:pt x="523" y="50"/>
                                <a:pt x="569" y="109"/>
                                <a:pt x="575" y="166"/>
                              </a:cubicBezTo>
                              <a:cubicBezTo>
                                <a:pt x="581" y="143"/>
                                <a:pt x="550" y="41"/>
                                <a:pt x="536" y="45"/>
                              </a:cubicBezTo>
                              <a:close/>
                              <a:moveTo>
                                <a:pt x="593" y="49"/>
                              </a:moveTo>
                              <a:cubicBezTo>
                                <a:pt x="580" y="54"/>
                                <a:pt x="615" y="117"/>
                                <a:pt x="619" y="174"/>
                              </a:cubicBezTo>
                              <a:cubicBezTo>
                                <a:pt x="622" y="148"/>
                                <a:pt x="607" y="47"/>
                                <a:pt x="593" y="49"/>
                              </a:cubicBezTo>
                              <a:close/>
                              <a:moveTo>
                                <a:pt x="599" y="196"/>
                              </a:moveTo>
                              <a:cubicBezTo>
                                <a:pt x="589" y="199"/>
                                <a:pt x="614" y="246"/>
                                <a:pt x="616" y="288"/>
                              </a:cubicBezTo>
                              <a:cubicBezTo>
                                <a:pt x="619" y="268"/>
                                <a:pt x="609" y="194"/>
                                <a:pt x="599" y="196"/>
                              </a:cubicBezTo>
                              <a:close/>
                              <a:moveTo>
                                <a:pt x="404" y="95"/>
                              </a:moveTo>
                              <a:cubicBezTo>
                                <a:pt x="389" y="109"/>
                                <a:pt x="468" y="180"/>
                                <a:pt x="494" y="262"/>
                              </a:cubicBezTo>
                              <a:cubicBezTo>
                                <a:pt x="494" y="226"/>
                                <a:pt x="421" y="85"/>
                                <a:pt x="404" y="95"/>
                              </a:cubicBezTo>
                              <a:close/>
                              <a:moveTo>
                                <a:pt x="404" y="156"/>
                              </a:moveTo>
                              <a:cubicBezTo>
                                <a:pt x="392" y="165"/>
                                <a:pt x="454" y="214"/>
                                <a:pt x="474" y="271"/>
                              </a:cubicBezTo>
                              <a:cubicBezTo>
                                <a:pt x="475" y="246"/>
                                <a:pt x="417" y="149"/>
                                <a:pt x="404" y="156"/>
                              </a:cubicBezTo>
                              <a:close/>
                              <a:moveTo>
                                <a:pt x="365" y="235"/>
                              </a:moveTo>
                              <a:cubicBezTo>
                                <a:pt x="355" y="246"/>
                                <a:pt x="426" y="282"/>
                                <a:pt x="457" y="333"/>
                              </a:cubicBezTo>
                              <a:cubicBezTo>
                                <a:pt x="453" y="308"/>
                                <a:pt x="377" y="225"/>
                                <a:pt x="365" y="235"/>
                              </a:cubicBezTo>
                              <a:close/>
                              <a:moveTo>
                                <a:pt x="384" y="343"/>
                              </a:moveTo>
                              <a:cubicBezTo>
                                <a:pt x="375" y="306"/>
                                <a:pt x="246" y="190"/>
                                <a:pt x="228" y="207"/>
                              </a:cubicBezTo>
                              <a:cubicBezTo>
                                <a:pt x="214" y="225"/>
                                <a:pt x="330" y="269"/>
                                <a:pt x="384" y="343"/>
                              </a:cubicBezTo>
                              <a:close/>
                              <a:moveTo>
                                <a:pt x="366" y="371"/>
                              </a:moveTo>
                              <a:cubicBezTo>
                                <a:pt x="353" y="345"/>
                                <a:pt x="236" y="282"/>
                                <a:pt x="225" y="298"/>
                              </a:cubicBezTo>
                              <a:cubicBezTo>
                                <a:pt x="216" y="314"/>
                                <a:pt x="313" y="325"/>
                                <a:pt x="366" y="371"/>
                              </a:cubicBezTo>
                              <a:close/>
                              <a:moveTo>
                                <a:pt x="316" y="382"/>
                              </a:moveTo>
                              <a:cubicBezTo>
                                <a:pt x="302" y="353"/>
                                <a:pt x="174" y="281"/>
                                <a:pt x="162" y="298"/>
                              </a:cubicBezTo>
                              <a:cubicBezTo>
                                <a:pt x="153" y="316"/>
                                <a:pt x="258" y="330"/>
                                <a:pt x="316" y="382"/>
                              </a:cubicBezTo>
                              <a:close/>
                              <a:moveTo>
                                <a:pt x="308" y="312"/>
                              </a:moveTo>
                              <a:cubicBezTo>
                                <a:pt x="297" y="328"/>
                                <a:pt x="391" y="353"/>
                                <a:pt x="436" y="406"/>
                              </a:cubicBezTo>
                              <a:cubicBezTo>
                                <a:pt x="428" y="378"/>
                                <a:pt x="321" y="299"/>
                                <a:pt x="308" y="312"/>
                              </a:cubicBezTo>
                              <a:close/>
                              <a:moveTo>
                                <a:pt x="362" y="449"/>
                              </a:moveTo>
                              <a:cubicBezTo>
                                <a:pt x="330" y="383"/>
                                <a:pt x="115" y="303"/>
                                <a:pt x="112" y="323"/>
                              </a:cubicBezTo>
                              <a:cubicBezTo>
                                <a:pt x="111" y="343"/>
                                <a:pt x="321" y="387"/>
                                <a:pt x="362" y="449"/>
                              </a:cubicBezTo>
                              <a:close/>
                              <a:moveTo>
                                <a:pt x="304" y="472"/>
                              </a:moveTo>
                              <a:cubicBezTo>
                                <a:pt x="295" y="456"/>
                                <a:pt x="271" y="439"/>
                                <a:pt x="241" y="424"/>
                              </a:cubicBezTo>
                              <a:cubicBezTo>
                                <a:pt x="275" y="435"/>
                                <a:pt x="310" y="449"/>
                                <a:pt x="330" y="465"/>
                              </a:cubicBezTo>
                              <a:cubicBezTo>
                                <a:pt x="314" y="460"/>
                                <a:pt x="303" y="459"/>
                                <a:pt x="303" y="463"/>
                              </a:cubicBezTo>
                              <a:cubicBezTo>
                                <a:pt x="303" y="475"/>
                                <a:pt x="414" y="490"/>
                                <a:pt x="439" y="524"/>
                              </a:cubicBezTo>
                              <a:cubicBezTo>
                                <a:pt x="425" y="500"/>
                                <a:pt x="370" y="476"/>
                                <a:pt x="334" y="466"/>
                              </a:cubicBezTo>
                              <a:cubicBezTo>
                                <a:pt x="292" y="421"/>
                                <a:pt x="149" y="373"/>
                                <a:pt x="142" y="384"/>
                              </a:cubicBezTo>
                              <a:cubicBezTo>
                                <a:pt x="120" y="378"/>
                                <a:pt x="104" y="376"/>
                                <a:pt x="103" y="380"/>
                              </a:cubicBezTo>
                              <a:cubicBezTo>
                                <a:pt x="103" y="395"/>
                                <a:pt x="271" y="427"/>
                                <a:pt x="304" y="472"/>
                              </a:cubicBezTo>
                              <a:close/>
                              <a:moveTo>
                                <a:pt x="272" y="603"/>
                              </a:moveTo>
                              <a:cubicBezTo>
                                <a:pt x="273" y="604"/>
                                <a:pt x="276" y="604"/>
                                <a:pt x="279" y="605"/>
                              </a:cubicBezTo>
                              <a:cubicBezTo>
                                <a:pt x="292" y="609"/>
                                <a:pt x="304" y="615"/>
                                <a:pt x="315" y="622"/>
                              </a:cubicBezTo>
                              <a:cubicBezTo>
                                <a:pt x="311" y="616"/>
                                <a:pt x="303" y="611"/>
                                <a:pt x="294" y="606"/>
                              </a:cubicBezTo>
                              <a:cubicBezTo>
                                <a:pt x="326" y="607"/>
                                <a:pt x="382" y="606"/>
                                <a:pt x="423" y="628"/>
                              </a:cubicBezTo>
                              <a:cubicBezTo>
                                <a:pt x="398" y="601"/>
                                <a:pt x="286" y="587"/>
                                <a:pt x="271" y="597"/>
                              </a:cubicBezTo>
                              <a:cubicBezTo>
                                <a:pt x="187" y="572"/>
                                <a:pt x="21" y="581"/>
                                <a:pt x="24" y="598"/>
                              </a:cubicBezTo>
                              <a:cubicBezTo>
                                <a:pt x="27" y="620"/>
                                <a:pt x="173" y="575"/>
                                <a:pt x="272" y="603"/>
                              </a:cubicBezTo>
                              <a:close/>
                              <a:moveTo>
                                <a:pt x="54" y="555"/>
                              </a:moveTo>
                              <a:cubicBezTo>
                                <a:pt x="56" y="575"/>
                                <a:pt x="217" y="526"/>
                                <a:pt x="290" y="574"/>
                              </a:cubicBezTo>
                              <a:cubicBezTo>
                                <a:pt x="260" y="532"/>
                                <a:pt x="51" y="540"/>
                                <a:pt x="54" y="555"/>
                              </a:cubicBezTo>
                              <a:close/>
                              <a:moveTo>
                                <a:pt x="994" y="496"/>
                              </a:moveTo>
                              <a:cubicBezTo>
                                <a:pt x="1082" y="423"/>
                                <a:pt x="1161" y="429"/>
                                <a:pt x="1154" y="413"/>
                              </a:cubicBezTo>
                              <a:cubicBezTo>
                                <a:pt x="1146" y="396"/>
                                <a:pt x="1023" y="454"/>
                                <a:pt x="994" y="496"/>
                              </a:cubicBezTo>
                              <a:close/>
                              <a:moveTo>
                                <a:pt x="953" y="412"/>
                              </a:moveTo>
                              <a:cubicBezTo>
                                <a:pt x="1055" y="314"/>
                                <a:pt x="1157" y="308"/>
                                <a:pt x="1145" y="291"/>
                              </a:cubicBezTo>
                              <a:cubicBezTo>
                                <a:pt x="1132" y="273"/>
                                <a:pt x="983" y="360"/>
                                <a:pt x="953" y="412"/>
                              </a:cubicBezTo>
                              <a:close/>
                              <a:moveTo>
                                <a:pt x="1142" y="318"/>
                              </a:moveTo>
                              <a:cubicBezTo>
                                <a:pt x="1131" y="300"/>
                                <a:pt x="986" y="371"/>
                                <a:pt x="954" y="418"/>
                              </a:cubicBezTo>
                              <a:cubicBezTo>
                                <a:pt x="1056" y="333"/>
                                <a:pt x="1152" y="335"/>
                                <a:pt x="1142" y="318"/>
                              </a:cubicBezTo>
                              <a:close/>
                              <a:moveTo>
                                <a:pt x="865" y="390"/>
                              </a:moveTo>
                              <a:cubicBezTo>
                                <a:pt x="861" y="377"/>
                                <a:pt x="800" y="419"/>
                                <a:pt x="784" y="450"/>
                              </a:cubicBezTo>
                              <a:cubicBezTo>
                                <a:pt x="829" y="396"/>
                                <a:pt x="868" y="402"/>
                                <a:pt x="865" y="390"/>
                              </a:cubicBezTo>
                              <a:close/>
                              <a:moveTo>
                                <a:pt x="1006" y="254"/>
                              </a:moveTo>
                              <a:cubicBezTo>
                                <a:pt x="999" y="239"/>
                                <a:pt x="926" y="296"/>
                                <a:pt x="910" y="333"/>
                              </a:cubicBezTo>
                              <a:cubicBezTo>
                                <a:pt x="961" y="266"/>
                                <a:pt x="1011" y="268"/>
                                <a:pt x="1006" y="254"/>
                              </a:cubicBezTo>
                              <a:close/>
                              <a:moveTo>
                                <a:pt x="929" y="197"/>
                              </a:moveTo>
                              <a:cubicBezTo>
                                <a:pt x="915" y="183"/>
                                <a:pt x="851" y="283"/>
                                <a:pt x="848" y="334"/>
                              </a:cubicBezTo>
                              <a:cubicBezTo>
                                <a:pt x="880" y="232"/>
                                <a:pt x="942" y="210"/>
                                <a:pt x="929" y="197"/>
                              </a:cubicBezTo>
                              <a:close/>
                              <a:moveTo>
                                <a:pt x="1012" y="142"/>
                              </a:moveTo>
                              <a:cubicBezTo>
                                <a:pt x="998" y="128"/>
                                <a:pt x="921" y="227"/>
                                <a:pt x="914" y="280"/>
                              </a:cubicBezTo>
                              <a:cubicBezTo>
                                <a:pt x="957" y="176"/>
                                <a:pt x="1024" y="157"/>
                                <a:pt x="1012" y="142"/>
                              </a:cubicBezTo>
                              <a:close/>
                              <a:moveTo>
                                <a:pt x="1022" y="520"/>
                              </a:moveTo>
                              <a:cubicBezTo>
                                <a:pt x="1016" y="505"/>
                                <a:pt x="925" y="555"/>
                                <a:pt x="904" y="591"/>
                              </a:cubicBezTo>
                              <a:cubicBezTo>
                                <a:pt x="969" y="529"/>
                                <a:pt x="1027" y="533"/>
                                <a:pt x="1022" y="520"/>
                              </a:cubicBezTo>
                              <a:close/>
                              <a:moveTo>
                                <a:pt x="1154" y="614"/>
                              </a:moveTo>
                              <a:cubicBezTo>
                                <a:pt x="1157" y="601"/>
                                <a:pt x="1069" y="586"/>
                                <a:pt x="1036" y="598"/>
                              </a:cubicBezTo>
                              <a:cubicBezTo>
                                <a:pt x="1113" y="591"/>
                                <a:pt x="1151" y="626"/>
                                <a:pt x="1154" y="614"/>
                              </a:cubicBezTo>
                              <a:close/>
                              <a:moveTo>
                                <a:pt x="1068" y="638"/>
                              </a:moveTo>
                              <a:cubicBezTo>
                                <a:pt x="1170" y="614"/>
                                <a:pt x="1235" y="650"/>
                                <a:pt x="1235" y="634"/>
                              </a:cubicBezTo>
                              <a:cubicBezTo>
                                <a:pt x="1234" y="617"/>
                                <a:pt x="1108" y="616"/>
                                <a:pt x="1068" y="638"/>
                              </a:cubicBezTo>
                              <a:close/>
                              <a:moveTo>
                                <a:pt x="1147" y="677"/>
                              </a:moveTo>
                              <a:cubicBezTo>
                                <a:pt x="1148" y="662"/>
                                <a:pt x="1040" y="654"/>
                                <a:pt x="1004" y="672"/>
                              </a:cubicBezTo>
                              <a:cubicBezTo>
                                <a:pt x="1093" y="656"/>
                                <a:pt x="1146" y="690"/>
                                <a:pt x="1147" y="677"/>
                              </a:cubicBezTo>
                              <a:close/>
                              <a:moveTo>
                                <a:pt x="1102" y="569"/>
                              </a:moveTo>
                              <a:cubicBezTo>
                                <a:pt x="1177" y="550"/>
                                <a:pt x="1220" y="578"/>
                                <a:pt x="1221" y="565"/>
                              </a:cubicBezTo>
                              <a:cubicBezTo>
                                <a:pt x="1222" y="552"/>
                                <a:pt x="1133" y="551"/>
                                <a:pt x="1102" y="569"/>
                              </a:cubicBezTo>
                              <a:close/>
                              <a:moveTo>
                                <a:pt x="1069" y="701"/>
                              </a:moveTo>
                              <a:cubicBezTo>
                                <a:pt x="1184" y="701"/>
                                <a:pt x="1244" y="755"/>
                                <a:pt x="1249" y="738"/>
                              </a:cubicBezTo>
                              <a:cubicBezTo>
                                <a:pt x="1252" y="720"/>
                                <a:pt x="1118" y="687"/>
                                <a:pt x="1069" y="701"/>
                              </a:cubicBezTo>
                              <a:close/>
                              <a:moveTo>
                                <a:pt x="1097" y="744"/>
                              </a:moveTo>
                              <a:cubicBezTo>
                                <a:pt x="1200" y="771"/>
                                <a:pt x="1245" y="834"/>
                                <a:pt x="1251" y="820"/>
                              </a:cubicBezTo>
                              <a:cubicBezTo>
                                <a:pt x="1258" y="804"/>
                                <a:pt x="1143" y="743"/>
                                <a:pt x="1097" y="744"/>
                              </a:cubicBezTo>
                              <a:close/>
                              <a:moveTo>
                                <a:pt x="1174" y="833"/>
                              </a:moveTo>
                              <a:cubicBezTo>
                                <a:pt x="1179" y="820"/>
                                <a:pt x="1089" y="775"/>
                                <a:pt x="1051" y="777"/>
                              </a:cubicBezTo>
                              <a:cubicBezTo>
                                <a:pt x="1134" y="795"/>
                                <a:pt x="1168" y="844"/>
                                <a:pt x="1174" y="833"/>
                              </a:cubicBezTo>
                              <a:close/>
                              <a:moveTo>
                                <a:pt x="968" y="756"/>
                              </a:moveTo>
                              <a:cubicBezTo>
                                <a:pt x="975" y="745"/>
                                <a:pt x="914" y="697"/>
                                <a:pt x="841" y="726"/>
                              </a:cubicBezTo>
                              <a:cubicBezTo>
                                <a:pt x="923" y="708"/>
                                <a:pt x="962" y="766"/>
                                <a:pt x="968" y="756"/>
                              </a:cubicBezTo>
                              <a:close/>
                              <a:moveTo>
                                <a:pt x="1150" y="489"/>
                              </a:moveTo>
                              <a:cubicBezTo>
                                <a:pt x="1148" y="474"/>
                                <a:pt x="1045" y="486"/>
                                <a:pt x="1012" y="510"/>
                              </a:cubicBezTo>
                              <a:cubicBezTo>
                                <a:pt x="1096" y="477"/>
                                <a:pt x="1150" y="503"/>
                                <a:pt x="1150" y="489"/>
                              </a:cubicBezTo>
                              <a:close/>
                              <a:moveTo>
                                <a:pt x="1218" y="432"/>
                              </a:moveTo>
                              <a:cubicBezTo>
                                <a:pt x="1213" y="415"/>
                                <a:pt x="1088" y="449"/>
                                <a:pt x="1054" y="482"/>
                              </a:cubicBezTo>
                              <a:cubicBezTo>
                                <a:pt x="1148" y="430"/>
                                <a:pt x="1222" y="448"/>
                                <a:pt x="1218" y="432"/>
                              </a:cubicBezTo>
                              <a:close/>
                              <a:moveTo>
                                <a:pt x="887" y="465"/>
                              </a:moveTo>
                              <a:cubicBezTo>
                                <a:pt x="881" y="454"/>
                                <a:pt x="819" y="503"/>
                                <a:pt x="806" y="534"/>
                              </a:cubicBezTo>
                              <a:cubicBezTo>
                                <a:pt x="849" y="477"/>
                                <a:pt x="892" y="476"/>
                                <a:pt x="887" y="465"/>
                              </a:cubicBezTo>
                              <a:close/>
                              <a:moveTo>
                                <a:pt x="916" y="509"/>
                              </a:moveTo>
                              <a:cubicBezTo>
                                <a:pt x="975" y="445"/>
                                <a:pt x="1034" y="443"/>
                                <a:pt x="1028" y="431"/>
                              </a:cubicBezTo>
                              <a:cubicBezTo>
                                <a:pt x="1020" y="419"/>
                                <a:pt x="934" y="474"/>
                                <a:pt x="916" y="509"/>
                              </a:cubicBezTo>
                              <a:close/>
                              <a:moveTo>
                                <a:pt x="1050" y="403"/>
                              </a:moveTo>
                              <a:cubicBezTo>
                                <a:pt x="1042" y="390"/>
                                <a:pt x="956" y="446"/>
                                <a:pt x="938" y="481"/>
                              </a:cubicBezTo>
                              <a:cubicBezTo>
                                <a:pt x="997" y="417"/>
                                <a:pt x="1056" y="415"/>
                                <a:pt x="1050" y="403"/>
                              </a:cubicBezTo>
                              <a:close/>
                              <a:moveTo>
                                <a:pt x="405" y="245"/>
                              </a:moveTo>
                              <a:cubicBezTo>
                                <a:pt x="398" y="213"/>
                                <a:pt x="302" y="104"/>
                                <a:pt x="290" y="115"/>
                              </a:cubicBezTo>
                              <a:cubicBezTo>
                                <a:pt x="278" y="127"/>
                                <a:pt x="396" y="218"/>
                                <a:pt x="405" y="245"/>
                              </a:cubicBezTo>
                              <a:close/>
                              <a:moveTo>
                                <a:pt x="623" y="474"/>
                              </a:moveTo>
                              <a:cubicBezTo>
                                <a:pt x="622" y="468"/>
                                <a:pt x="613" y="453"/>
                                <a:pt x="608" y="458"/>
                              </a:cubicBezTo>
                              <a:cubicBezTo>
                                <a:pt x="603" y="463"/>
                                <a:pt x="619" y="466"/>
                                <a:pt x="623" y="474"/>
                              </a:cubicBezTo>
                              <a:close/>
                              <a:moveTo>
                                <a:pt x="469" y="644"/>
                              </a:moveTo>
                              <a:cubicBezTo>
                                <a:pt x="477" y="662"/>
                                <a:pt x="516" y="599"/>
                                <a:pt x="548" y="650"/>
                              </a:cubicBezTo>
                              <a:cubicBezTo>
                                <a:pt x="540" y="606"/>
                                <a:pt x="457" y="619"/>
                                <a:pt x="469" y="644"/>
                              </a:cubicBezTo>
                              <a:close/>
                              <a:moveTo>
                                <a:pt x="614" y="1390"/>
                              </a:moveTo>
                              <a:cubicBezTo>
                                <a:pt x="615" y="1393"/>
                                <a:pt x="619" y="1393"/>
                                <a:pt x="619" y="1390"/>
                              </a:cubicBezTo>
                              <a:cubicBezTo>
                                <a:pt x="625" y="1375"/>
                                <a:pt x="616" y="1156"/>
                                <a:pt x="616" y="1156"/>
                              </a:cubicBezTo>
                              <a:cubicBezTo>
                                <a:pt x="616" y="1156"/>
                                <a:pt x="609" y="1375"/>
                                <a:pt x="614" y="1390"/>
                              </a:cubicBezTo>
                              <a:close/>
                              <a:moveTo>
                                <a:pt x="616" y="1059"/>
                              </a:moveTo>
                              <a:cubicBezTo>
                                <a:pt x="617" y="1061"/>
                                <a:pt x="621" y="1061"/>
                                <a:pt x="622" y="1059"/>
                              </a:cubicBezTo>
                              <a:cubicBezTo>
                                <a:pt x="627" y="1049"/>
                                <a:pt x="618" y="894"/>
                                <a:pt x="618" y="894"/>
                              </a:cubicBezTo>
                              <a:cubicBezTo>
                                <a:pt x="618" y="894"/>
                                <a:pt x="611" y="1048"/>
                                <a:pt x="616" y="1059"/>
                              </a:cubicBezTo>
                              <a:close/>
                              <a:moveTo>
                                <a:pt x="649" y="1000"/>
                              </a:moveTo>
                              <a:cubicBezTo>
                                <a:pt x="650" y="1001"/>
                                <a:pt x="654" y="1001"/>
                                <a:pt x="655" y="1000"/>
                              </a:cubicBezTo>
                              <a:cubicBezTo>
                                <a:pt x="660" y="992"/>
                                <a:pt x="651" y="877"/>
                                <a:pt x="651" y="877"/>
                              </a:cubicBezTo>
                              <a:cubicBezTo>
                                <a:pt x="651" y="877"/>
                                <a:pt x="644" y="991"/>
                                <a:pt x="649" y="1000"/>
                              </a:cubicBezTo>
                              <a:close/>
                              <a:moveTo>
                                <a:pt x="635" y="974"/>
                              </a:moveTo>
                              <a:cubicBezTo>
                                <a:pt x="636" y="975"/>
                                <a:pt x="640" y="975"/>
                                <a:pt x="641" y="974"/>
                              </a:cubicBezTo>
                              <a:cubicBezTo>
                                <a:pt x="646" y="967"/>
                                <a:pt x="640" y="852"/>
                                <a:pt x="640" y="852"/>
                              </a:cubicBezTo>
                              <a:cubicBezTo>
                                <a:pt x="640" y="852"/>
                                <a:pt x="630" y="966"/>
                                <a:pt x="635" y="974"/>
                              </a:cubicBezTo>
                              <a:close/>
                              <a:moveTo>
                                <a:pt x="661" y="789"/>
                              </a:moveTo>
                              <a:cubicBezTo>
                                <a:pt x="661" y="789"/>
                                <a:pt x="661" y="889"/>
                                <a:pt x="666" y="896"/>
                              </a:cubicBezTo>
                              <a:cubicBezTo>
                                <a:pt x="667" y="897"/>
                                <a:pt x="671" y="896"/>
                                <a:pt x="672" y="895"/>
                              </a:cubicBezTo>
                              <a:cubicBezTo>
                                <a:pt x="677" y="888"/>
                                <a:pt x="661" y="789"/>
                                <a:pt x="661" y="789"/>
                              </a:cubicBezTo>
                              <a:close/>
                              <a:moveTo>
                                <a:pt x="728" y="828"/>
                              </a:moveTo>
                              <a:cubicBezTo>
                                <a:pt x="729" y="828"/>
                                <a:pt x="733" y="826"/>
                                <a:pt x="733" y="825"/>
                              </a:cubicBezTo>
                              <a:cubicBezTo>
                                <a:pt x="736" y="818"/>
                                <a:pt x="692" y="754"/>
                                <a:pt x="692" y="754"/>
                              </a:cubicBezTo>
                              <a:cubicBezTo>
                                <a:pt x="692" y="754"/>
                                <a:pt x="721" y="825"/>
                                <a:pt x="728" y="828"/>
                              </a:cubicBezTo>
                              <a:close/>
                              <a:moveTo>
                                <a:pt x="706" y="673"/>
                              </a:moveTo>
                              <a:cubicBezTo>
                                <a:pt x="707" y="672"/>
                                <a:pt x="711" y="667"/>
                                <a:pt x="712" y="666"/>
                              </a:cubicBezTo>
                              <a:cubicBezTo>
                                <a:pt x="716" y="659"/>
                                <a:pt x="687" y="651"/>
                                <a:pt x="687" y="651"/>
                              </a:cubicBezTo>
                              <a:cubicBezTo>
                                <a:pt x="687" y="651"/>
                                <a:pt x="700" y="677"/>
                                <a:pt x="706" y="673"/>
                              </a:cubicBezTo>
                              <a:close/>
                              <a:moveTo>
                                <a:pt x="673" y="595"/>
                              </a:moveTo>
                              <a:cubicBezTo>
                                <a:pt x="673" y="595"/>
                                <a:pt x="686" y="570"/>
                                <a:pt x="680" y="567"/>
                              </a:cubicBezTo>
                              <a:cubicBezTo>
                                <a:pt x="679" y="567"/>
                                <a:pt x="674" y="566"/>
                                <a:pt x="673" y="566"/>
                              </a:cubicBezTo>
                              <a:cubicBezTo>
                                <a:pt x="667" y="567"/>
                                <a:pt x="673" y="595"/>
                                <a:pt x="673" y="595"/>
                              </a:cubicBezTo>
                              <a:close/>
                              <a:moveTo>
                                <a:pt x="613" y="536"/>
                              </a:moveTo>
                              <a:cubicBezTo>
                                <a:pt x="612" y="536"/>
                                <a:pt x="608" y="539"/>
                                <a:pt x="607" y="540"/>
                              </a:cubicBezTo>
                              <a:cubicBezTo>
                                <a:pt x="603" y="545"/>
                                <a:pt x="627" y="561"/>
                                <a:pt x="627" y="561"/>
                              </a:cubicBezTo>
                              <a:cubicBezTo>
                                <a:pt x="627" y="561"/>
                                <a:pt x="619" y="534"/>
                                <a:pt x="613" y="536"/>
                              </a:cubicBezTo>
                              <a:close/>
                              <a:moveTo>
                                <a:pt x="789" y="517"/>
                              </a:moveTo>
                              <a:cubicBezTo>
                                <a:pt x="789" y="516"/>
                                <a:pt x="786" y="512"/>
                                <a:pt x="785" y="511"/>
                              </a:cubicBezTo>
                              <a:cubicBezTo>
                                <a:pt x="779" y="508"/>
                                <a:pt x="757" y="538"/>
                                <a:pt x="757" y="538"/>
                              </a:cubicBezTo>
                              <a:cubicBezTo>
                                <a:pt x="757" y="538"/>
                                <a:pt x="790" y="523"/>
                                <a:pt x="789" y="517"/>
                              </a:cubicBezTo>
                              <a:close/>
                              <a:moveTo>
                                <a:pt x="679" y="1360"/>
                              </a:moveTo>
                              <a:cubicBezTo>
                                <a:pt x="680" y="1362"/>
                                <a:pt x="684" y="1362"/>
                                <a:pt x="684" y="1359"/>
                              </a:cubicBezTo>
                              <a:cubicBezTo>
                                <a:pt x="689" y="1344"/>
                                <a:pt x="673" y="1125"/>
                                <a:pt x="673" y="1125"/>
                              </a:cubicBezTo>
                              <a:cubicBezTo>
                                <a:pt x="673" y="1125"/>
                                <a:pt x="673" y="1344"/>
                                <a:pt x="679" y="1360"/>
                              </a:cubicBezTo>
                              <a:close/>
                              <a:moveTo>
                                <a:pt x="799" y="1368"/>
                              </a:moveTo>
                              <a:cubicBezTo>
                                <a:pt x="800" y="1369"/>
                                <a:pt x="804" y="1368"/>
                                <a:pt x="804" y="1366"/>
                              </a:cubicBezTo>
                              <a:cubicBezTo>
                                <a:pt x="807" y="1354"/>
                                <a:pt x="760" y="1184"/>
                                <a:pt x="760" y="1184"/>
                              </a:cubicBezTo>
                              <a:cubicBezTo>
                                <a:pt x="760" y="1184"/>
                                <a:pt x="791" y="1356"/>
                                <a:pt x="799" y="1368"/>
                              </a:cubicBezTo>
                              <a:close/>
                              <a:moveTo>
                                <a:pt x="847" y="1308"/>
                              </a:moveTo>
                              <a:cubicBezTo>
                                <a:pt x="848" y="1309"/>
                                <a:pt x="852" y="1308"/>
                                <a:pt x="852" y="1306"/>
                              </a:cubicBezTo>
                              <a:cubicBezTo>
                                <a:pt x="855" y="1294"/>
                                <a:pt x="809" y="1124"/>
                                <a:pt x="809" y="1124"/>
                              </a:cubicBezTo>
                              <a:cubicBezTo>
                                <a:pt x="809" y="1124"/>
                                <a:pt x="839" y="1296"/>
                                <a:pt x="847" y="1308"/>
                              </a:cubicBezTo>
                              <a:close/>
                              <a:moveTo>
                                <a:pt x="891" y="1288"/>
                              </a:moveTo>
                              <a:cubicBezTo>
                                <a:pt x="892" y="1290"/>
                                <a:pt x="896" y="1288"/>
                                <a:pt x="896" y="1286"/>
                              </a:cubicBezTo>
                              <a:cubicBezTo>
                                <a:pt x="897" y="1273"/>
                                <a:pt x="821" y="1114"/>
                                <a:pt x="821" y="1114"/>
                              </a:cubicBezTo>
                              <a:cubicBezTo>
                                <a:pt x="821" y="1114"/>
                                <a:pt x="881" y="1279"/>
                                <a:pt x="891" y="1288"/>
                              </a:cubicBezTo>
                              <a:close/>
                              <a:moveTo>
                                <a:pt x="765" y="1097"/>
                              </a:moveTo>
                              <a:cubicBezTo>
                                <a:pt x="769" y="1088"/>
                                <a:pt x="733" y="973"/>
                                <a:pt x="733" y="973"/>
                              </a:cubicBezTo>
                              <a:cubicBezTo>
                                <a:pt x="733" y="973"/>
                                <a:pt x="753" y="1091"/>
                                <a:pt x="760" y="1098"/>
                              </a:cubicBezTo>
                              <a:cubicBezTo>
                                <a:pt x="761" y="1100"/>
                                <a:pt x="765" y="1099"/>
                                <a:pt x="765" y="1097"/>
                              </a:cubicBezTo>
                              <a:close/>
                              <a:moveTo>
                                <a:pt x="733" y="1194"/>
                              </a:moveTo>
                              <a:cubicBezTo>
                                <a:pt x="734" y="1195"/>
                                <a:pt x="738" y="1194"/>
                                <a:pt x="738" y="1193"/>
                              </a:cubicBezTo>
                              <a:cubicBezTo>
                                <a:pt x="742" y="1181"/>
                                <a:pt x="707" y="1030"/>
                                <a:pt x="707" y="1030"/>
                              </a:cubicBezTo>
                              <a:cubicBezTo>
                                <a:pt x="707" y="1030"/>
                                <a:pt x="726" y="1184"/>
                                <a:pt x="733" y="1194"/>
                              </a:cubicBezTo>
                              <a:close/>
                              <a:moveTo>
                                <a:pt x="792" y="969"/>
                              </a:moveTo>
                              <a:cubicBezTo>
                                <a:pt x="834" y="1025"/>
                                <a:pt x="882" y="1183"/>
                                <a:pt x="894" y="1196"/>
                              </a:cubicBezTo>
                              <a:cubicBezTo>
                                <a:pt x="896" y="1198"/>
                                <a:pt x="899" y="1197"/>
                                <a:pt x="899" y="1194"/>
                              </a:cubicBezTo>
                              <a:cubicBezTo>
                                <a:pt x="897" y="1177"/>
                                <a:pt x="833" y="996"/>
                                <a:pt x="792" y="969"/>
                              </a:cubicBezTo>
                              <a:close/>
                              <a:moveTo>
                                <a:pt x="786" y="918"/>
                              </a:moveTo>
                              <a:cubicBezTo>
                                <a:pt x="830" y="971"/>
                                <a:pt x="885" y="1127"/>
                                <a:pt x="897" y="1140"/>
                              </a:cubicBezTo>
                              <a:cubicBezTo>
                                <a:pt x="899" y="1142"/>
                                <a:pt x="903" y="1140"/>
                                <a:pt x="902" y="1137"/>
                              </a:cubicBezTo>
                              <a:cubicBezTo>
                                <a:pt x="900" y="1121"/>
                                <a:pt x="827" y="942"/>
                                <a:pt x="786" y="918"/>
                              </a:cubicBezTo>
                              <a:close/>
                              <a:moveTo>
                                <a:pt x="916" y="985"/>
                              </a:moveTo>
                              <a:cubicBezTo>
                                <a:pt x="968" y="1033"/>
                                <a:pt x="1045" y="1159"/>
                                <a:pt x="1059" y="1168"/>
                              </a:cubicBezTo>
                              <a:cubicBezTo>
                                <a:pt x="1061" y="1170"/>
                                <a:pt x="1064" y="1167"/>
                                <a:pt x="1063" y="1165"/>
                              </a:cubicBezTo>
                              <a:cubicBezTo>
                                <a:pt x="1058" y="1150"/>
                                <a:pt x="971" y="1023"/>
                                <a:pt x="916" y="985"/>
                              </a:cubicBezTo>
                              <a:close/>
                              <a:moveTo>
                                <a:pt x="849" y="940"/>
                              </a:moveTo>
                              <a:cubicBezTo>
                                <a:pt x="899" y="991"/>
                                <a:pt x="970" y="1121"/>
                                <a:pt x="983" y="1131"/>
                              </a:cubicBezTo>
                              <a:cubicBezTo>
                                <a:pt x="985" y="1132"/>
                                <a:pt x="988" y="1130"/>
                                <a:pt x="987" y="1127"/>
                              </a:cubicBezTo>
                              <a:cubicBezTo>
                                <a:pt x="983" y="1112"/>
                                <a:pt x="902" y="981"/>
                                <a:pt x="849" y="940"/>
                              </a:cubicBezTo>
                              <a:close/>
                              <a:moveTo>
                                <a:pt x="968" y="903"/>
                              </a:moveTo>
                              <a:cubicBezTo>
                                <a:pt x="1026" y="945"/>
                                <a:pt x="1118" y="1061"/>
                                <a:pt x="1133" y="1068"/>
                              </a:cubicBezTo>
                              <a:cubicBezTo>
                                <a:pt x="1135" y="1069"/>
                                <a:pt x="1138" y="1066"/>
                                <a:pt x="1137" y="1064"/>
                              </a:cubicBezTo>
                              <a:cubicBezTo>
                                <a:pt x="1130" y="1050"/>
                                <a:pt x="1028" y="935"/>
                                <a:pt x="968" y="903"/>
                              </a:cubicBezTo>
                              <a:close/>
                              <a:moveTo>
                                <a:pt x="872" y="854"/>
                              </a:moveTo>
                              <a:cubicBezTo>
                                <a:pt x="925" y="890"/>
                                <a:pt x="1004" y="993"/>
                                <a:pt x="1017" y="999"/>
                              </a:cubicBezTo>
                              <a:cubicBezTo>
                                <a:pt x="1019" y="1000"/>
                                <a:pt x="1022" y="997"/>
                                <a:pt x="1021" y="995"/>
                              </a:cubicBezTo>
                              <a:cubicBezTo>
                                <a:pt x="1016" y="982"/>
                                <a:pt x="927" y="880"/>
                                <a:pt x="872" y="854"/>
                              </a:cubicBezTo>
                              <a:close/>
                              <a:moveTo>
                                <a:pt x="884" y="903"/>
                              </a:moveTo>
                              <a:cubicBezTo>
                                <a:pt x="934" y="940"/>
                                <a:pt x="1009" y="1047"/>
                                <a:pt x="1022" y="1054"/>
                              </a:cubicBezTo>
                              <a:cubicBezTo>
                                <a:pt x="1024" y="1055"/>
                                <a:pt x="1027" y="1052"/>
                                <a:pt x="1026" y="1050"/>
                              </a:cubicBezTo>
                              <a:cubicBezTo>
                                <a:pt x="1021" y="1037"/>
                                <a:pt x="937" y="931"/>
                                <a:pt x="884" y="903"/>
                              </a:cubicBezTo>
                              <a:close/>
                              <a:moveTo>
                                <a:pt x="823" y="855"/>
                              </a:moveTo>
                              <a:cubicBezTo>
                                <a:pt x="824" y="856"/>
                                <a:pt x="827" y="853"/>
                                <a:pt x="827" y="852"/>
                              </a:cubicBezTo>
                              <a:cubicBezTo>
                                <a:pt x="826" y="843"/>
                                <a:pt x="785" y="792"/>
                                <a:pt x="753" y="774"/>
                              </a:cubicBezTo>
                              <a:cubicBezTo>
                                <a:pt x="784" y="797"/>
                                <a:pt x="814" y="853"/>
                                <a:pt x="823" y="855"/>
                              </a:cubicBezTo>
                              <a:close/>
                              <a:moveTo>
                                <a:pt x="749" y="811"/>
                              </a:moveTo>
                              <a:cubicBezTo>
                                <a:pt x="775" y="838"/>
                                <a:pt x="795" y="900"/>
                                <a:pt x="803" y="903"/>
                              </a:cubicBezTo>
                              <a:cubicBezTo>
                                <a:pt x="804" y="904"/>
                                <a:pt x="808" y="902"/>
                                <a:pt x="808" y="900"/>
                              </a:cubicBezTo>
                              <a:cubicBezTo>
                                <a:pt x="809" y="892"/>
                                <a:pt x="777" y="834"/>
                                <a:pt x="749" y="811"/>
                              </a:cubicBezTo>
                              <a:close/>
                              <a:moveTo>
                                <a:pt x="971" y="855"/>
                              </a:moveTo>
                              <a:cubicBezTo>
                                <a:pt x="981" y="849"/>
                                <a:pt x="945" y="797"/>
                                <a:pt x="892" y="784"/>
                              </a:cubicBezTo>
                              <a:cubicBezTo>
                                <a:pt x="942" y="802"/>
                                <a:pt x="961" y="861"/>
                                <a:pt x="971" y="855"/>
                              </a:cubicBezTo>
                              <a:close/>
                              <a:moveTo>
                                <a:pt x="1033" y="844"/>
                              </a:moveTo>
                              <a:cubicBezTo>
                                <a:pt x="1041" y="837"/>
                                <a:pt x="996" y="793"/>
                                <a:pt x="940" y="791"/>
                              </a:cubicBezTo>
                              <a:cubicBezTo>
                                <a:pt x="994" y="799"/>
                                <a:pt x="1024" y="852"/>
                                <a:pt x="1033" y="844"/>
                              </a:cubicBezTo>
                              <a:close/>
                              <a:moveTo>
                                <a:pt x="1043" y="817"/>
                              </a:moveTo>
                              <a:cubicBezTo>
                                <a:pt x="1112" y="849"/>
                                <a:pt x="1199" y="941"/>
                                <a:pt x="1205" y="930"/>
                              </a:cubicBezTo>
                              <a:cubicBezTo>
                                <a:pt x="1213" y="917"/>
                                <a:pt x="1075" y="829"/>
                                <a:pt x="1043" y="817"/>
                              </a:cubicBezTo>
                              <a:close/>
                              <a:moveTo>
                                <a:pt x="1015" y="865"/>
                              </a:moveTo>
                              <a:cubicBezTo>
                                <a:pt x="1084" y="896"/>
                                <a:pt x="1171" y="988"/>
                                <a:pt x="1177" y="977"/>
                              </a:cubicBezTo>
                              <a:cubicBezTo>
                                <a:pt x="1185" y="965"/>
                                <a:pt x="1047" y="877"/>
                                <a:pt x="1015" y="865"/>
                              </a:cubicBezTo>
                              <a:close/>
                              <a:moveTo>
                                <a:pt x="978" y="869"/>
                              </a:moveTo>
                              <a:cubicBezTo>
                                <a:pt x="1046" y="902"/>
                                <a:pt x="1131" y="996"/>
                                <a:pt x="1137" y="985"/>
                              </a:cubicBezTo>
                              <a:cubicBezTo>
                                <a:pt x="1145" y="973"/>
                                <a:pt x="1009" y="882"/>
                                <a:pt x="978" y="869"/>
                              </a:cubicBezTo>
                              <a:close/>
                              <a:moveTo>
                                <a:pt x="834" y="797"/>
                              </a:moveTo>
                              <a:cubicBezTo>
                                <a:pt x="844" y="787"/>
                                <a:pt x="819" y="743"/>
                                <a:pt x="769" y="742"/>
                              </a:cubicBezTo>
                              <a:cubicBezTo>
                                <a:pt x="838" y="752"/>
                                <a:pt x="818" y="808"/>
                                <a:pt x="834" y="797"/>
                              </a:cubicBezTo>
                              <a:close/>
                              <a:moveTo>
                                <a:pt x="702" y="113"/>
                              </a:moveTo>
                              <a:cubicBezTo>
                                <a:pt x="701" y="108"/>
                                <a:pt x="693" y="108"/>
                                <a:pt x="692" y="111"/>
                              </a:cubicBezTo>
                              <a:cubicBezTo>
                                <a:pt x="691" y="117"/>
                                <a:pt x="689" y="268"/>
                                <a:pt x="689" y="268"/>
                              </a:cubicBezTo>
                              <a:cubicBezTo>
                                <a:pt x="689" y="268"/>
                                <a:pt x="704" y="120"/>
                                <a:pt x="702" y="113"/>
                              </a:cubicBezTo>
                              <a:close/>
                              <a:moveTo>
                                <a:pt x="632" y="3"/>
                              </a:moveTo>
                              <a:cubicBezTo>
                                <a:pt x="631" y="9"/>
                                <a:pt x="642" y="143"/>
                                <a:pt x="642" y="143"/>
                              </a:cubicBezTo>
                              <a:cubicBezTo>
                                <a:pt x="642" y="143"/>
                                <a:pt x="645" y="10"/>
                                <a:pt x="642" y="3"/>
                              </a:cubicBezTo>
                              <a:cubicBezTo>
                                <a:pt x="640" y="0"/>
                                <a:pt x="633" y="0"/>
                                <a:pt x="632" y="3"/>
                              </a:cubicBezTo>
                              <a:close/>
                              <a:moveTo>
                                <a:pt x="673" y="96"/>
                              </a:moveTo>
                              <a:cubicBezTo>
                                <a:pt x="672" y="92"/>
                                <a:pt x="664" y="92"/>
                                <a:pt x="663" y="95"/>
                              </a:cubicBezTo>
                              <a:cubicBezTo>
                                <a:pt x="662" y="101"/>
                                <a:pt x="668" y="235"/>
                                <a:pt x="668" y="235"/>
                              </a:cubicBezTo>
                              <a:cubicBezTo>
                                <a:pt x="668" y="235"/>
                                <a:pt x="676" y="102"/>
                                <a:pt x="673" y="96"/>
                              </a:cubicBezTo>
                              <a:close/>
                              <a:moveTo>
                                <a:pt x="689" y="288"/>
                              </a:moveTo>
                              <a:cubicBezTo>
                                <a:pt x="687" y="284"/>
                                <a:pt x="680" y="284"/>
                                <a:pt x="678" y="287"/>
                              </a:cubicBezTo>
                              <a:cubicBezTo>
                                <a:pt x="678" y="292"/>
                                <a:pt x="682" y="416"/>
                                <a:pt x="682" y="416"/>
                              </a:cubicBezTo>
                              <a:cubicBezTo>
                                <a:pt x="682" y="416"/>
                                <a:pt x="691" y="294"/>
                                <a:pt x="689" y="288"/>
                              </a:cubicBezTo>
                              <a:close/>
                              <a:moveTo>
                                <a:pt x="765" y="55"/>
                              </a:moveTo>
                              <a:cubicBezTo>
                                <a:pt x="765" y="51"/>
                                <a:pt x="757" y="49"/>
                                <a:pt x="756" y="53"/>
                              </a:cubicBezTo>
                              <a:cubicBezTo>
                                <a:pt x="754" y="59"/>
                                <a:pt x="735" y="209"/>
                                <a:pt x="735" y="209"/>
                              </a:cubicBezTo>
                              <a:cubicBezTo>
                                <a:pt x="735" y="209"/>
                                <a:pt x="767" y="63"/>
                                <a:pt x="765" y="55"/>
                              </a:cubicBezTo>
                              <a:close/>
                              <a:moveTo>
                                <a:pt x="784" y="160"/>
                              </a:moveTo>
                              <a:cubicBezTo>
                                <a:pt x="784" y="156"/>
                                <a:pt x="777" y="154"/>
                                <a:pt x="775" y="157"/>
                              </a:cubicBezTo>
                              <a:cubicBezTo>
                                <a:pt x="773" y="163"/>
                                <a:pt x="744" y="311"/>
                                <a:pt x="744" y="311"/>
                              </a:cubicBezTo>
                              <a:cubicBezTo>
                                <a:pt x="744" y="311"/>
                                <a:pt x="786" y="168"/>
                                <a:pt x="784" y="160"/>
                              </a:cubicBezTo>
                              <a:close/>
                              <a:moveTo>
                                <a:pt x="840" y="77"/>
                              </a:moveTo>
                              <a:cubicBezTo>
                                <a:pt x="839" y="75"/>
                                <a:pt x="832" y="73"/>
                                <a:pt x="830" y="75"/>
                              </a:cubicBezTo>
                              <a:cubicBezTo>
                                <a:pt x="829" y="78"/>
                                <a:pt x="810" y="171"/>
                                <a:pt x="810" y="171"/>
                              </a:cubicBezTo>
                              <a:cubicBezTo>
                                <a:pt x="810" y="171"/>
                                <a:pt x="842" y="82"/>
                                <a:pt x="840" y="77"/>
                              </a:cubicBezTo>
                              <a:close/>
                              <a:moveTo>
                                <a:pt x="800" y="232"/>
                              </a:moveTo>
                              <a:cubicBezTo>
                                <a:pt x="792" y="228"/>
                                <a:pt x="765" y="282"/>
                                <a:pt x="765" y="331"/>
                              </a:cubicBezTo>
                              <a:cubicBezTo>
                                <a:pt x="779" y="266"/>
                                <a:pt x="810" y="236"/>
                                <a:pt x="800" y="232"/>
                              </a:cubicBezTo>
                              <a:close/>
                              <a:moveTo>
                                <a:pt x="882" y="127"/>
                              </a:moveTo>
                              <a:cubicBezTo>
                                <a:pt x="874" y="122"/>
                                <a:pt x="839" y="171"/>
                                <a:pt x="831" y="220"/>
                              </a:cubicBezTo>
                              <a:cubicBezTo>
                                <a:pt x="855" y="158"/>
                                <a:pt x="891" y="133"/>
                                <a:pt x="882" y="127"/>
                              </a:cubicBezTo>
                              <a:close/>
                              <a:moveTo>
                                <a:pt x="148" y="666"/>
                              </a:moveTo>
                              <a:cubicBezTo>
                                <a:pt x="152" y="680"/>
                                <a:pt x="272" y="625"/>
                                <a:pt x="345" y="637"/>
                              </a:cubicBezTo>
                              <a:cubicBezTo>
                                <a:pt x="301" y="620"/>
                                <a:pt x="145" y="651"/>
                                <a:pt x="148" y="666"/>
                              </a:cubicBezTo>
                              <a:close/>
                              <a:moveTo>
                                <a:pt x="383" y="707"/>
                              </a:moveTo>
                              <a:cubicBezTo>
                                <a:pt x="350" y="691"/>
                                <a:pt x="232" y="720"/>
                                <a:pt x="235" y="734"/>
                              </a:cubicBezTo>
                              <a:cubicBezTo>
                                <a:pt x="237" y="747"/>
                                <a:pt x="328" y="696"/>
                                <a:pt x="383" y="707"/>
                              </a:cubicBezTo>
                              <a:close/>
                              <a:moveTo>
                                <a:pt x="377" y="755"/>
                              </a:moveTo>
                              <a:cubicBezTo>
                                <a:pt x="383" y="764"/>
                                <a:pt x="423" y="701"/>
                                <a:pt x="461" y="696"/>
                              </a:cubicBezTo>
                              <a:cubicBezTo>
                                <a:pt x="435" y="692"/>
                                <a:pt x="371" y="744"/>
                                <a:pt x="377" y="755"/>
                              </a:cubicBezTo>
                              <a:close/>
                              <a:moveTo>
                                <a:pt x="46" y="750"/>
                              </a:moveTo>
                              <a:cubicBezTo>
                                <a:pt x="50" y="767"/>
                                <a:pt x="172" y="703"/>
                                <a:pt x="246" y="717"/>
                              </a:cubicBezTo>
                              <a:cubicBezTo>
                                <a:pt x="201" y="697"/>
                                <a:pt x="43" y="733"/>
                                <a:pt x="46" y="750"/>
                              </a:cubicBezTo>
                              <a:close/>
                              <a:moveTo>
                                <a:pt x="258" y="696"/>
                              </a:moveTo>
                              <a:cubicBezTo>
                                <a:pt x="202" y="676"/>
                                <a:pt x="5" y="713"/>
                                <a:pt x="9" y="730"/>
                              </a:cubicBezTo>
                              <a:cubicBezTo>
                                <a:pt x="14" y="747"/>
                                <a:pt x="166" y="681"/>
                                <a:pt x="258" y="696"/>
                              </a:cubicBezTo>
                              <a:close/>
                              <a:moveTo>
                                <a:pt x="197" y="782"/>
                              </a:moveTo>
                              <a:cubicBezTo>
                                <a:pt x="153" y="758"/>
                                <a:pt x="0" y="801"/>
                                <a:pt x="3" y="822"/>
                              </a:cubicBezTo>
                              <a:cubicBezTo>
                                <a:pt x="6" y="842"/>
                                <a:pt x="125" y="765"/>
                                <a:pt x="197" y="782"/>
                              </a:cubicBezTo>
                              <a:close/>
                              <a:moveTo>
                                <a:pt x="226" y="809"/>
                              </a:moveTo>
                              <a:cubicBezTo>
                                <a:pt x="174" y="783"/>
                                <a:pt x="18" y="881"/>
                                <a:pt x="29" y="900"/>
                              </a:cubicBezTo>
                              <a:cubicBezTo>
                                <a:pt x="40" y="918"/>
                                <a:pt x="146" y="797"/>
                                <a:pt x="226" y="809"/>
                              </a:cubicBezTo>
                              <a:close/>
                              <a:moveTo>
                                <a:pt x="251" y="837"/>
                              </a:moveTo>
                              <a:cubicBezTo>
                                <a:pt x="206" y="829"/>
                                <a:pt x="43" y="909"/>
                                <a:pt x="53" y="928"/>
                              </a:cubicBezTo>
                              <a:cubicBezTo>
                                <a:pt x="64" y="946"/>
                                <a:pt x="174" y="840"/>
                                <a:pt x="251" y="837"/>
                              </a:cubicBezTo>
                              <a:close/>
                              <a:moveTo>
                                <a:pt x="186" y="928"/>
                              </a:moveTo>
                              <a:cubicBezTo>
                                <a:pt x="190" y="935"/>
                                <a:pt x="204" y="923"/>
                                <a:pt x="222" y="905"/>
                              </a:cubicBezTo>
                              <a:cubicBezTo>
                                <a:pt x="229" y="903"/>
                                <a:pt x="236" y="901"/>
                                <a:pt x="242" y="900"/>
                              </a:cubicBezTo>
                              <a:cubicBezTo>
                                <a:pt x="238" y="900"/>
                                <a:pt x="232" y="900"/>
                                <a:pt x="225" y="902"/>
                              </a:cubicBezTo>
                              <a:cubicBezTo>
                                <a:pt x="256" y="872"/>
                                <a:pt x="298" y="828"/>
                                <a:pt x="337" y="823"/>
                              </a:cubicBezTo>
                              <a:cubicBezTo>
                                <a:pt x="304" y="819"/>
                                <a:pt x="210" y="885"/>
                                <a:pt x="189" y="915"/>
                              </a:cubicBezTo>
                              <a:cubicBezTo>
                                <a:pt x="128" y="944"/>
                                <a:pt x="48" y="1000"/>
                                <a:pt x="57" y="1013"/>
                              </a:cubicBezTo>
                              <a:cubicBezTo>
                                <a:pt x="67" y="1026"/>
                                <a:pt x="125" y="961"/>
                                <a:pt x="185" y="924"/>
                              </a:cubicBezTo>
                              <a:cubicBezTo>
                                <a:pt x="185" y="926"/>
                                <a:pt x="185" y="927"/>
                                <a:pt x="186" y="928"/>
                              </a:cubicBezTo>
                              <a:close/>
                              <a:moveTo>
                                <a:pt x="254" y="942"/>
                              </a:moveTo>
                              <a:cubicBezTo>
                                <a:pt x="257" y="946"/>
                                <a:pt x="266" y="937"/>
                                <a:pt x="279" y="924"/>
                              </a:cubicBezTo>
                              <a:cubicBezTo>
                                <a:pt x="287" y="920"/>
                                <a:pt x="296" y="917"/>
                                <a:pt x="304" y="916"/>
                              </a:cubicBezTo>
                              <a:cubicBezTo>
                                <a:pt x="298" y="916"/>
                                <a:pt x="291" y="917"/>
                                <a:pt x="282" y="920"/>
                              </a:cubicBezTo>
                              <a:cubicBezTo>
                                <a:pt x="307" y="894"/>
                                <a:pt x="344" y="854"/>
                                <a:pt x="377" y="851"/>
                              </a:cubicBezTo>
                              <a:cubicBezTo>
                                <a:pt x="351" y="847"/>
                                <a:pt x="283" y="902"/>
                                <a:pt x="261" y="929"/>
                              </a:cubicBezTo>
                              <a:cubicBezTo>
                                <a:pt x="198" y="959"/>
                                <a:pt x="108" y="1034"/>
                                <a:pt x="116" y="1044"/>
                              </a:cubicBezTo>
                              <a:cubicBezTo>
                                <a:pt x="125" y="1055"/>
                                <a:pt x="190" y="973"/>
                                <a:pt x="256" y="935"/>
                              </a:cubicBezTo>
                              <a:cubicBezTo>
                                <a:pt x="254" y="938"/>
                                <a:pt x="253" y="941"/>
                                <a:pt x="254" y="942"/>
                              </a:cubicBezTo>
                              <a:close/>
                              <a:moveTo>
                                <a:pt x="382" y="887"/>
                              </a:moveTo>
                              <a:cubicBezTo>
                                <a:pt x="349" y="886"/>
                                <a:pt x="253" y="975"/>
                                <a:pt x="260" y="982"/>
                              </a:cubicBezTo>
                              <a:cubicBezTo>
                                <a:pt x="268" y="991"/>
                                <a:pt x="329" y="898"/>
                                <a:pt x="382" y="887"/>
                              </a:cubicBezTo>
                              <a:close/>
                              <a:moveTo>
                                <a:pt x="308" y="1037"/>
                              </a:moveTo>
                              <a:cubicBezTo>
                                <a:pt x="260" y="1045"/>
                                <a:pt x="149" y="1203"/>
                                <a:pt x="162" y="1212"/>
                              </a:cubicBezTo>
                              <a:cubicBezTo>
                                <a:pt x="177" y="1222"/>
                                <a:pt x="235" y="1069"/>
                                <a:pt x="308" y="1037"/>
                              </a:cubicBezTo>
                              <a:close/>
                              <a:moveTo>
                                <a:pt x="276" y="1102"/>
                              </a:moveTo>
                              <a:cubicBezTo>
                                <a:pt x="288" y="1111"/>
                                <a:pt x="333" y="982"/>
                                <a:pt x="393" y="956"/>
                              </a:cubicBezTo>
                              <a:cubicBezTo>
                                <a:pt x="354" y="962"/>
                                <a:pt x="265" y="1094"/>
                                <a:pt x="276" y="1102"/>
                              </a:cubicBezTo>
                              <a:close/>
                              <a:moveTo>
                                <a:pt x="209" y="1121"/>
                              </a:moveTo>
                              <a:cubicBezTo>
                                <a:pt x="222" y="1129"/>
                                <a:pt x="278" y="992"/>
                                <a:pt x="344" y="962"/>
                              </a:cubicBezTo>
                              <a:cubicBezTo>
                                <a:pt x="301" y="971"/>
                                <a:pt x="198" y="1113"/>
                                <a:pt x="209" y="1121"/>
                              </a:cubicBezTo>
                              <a:close/>
                              <a:moveTo>
                                <a:pt x="280" y="1280"/>
                              </a:moveTo>
                              <a:cubicBezTo>
                                <a:pt x="293" y="1284"/>
                                <a:pt x="326" y="1162"/>
                                <a:pt x="372" y="1116"/>
                              </a:cubicBezTo>
                              <a:cubicBezTo>
                                <a:pt x="337" y="1141"/>
                                <a:pt x="269" y="1276"/>
                                <a:pt x="280" y="1280"/>
                              </a:cubicBezTo>
                              <a:close/>
                              <a:moveTo>
                                <a:pt x="270" y="1239"/>
                              </a:moveTo>
                              <a:cubicBezTo>
                                <a:pt x="282" y="1243"/>
                                <a:pt x="314" y="1133"/>
                                <a:pt x="356" y="1091"/>
                              </a:cubicBezTo>
                              <a:cubicBezTo>
                                <a:pt x="324" y="1114"/>
                                <a:pt x="261" y="1235"/>
                                <a:pt x="270" y="1239"/>
                              </a:cubicBezTo>
                              <a:close/>
                              <a:moveTo>
                                <a:pt x="322" y="1299"/>
                              </a:moveTo>
                              <a:cubicBezTo>
                                <a:pt x="335" y="1302"/>
                                <a:pt x="360" y="1178"/>
                                <a:pt x="402" y="1129"/>
                              </a:cubicBezTo>
                              <a:cubicBezTo>
                                <a:pt x="368" y="1157"/>
                                <a:pt x="310" y="1295"/>
                                <a:pt x="322" y="1299"/>
                              </a:cubicBezTo>
                              <a:close/>
                              <a:moveTo>
                                <a:pt x="471" y="1238"/>
                              </a:moveTo>
                              <a:cubicBezTo>
                                <a:pt x="485" y="1238"/>
                                <a:pt x="481" y="1112"/>
                                <a:pt x="511" y="1054"/>
                              </a:cubicBezTo>
                              <a:cubicBezTo>
                                <a:pt x="485" y="1089"/>
                                <a:pt x="460" y="1237"/>
                                <a:pt x="471" y="1238"/>
                              </a:cubicBezTo>
                              <a:close/>
                              <a:moveTo>
                                <a:pt x="492" y="1290"/>
                              </a:moveTo>
                              <a:cubicBezTo>
                                <a:pt x="509" y="1291"/>
                                <a:pt x="497" y="1148"/>
                                <a:pt x="530" y="1085"/>
                              </a:cubicBezTo>
                              <a:cubicBezTo>
                                <a:pt x="500" y="1122"/>
                                <a:pt x="478" y="1288"/>
                                <a:pt x="492" y="1290"/>
                              </a:cubicBezTo>
                              <a:close/>
                              <a:moveTo>
                                <a:pt x="532" y="1336"/>
                              </a:moveTo>
                              <a:cubicBezTo>
                                <a:pt x="545" y="1336"/>
                                <a:pt x="529" y="1210"/>
                                <a:pt x="554" y="1150"/>
                              </a:cubicBezTo>
                              <a:cubicBezTo>
                                <a:pt x="531" y="1187"/>
                                <a:pt x="520" y="1337"/>
                                <a:pt x="532" y="1336"/>
                              </a:cubicBezTo>
                              <a:close/>
                              <a:moveTo>
                                <a:pt x="587" y="1179"/>
                              </a:moveTo>
                              <a:cubicBezTo>
                                <a:pt x="597" y="1181"/>
                                <a:pt x="593" y="1055"/>
                                <a:pt x="609" y="993"/>
                              </a:cubicBezTo>
                              <a:cubicBezTo>
                                <a:pt x="592" y="1036"/>
                                <a:pt x="579" y="1178"/>
                                <a:pt x="587" y="1179"/>
                              </a:cubicBezTo>
                              <a:close/>
                              <a:moveTo>
                                <a:pt x="441" y="1132"/>
                              </a:moveTo>
                              <a:cubicBezTo>
                                <a:pt x="453" y="1132"/>
                                <a:pt x="451" y="1012"/>
                                <a:pt x="480" y="957"/>
                              </a:cubicBezTo>
                              <a:cubicBezTo>
                                <a:pt x="455" y="990"/>
                                <a:pt x="430" y="1132"/>
                                <a:pt x="441" y="1132"/>
                              </a:cubicBezTo>
                              <a:close/>
                              <a:moveTo>
                                <a:pt x="511" y="921"/>
                              </a:moveTo>
                              <a:cubicBezTo>
                                <a:pt x="523" y="924"/>
                                <a:pt x="528" y="848"/>
                                <a:pt x="552" y="820"/>
                              </a:cubicBezTo>
                              <a:cubicBezTo>
                                <a:pt x="533" y="836"/>
                                <a:pt x="499" y="917"/>
                                <a:pt x="511" y="921"/>
                              </a:cubicBezTo>
                              <a:close/>
                              <a:moveTo>
                                <a:pt x="422" y="784"/>
                              </a:moveTo>
                              <a:cubicBezTo>
                                <a:pt x="431" y="793"/>
                                <a:pt x="474" y="729"/>
                                <a:pt x="511" y="721"/>
                              </a:cubicBezTo>
                              <a:cubicBezTo>
                                <a:pt x="486" y="720"/>
                                <a:pt x="414" y="775"/>
                                <a:pt x="422" y="784"/>
                              </a:cubicBezTo>
                              <a:close/>
                              <a:moveTo>
                                <a:pt x="336" y="854"/>
                              </a:moveTo>
                              <a:cubicBezTo>
                                <a:pt x="345" y="863"/>
                                <a:pt x="398" y="792"/>
                                <a:pt x="442" y="782"/>
                              </a:cubicBezTo>
                              <a:cubicBezTo>
                                <a:pt x="412" y="782"/>
                                <a:pt x="326" y="844"/>
                                <a:pt x="336" y="854"/>
                              </a:cubicBezTo>
                              <a:close/>
                              <a:moveTo>
                                <a:pt x="574" y="746"/>
                              </a:moveTo>
                              <a:cubicBezTo>
                                <a:pt x="580" y="750"/>
                                <a:pt x="584" y="705"/>
                                <a:pt x="609" y="700"/>
                              </a:cubicBezTo>
                              <a:cubicBezTo>
                                <a:pt x="582" y="703"/>
                                <a:pt x="568" y="742"/>
                                <a:pt x="574" y="746"/>
                              </a:cubicBezTo>
                              <a:close/>
                              <a:moveTo>
                                <a:pt x="871" y="628"/>
                              </a:moveTo>
                              <a:cubicBezTo>
                                <a:pt x="877" y="623"/>
                                <a:pt x="841" y="583"/>
                                <a:pt x="805" y="632"/>
                              </a:cubicBezTo>
                              <a:cubicBezTo>
                                <a:pt x="851" y="588"/>
                                <a:pt x="862" y="635"/>
                                <a:pt x="871" y="628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91000">
                              <a:schemeClr val="accent1"/>
                            </a:gs>
                          </a:gsLst>
                          <a:lin ang="8400000" scaled="0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34" name="Group 234"/>
                      <wpg:cNvGrpSpPr/>
                      <wpg:grpSpPr>
                        <a:xfrm>
                          <a:off x="3724275" y="1495425"/>
                          <a:ext cx="905257" cy="904875"/>
                          <a:chOff x="0" y="1"/>
                          <a:chExt cx="3060064" cy="3056254"/>
                        </a:xfrm>
                      </wpg:grpSpPr>
                      <wps:wsp>
                        <wps:cNvPr id="235" name="Freeform 5"/>
                        <wps:cNvSpPr>
                          <a:spLocks noEditPoints="1"/>
                        </wps:cNvSpPr>
                        <wps:spPr bwMode="auto">
                          <a:xfrm>
                            <a:off x="21772" y="32657"/>
                            <a:ext cx="2999232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accent1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47"/>
                        <wps:cNvSpPr>
                          <a:spLocks noEditPoints="1"/>
                        </wps:cNvSpPr>
                        <wps:spPr bwMode="auto">
                          <a:xfrm>
                            <a:off x="0" y="1"/>
                            <a:ext cx="3060064" cy="3056254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37" name="Freeform 5"/>
                      <wps:cNvSpPr>
                        <a:spLocks noEditPoints="1"/>
                      </wps:cNvSpPr>
                      <wps:spPr bwMode="auto">
                        <a:xfrm rot="5400000">
                          <a:off x="2419350" y="1304925"/>
                          <a:ext cx="505460" cy="1301750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8" name="Freeform 5"/>
                      <wps:cNvSpPr>
                        <a:spLocks noEditPoints="1"/>
                      </wps:cNvSpPr>
                      <wps:spPr bwMode="auto">
                        <a:xfrm rot="19874321">
                          <a:off x="457200" y="0"/>
                          <a:ext cx="752372" cy="193572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3" name="Freeform 5"/>
                      <wps:cNvSpPr>
                        <a:spLocks noEditPoints="1"/>
                      </wps:cNvSpPr>
                      <wps:spPr bwMode="auto">
                        <a:xfrm>
                          <a:off x="657225" y="1162050"/>
                          <a:ext cx="369586" cy="950882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4" name="Freeform 9"/>
                      <wps:cNvSpPr>
                        <a:spLocks noEditPoints="1"/>
                      </wps:cNvSpPr>
                      <wps:spPr bwMode="auto">
                        <a:xfrm rot="15300000" flipH="1">
                          <a:off x="4286250" y="685800"/>
                          <a:ext cx="800100" cy="2447153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5" name="Freeform 9"/>
                      <wps:cNvSpPr>
                        <a:spLocks noEditPoints="1"/>
                      </wps:cNvSpPr>
                      <wps:spPr bwMode="auto">
                        <a:xfrm rot="4873584">
                          <a:off x="2752725" y="1000125"/>
                          <a:ext cx="704850" cy="2155825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46" name="Group 246"/>
                      <wpg:cNvGrpSpPr/>
                      <wpg:grpSpPr>
                        <a:xfrm>
                          <a:off x="1543050" y="1285875"/>
                          <a:ext cx="1242908" cy="1242420"/>
                          <a:chOff x="0" y="0"/>
                          <a:chExt cx="3060065" cy="3056255"/>
                        </a:xfrm>
                      </wpg:grpSpPr>
                      <wps:wsp>
                        <wps:cNvPr id="247" name="Freeform 5"/>
                        <wps:cNvSpPr>
                          <a:spLocks noEditPoints="1"/>
                        </wps:cNvSpPr>
                        <wps:spPr bwMode="auto">
                          <a:xfrm>
                            <a:off x="21772" y="32658"/>
                            <a:ext cx="2999231" cy="2999232"/>
                          </a:xfrm>
                          <a:custGeom>
                            <a:avLst/>
                            <a:gdLst>
                              <a:gd name="T0" fmla="*/ 670 w 797"/>
                              <a:gd name="T1" fmla="*/ 348 h 797"/>
                              <a:gd name="T2" fmla="*/ 482 w 797"/>
                              <a:gd name="T3" fmla="*/ 375 h 797"/>
                              <a:gd name="T4" fmla="*/ 447 w 797"/>
                              <a:gd name="T5" fmla="*/ 378 h 797"/>
                              <a:gd name="T6" fmla="*/ 457 w 797"/>
                              <a:gd name="T7" fmla="*/ 368 h 797"/>
                              <a:gd name="T8" fmla="*/ 716 w 797"/>
                              <a:gd name="T9" fmla="*/ 179 h 797"/>
                              <a:gd name="T10" fmla="*/ 485 w 797"/>
                              <a:gd name="T11" fmla="*/ 326 h 797"/>
                              <a:gd name="T12" fmla="*/ 459 w 797"/>
                              <a:gd name="T13" fmla="*/ 337 h 797"/>
                              <a:gd name="T14" fmla="*/ 655 w 797"/>
                              <a:gd name="T15" fmla="*/ 84 h 797"/>
                              <a:gd name="T16" fmla="*/ 596 w 797"/>
                              <a:gd name="T17" fmla="*/ 65 h 797"/>
                              <a:gd name="T18" fmla="*/ 551 w 797"/>
                              <a:gd name="T19" fmla="*/ 81 h 797"/>
                              <a:gd name="T20" fmla="*/ 497 w 797"/>
                              <a:gd name="T21" fmla="*/ 117 h 797"/>
                              <a:gd name="T22" fmla="*/ 449 w 797"/>
                              <a:gd name="T23" fmla="*/ 185 h 797"/>
                              <a:gd name="T24" fmla="*/ 412 w 797"/>
                              <a:gd name="T25" fmla="*/ 329 h 797"/>
                              <a:gd name="T26" fmla="*/ 405 w 797"/>
                              <a:gd name="T27" fmla="*/ 346 h 797"/>
                              <a:gd name="T28" fmla="*/ 384 w 797"/>
                              <a:gd name="T29" fmla="*/ 48 h 797"/>
                              <a:gd name="T30" fmla="*/ 352 w 797"/>
                              <a:gd name="T31" fmla="*/ 18 h 797"/>
                              <a:gd name="T32" fmla="*/ 376 w 797"/>
                              <a:gd name="T33" fmla="*/ 294 h 797"/>
                              <a:gd name="T34" fmla="*/ 341 w 797"/>
                              <a:gd name="T35" fmla="*/ 189 h 797"/>
                              <a:gd name="T36" fmla="*/ 242 w 797"/>
                              <a:gd name="T37" fmla="*/ 26 h 797"/>
                              <a:gd name="T38" fmla="*/ 198 w 797"/>
                              <a:gd name="T39" fmla="*/ 70 h 797"/>
                              <a:gd name="T40" fmla="*/ 192 w 797"/>
                              <a:gd name="T41" fmla="*/ 117 h 797"/>
                              <a:gd name="T42" fmla="*/ 204 w 797"/>
                              <a:gd name="T43" fmla="*/ 177 h 797"/>
                              <a:gd name="T44" fmla="*/ 369 w 797"/>
                              <a:gd name="T45" fmla="*/ 367 h 797"/>
                              <a:gd name="T46" fmla="*/ 89 w 797"/>
                              <a:gd name="T47" fmla="*/ 141 h 797"/>
                              <a:gd name="T48" fmla="*/ 70 w 797"/>
                              <a:gd name="T49" fmla="*/ 200 h 797"/>
                              <a:gd name="T50" fmla="*/ 218 w 797"/>
                              <a:gd name="T51" fmla="*/ 312 h 797"/>
                              <a:gd name="T52" fmla="*/ 362 w 797"/>
                              <a:gd name="T53" fmla="*/ 381 h 797"/>
                              <a:gd name="T54" fmla="*/ 366 w 797"/>
                              <a:gd name="T55" fmla="*/ 386 h 797"/>
                              <a:gd name="T56" fmla="*/ 338 w 797"/>
                              <a:gd name="T57" fmla="*/ 387 h 797"/>
                              <a:gd name="T58" fmla="*/ 129 w 797"/>
                              <a:gd name="T59" fmla="*/ 421 h 797"/>
                              <a:gd name="T60" fmla="*/ 153 w 797"/>
                              <a:gd name="T61" fmla="*/ 452 h 797"/>
                              <a:gd name="T62" fmla="*/ 74 w 797"/>
                              <a:gd name="T63" fmla="*/ 522 h 797"/>
                              <a:gd name="T64" fmla="*/ 86 w 797"/>
                              <a:gd name="T65" fmla="*/ 565 h 797"/>
                              <a:gd name="T66" fmla="*/ 96 w 797"/>
                              <a:gd name="T67" fmla="*/ 630 h 797"/>
                              <a:gd name="T68" fmla="*/ 286 w 797"/>
                              <a:gd name="T69" fmla="*/ 502 h 797"/>
                              <a:gd name="T70" fmla="*/ 263 w 797"/>
                              <a:gd name="T71" fmla="*/ 562 h 797"/>
                              <a:gd name="T72" fmla="*/ 284 w 797"/>
                              <a:gd name="T73" fmla="*/ 538 h 797"/>
                              <a:gd name="T74" fmla="*/ 266 w 797"/>
                              <a:gd name="T75" fmla="*/ 613 h 797"/>
                              <a:gd name="T76" fmla="*/ 351 w 797"/>
                              <a:gd name="T77" fmla="*/ 492 h 797"/>
                              <a:gd name="T78" fmla="*/ 294 w 797"/>
                              <a:gd name="T79" fmla="*/ 670 h 797"/>
                              <a:gd name="T80" fmla="*/ 359 w 797"/>
                              <a:gd name="T81" fmla="*/ 611 h 797"/>
                              <a:gd name="T82" fmla="*/ 392 w 797"/>
                              <a:gd name="T83" fmla="*/ 481 h 797"/>
                              <a:gd name="T84" fmla="*/ 436 w 797"/>
                              <a:gd name="T85" fmla="*/ 668 h 797"/>
                              <a:gd name="T86" fmla="*/ 411 w 797"/>
                              <a:gd name="T87" fmla="*/ 439 h 797"/>
                              <a:gd name="T88" fmla="*/ 441 w 797"/>
                              <a:gd name="T89" fmla="*/ 501 h 797"/>
                              <a:gd name="T90" fmla="*/ 521 w 797"/>
                              <a:gd name="T91" fmla="*/ 664 h 797"/>
                              <a:gd name="T92" fmla="*/ 423 w 797"/>
                              <a:gd name="T93" fmla="*/ 431 h 797"/>
                              <a:gd name="T94" fmla="*/ 412 w 797"/>
                              <a:gd name="T95" fmla="*/ 406 h 797"/>
                              <a:gd name="T96" fmla="*/ 620 w 797"/>
                              <a:gd name="T97" fmla="*/ 560 h 797"/>
                              <a:gd name="T98" fmla="*/ 483 w 797"/>
                              <a:gd name="T99" fmla="*/ 439 h 797"/>
                              <a:gd name="T100" fmla="*/ 509 w 797"/>
                              <a:gd name="T101" fmla="*/ 450 h 797"/>
                              <a:gd name="T102" fmla="*/ 728 w 797"/>
                              <a:gd name="T103" fmla="*/ 523 h 797"/>
                              <a:gd name="T104" fmla="*/ 749 w 797"/>
                              <a:gd name="T105" fmla="*/ 477 h 797"/>
                              <a:gd name="T106" fmla="*/ 468 w 797"/>
                              <a:gd name="T107" fmla="*/ 402 h 797"/>
                              <a:gd name="T108" fmla="*/ 424 w 797"/>
                              <a:gd name="T109" fmla="*/ 453 h 797"/>
                              <a:gd name="T110" fmla="*/ 534 w 797"/>
                              <a:gd name="T111" fmla="*/ 438 h 7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97" h="797">
                                <a:moveTo>
                                  <a:pt x="697" y="383"/>
                                </a:moveTo>
                                <a:cubicBezTo>
                                  <a:pt x="697" y="380"/>
                                  <a:pt x="697" y="380"/>
                                  <a:pt x="697" y="380"/>
                                </a:cubicBezTo>
                                <a:cubicBezTo>
                                  <a:pt x="583" y="378"/>
                                  <a:pt x="494" y="385"/>
                                  <a:pt x="444" y="391"/>
                                </a:cubicBezTo>
                                <a:cubicBezTo>
                                  <a:pt x="569" y="364"/>
                                  <a:pt x="569" y="364"/>
                                  <a:pt x="569" y="364"/>
                                </a:cubicBezTo>
                                <a:cubicBezTo>
                                  <a:pt x="601" y="359"/>
                                  <a:pt x="635" y="355"/>
                                  <a:pt x="670" y="352"/>
                                </a:cubicBezTo>
                                <a:cubicBezTo>
                                  <a:pt x="670" y="348"/>
                                  <a:pt x="670" y="348"/>
                                  <a:pt x="670" y="348"/>
                                </a:cubicBezTo>
                                <a:cubicBezTo>
                                  <a:pt x="653" y="350"/>
                                  <a:pt x="637" y="351"/>
                                  <a:pt x="621" y="353"/>
                                </a:cubicBezTo>
                                <a:cubicBezTo>
                                  <a:pt x="797" y="316"/>
                                  <a:pt x="797" y="316"/>
                                  <a:pt x="797" y="316"/>
                                </a:cubicBezTo>
                                <a:cubicBezTo>
                                  <a:pt x="796" y="313"/>
                                  <a:pt x="796" y="313"/>
                                  <a:pt x="796" y="313"/>
                                </a:cubicBezTo>
                                <a:cubicBezTo>
                                  <a:pt x="570" y="361"/>
                                  <a:pt x="570" y="361"/>
                                  <a:pt x="570" y="361"/>
                                </a:cubicBezTo>
                                <a:cubicBezTo>
                                  <a:pt x="537" y="366"/>
                                  <a:pt x="507" y="372"/>
                                  <a:pt x="482" y="377"/>
                                </a:cubicBezTo>
                                <a:cubicBezTo>
                                  <a:pt x="482" y="375"/>
                                  <a:pt x="482" y="375"/>
                                  <a:pt x="482" y="375"/>
                                </a:cubicBezTo>
                                <a:cubicBezTo>
                                  <a:pt x="645" y="326"/>
                                  <a:pt x="645" y="326"/>
                                  <a:pt x="645" y="326"/>
                                </a:cubicBezTo>
                                <a:cubicBezTo>
                                  <a:pt x="644" y="323"/>
                                  <a:pt x="644" y="323"/>
                                  <a:pt x="644" y="323"/>
                                </a:cubicBezTo>
                                <a:cubicBezTo>
                                  <a:pt x="438" y="385"/>
                                  <a:pt x="438" y="385"/>
                                  <a:pt x="438" y="385"/>
                                </a:cubicBezTo>
                                <a:cubicBezTo>
                                  <a:pt x="498" y="361"/>
                                  <a:pt x="624" y="313"/>
                                  <a:pt x="763" y="264"/>
                                </a:cubicBezTo>
                                <a:cubicBezTo>
                                  <a:pt x="762" y="261"/>
                                  <a:pt x="762" y="261"/>
                                  <a:pt x="762" y="261"/>
                                </a:cubicBezTo>
                                <a:cubicBezTo>
                                  <a:pt x="629" y="307"/>
                                  <a:pt x="509" y="353"/>
                                  <a:pt x="447" y="378"/>
                                </a:cubicBezTo>
                                <a:cubicBezTo>
                                  <a:pt x="718" y="249"/>
                                  <a:pt x="718" y="249"/>
                                  <a:pt x="718" y="249"/>
                                </a:cubicBezTo>
                                <a:cubicBezTo>
                                  <a:pt x="717" y="246"/>
                                  <a:pt x="717" y="246"/>
                                  <a:pt x="717" y="246"/>
                                </a:cubicBezTo>
                                <a:cubicBezTo>
                                  <a:pt x="524" y="337"/>
                                  <a:pt x="524" y="337"/>
                                  <a:pt x="524" y="337"/>
                                </a:cubicBezTo>
                                <a:cubicBezTo>
                                  <a:pt x="662" y="267"/>
                                  <a:pt x="662" y="267"/>
                                  <a:pt x="662" y="267"/>
                                </a:cubicBezTo>
                                <a:cubicBezTo>
                                  <a:pt x="661" y="264"/>
                                  <a:pt x="661" y="264"/>
                                  <a:pt x="661" y="264"/>
                                </a:cubicBezTo>
                                <a:cubicBezTo>
                                  <a:pt x="457" y="368"/>
                                  <a:pt x="457" y="368"/>
                                  <a:pt x="457" y="368"/>
                                </a:cubicBezTo>
                                <a:cubicBezTo>
                                  <a:pt x="456" y="365"/>
                                  <a:pt x="456" y="365"/>
                                  <a:pt x="456" y="365"/>
                                </a:cubicBezTo>
                                <a:cubicBezTo>
                                  <a:pt x="445" y="371"/>
                                  <a:pt x="445" y="371"/>
                                  <a:pt x="445" y="371"/>
                                </a:cubicBezTo>
                                <a:cubicBezTo>
                                  <a:pt x="701" y="204"/>
                                  <a:pt x="701" y="204"/>
                                  <a:pt x="701" y="204"/>
                                </a:cubicBezTo>
                                <a:cubicBezTo>
                                  <a:pt x="699" y="201"/>
                                  <a:pt x="699" y="201"/>
                                  <a:pt x="699" y="201"/>
                                </a:cubicBezTo>
                                <a:cubicBezTo>
                                  <a:pt x="481" y="344"/>
                                  <a:pt x="481" y="344"/>
                                  <a:pt x="481" y="344"/>
                                </a:cubicBezTo>
                                <a:cubicBezTo>
                                  <a:pt x="716" y="179"/>
                                  <a:pt x="716" y="179"/>
                                  <a:pt x="716" y="179"/>
                                </a:cubicBezTo>
                                <a:cubicBezTo>
                                  <a:pt x="714" y="176"/>
                                  <a:pt x="714" y="176"/>
                                  <a:pt x="714" y="176"/>
                                </a:cubicBezTo>
                                <a:cubicBezTo>
                                  <a:pt x="454" y="358"/>
                                  <a:pt x="454" y="358"/>
                                  <a:pt x="454" y="358"/>
                                </a:cubicBezTo>
                                <a:cubicBezTo>
                                  <a:pt x="574" y="265"/>
                                  <a:pt x="574" y="265"/>
                                  <a:pt x="574" y="265"/>
                                </a:cubicBezTo>
                                <a:cubicBezTo>
                                  <a:pt x="572" y="262"/>
                                  <a:pt x="572" y="262"/>
                                  <a:pt x="572" y="262"/>
                                </a:cubicBezTo>
                                <a:cubicBezTo>
                                  <a:pt x="448" y="359"/>
                                  <a:pt x="448" y="359"/>
                                  <a:pt x="448" y="359"/>
                                </a:cubicBezTo>
                                <a:cubicBezTo>
                                  <a:pt x="485" y="326"/>
                                  <a:pt x="485" y="326"/>
                                  <a:pt x="485" y="326"/>
                                </a:cubicBezTo>
                                <a:cubicBezTo>
                                  <a:pt x="484" y="325"/>
                                  <a:pt x="484" y="325"/>
                                  <a:pt x="484" y="325"/>
                                </a:cubicBezTo>
                                <a:cubicBezTo>
                                  <a:pt x="622" y="200"/>
                                  <a:pt x="622" y="200"/>
                                  <a:pt x="622" y="200"/>
                                </a:cubicBezTo>
                                <a:cubicBezTo>
                                  <a:pt x="620" y="198"/>
                                  <a:pt x="620" y="198"/>
                                  <a:pt x="620" y="198"/>
                                </a:cubicBezTo>
                                <a:cubicBezTo>
                                  <a:pt x="448" y="353"/>
                                  <a:pt x="448" y="353"/>
                                  <a:pt x="448" y="353"/>
                                </a:cubicBezTo>
                                <a:cubicBezTo>
                                  <a:pt x="461" y="340"/>
                                  <a:pt x="461" y="340"/>
                                  <a:pt x="461" y="340"/>
                                </a:cubicBezTo>
                                <a:cubicBezTo>
                                  <a:pt x="459" y="337"/>
                                  <a:pt x="459" y="337"/>
                                  <a:pt x="459" y="337"/>
                                </a:cubicBezTo>
                                <a:cubicBezTo>
                                  <a:pt x="433" y="363"/>
                                  <a:pt x="433" y="363"/>
                                  <a:pt x="433" y="363"/>
                                </a:cubicBezTo>
                                <a:cubicBezTo>
                                  <a:pt x="581" y="193"/>
                                  <a:pt x="581" y="193"/>
                                  <a:pt x="581" y="193"/>
                                </a:cubicBezTo>
                                <a:cubicBezTo>
                                  <a:pt x="579" y="191"/>
                                  <a:pt x="579" y="191"/>
                                  <a:pt x="579" y="191"/>
                                </a:cubicBezTo>
                                <a:cubicBezTo>
                                  <a:pt x="471" y="315"/>
                                  <a:pt x="471" y="315"/>
                                  <a:pt x="471" y="315"/>
                                </a:cubicBezTo>
                                <a:cubicBezTo>
                                  <a:pt x="658" y="86"/>
                                  <a:pt x="658" y="86"/>
                                  <a:pt x="658" y="86"/>
                                </a:cubicBezTo>
                                <a:cubicBezTo>
                                  <a:pt x="655" y="84"/>
                                  <a:pt x="655" y="84"/>
                                  <a:pt x="655" y="84"/>
                                </a:cubicBezTo>
                                <a:cubicBezTo>
                                  <a:pt x="424" y="367"/>
                                  <a:pt x="424" y="367"/>
                                  <a:pt x="424" y="367"/>
                                </a:cubicBezTo>
                                <a:cubicBezTo>
                                  <a:pt x="545" y="189"/>
                                  <a:pt x="545" y="189"/>
                                  <a:pt x="545" y="189"/>
                                </a:cubicBezTo>
                                <a:cubicBezTo>
                                  <a:pt x="543" y="187"/>
                                  <a:pt x="543" y="187"/>
                                  <a:pt x="543" y="187"/>
                                </a:cubicBezTo>
                                <a:cubicBezTo>
                                  <a:pt x="430" y="353"/>
                                  <a:pt x="430" y="353"/>
                                  <a:pt x="430" y="353"/>
                                </a:cubicBezTo>
                                <a:cubicBezTo>
                                  <a:pt x="599" y="66"/>
                                  <a:pt x="599" y="66"/>
                                  <a:pt x="599" y="66"/>
                                </a:cubicBezTo>
                                <a:cubicBezTo>
                                  <a:pt x="596" y="65"/>
                                  <a:pt x="596" y="65"/>
                                  <a:pt x="596" y="65"/>
                                </a:cubicBezTo>
                                <a:cubicBezTo>
                                  <a:pt x="422" y="359"/>
                                  <a:pt x="422" y="359"/>
                                  <a:pt x="422" y="359"/>
                                </a:cubicBezTo>
                                <a:cubicBezTo>
                                  <a:pt x="572" y="55"/>
                                  <a:pt x="572" y="55"/>
                                  <a:pt x="572" y="55"/>
                                </a:cubicBezTo>
                                <a:cubicBezTo>
                                  <a:pt x="569" y="53"/>
                                  <a:pt x="569" y="53"/>
                                  <a:pt x="569" y="53"/>
                                </a:cubicBezTo>
                                <a:cubicBezTo>
                                  <a:pt x="535" y="122"/>
                                  <a:pt x="535" y="122"/>
                                  <a:pt x="535" y="122"/>
                                </a:cubicBezTo>
                                <a:cubicBezTo>
                                  <a:pt x="554" y="83"/>
                                  <a:pt x="554" y="83"/>
                                  <a:pt x="554" y="83"/>
                                </a:cubicBezTo>
                                <a:cubicBezTo>
                                  <a:pt x="551" y="81"/>
                                  <a:pt x="551" y="81"/>
                                  <a:pt x="551" y="81"/>
                                </a:cubicBezTo>
                                <a:cubicBezTo>
                                  <a:pt x="457" y="277"/>
                                  <a:pt x="457" y="277"/>
                                  <a:pt x="457" y="277"/>
                                </a:cubicBezTo>
                                <a:cubicBezTo>
                                  <a:pt x="522" y="132"/>
                                  <a:pt x="522" y="132"/>
                                  <a:pt x="522" y="132"/>
                                </a:cubicBezTo>
                                <a:cubicBezTo>
                                  <a:pt x="519" y="131"/>
                                  <a:pt x="519" y="131"/>
                                  <a:pt x="519" y="131"/>
                                </a:cubicBezTo>
                                <a:cubicBezTo>
                                  <a:pt x="416" y="361"/>
                                  <a:pt x="416" y="361"/>
                                  <a:pt x="416" y="361"/>
                                </a:cubicBezTo>
                                <a:cubicBezTo>
                                  <a:pt x="500" y="118"/>
                                  <a:pt x="500" y="118"/>
                                  <a:pt x="500" y="118"/>
                                </a:cubicBezTo>
                                <a:cubicBezTo>
                                  <a:pt x="497" y="117"/>
                                  <a:pt x="497" y="117"/>
                                  <a:pt x="497" y="117"/>
                                </a:cubicBezTo>
                                <a:cubicBezTo>
                                  <a:pt x="448" y="258"/>
                                  <a:pt x="448" y="258"/>
                                  <a:pt x="448" y="258"/>
                                </a:cubicBezTo>
                                <a:cubicBezTo>
                                  <a:pt x="512" y="59"/>
                                  <a:pt x="512" y="59"/>
                                  <a:pt x="512" y="59"/>
                                </a:cubicBezTo>
                                <a:cubicBezTo>
                                  <a:pt x="509" y="58"/>
                                  <a:pt x="509" y="58"/>
                                  <a:pt x="509" y="58"/>
                                </a:cubicBezTo>
                                <a:cubicBezTo>
                                  <a:pt x="412" y="360"/>
                                  <a:pt x="412" y="360"/>
                                  <a:pt x="412" y="360"/>
                                </a:cubicBezTo>
                                <a:cubicBezTo>
                                  <a:pt x="452" y="186"/>
                                  <a:pt x="452" y="186"/>
                                  <a:pt x="452" y="186"/>
                                </a:cubicBezTo>
                                <a:cubicBezTo>
                                  <a:pt x="449" y="185"/>
                                  <a:pt x="449" y="185"/>
                                  <a:pt x="449" y="185"/>
                                </a:cubicBezTo>
                                <a:cubicBezTo>
                                  <a:pt x="461" y="132"/>
                                  <a:pt x="461" y="132"/>
                                  <a:pt x="461" y="132"/>
                                </a:cubicBezTo>
                                <a:cubicBezTo>
                                  <a:pt x="457" y="131"/>
                                  <a:pt x="457" y="131"/>
                                  <a:pt x="457" y="131"/>
                                </a:cubicBezTo>
                                <a:cubicBezTo>
                                  <a:pt x="423" y="287"/>
                                  <a:pt x="423" y="287"/>
                                  <a:pt x="423" y="287"/>
                                </a:cubicBezTo>
                                <a:cubicBezTo>
                                  <a:pt x="477" y="1"/>
                                  <a:pt x="477" y="1"/>
                                  <a:pt x="477" y="1"/>
                                </a:cubicBezTo>
                                <a:cubicBezTo>
                                  <a:pt x="473" y="0"/>
                                  <a:pt x="473" y="0"/>
                                  <a:pt x="473" y="0"/>
                                </a:cubicBezTo>
                                <a:cubicBezTo>
                                  <a:pt x="412" y="329"/>
                                  <a:pt x="412" y="329"/>
                                  <a:pt x="412" y="329"/>
                                </a:cubicBezTo>
                                <a:cubicBezTo>
                                  <a:pt x="424" y="245"/>
                                  <a:pt x="424" y="245"/>
                                  <a:pt x="424" y="245"/>
                                </a:cubicBezTo>
                                <a:cubicBezTo>
                                  <a:pt x="420" y="244"/>
                                  <a:pt x="420" y="244"/>
                                  <a:pt x="420" y="244"/>
                                </a:cubicBezTo>
                                <a:cubicBezTo>
                                  <a:pt x="411" y="313"/>
                                  <a:pt x="411" y="313"/>
                                  <a:pt x="411" y="313"/>
                                </a:cubicBezTo>
                                <a:cubicBezTo>
                                  <a:pt x="427" y="145"/>
                                  <a:pt x="427" y="145"/>
                                  <a:pt x="427" y="145"/>
                                </a:cubicBezTo>
                                <a:cubicBezTo>
                                  <a:pt x="424" y="145"/>
                                  <a:pt x="424" y="145"/>
                                  <a:pt x="424" y="145"/>
                                </a:cubicBezTo>
                                <a:cubicBezTo>
                                  <a:pt x="405" y="346"/>
                                  <a:pt x="405" y="346"/>
                                  <a:pt x="405" y="346"/>
                                </a:cubicBezTo>
                                <a:cubicBezTo>
                                  <a:pt x="415" y="12"/>
                                  <a:pt x="415" y="12"/>
                                  <a:pt x="415" y="12"/>
                                </a:cubicBezTo>
                                <a:cubicBezTo>
                                  <a:pt x="412" y="12"/>
                                  <a:pt x="412" y="12"/>
                                  <a:pt x="412" y="12"/>
                                </a:cubicBezTo>
                                <a:cubicBezTo>
                                  <a:pt x="401" y="349"/>
                                  <a:pt x="401" y="349"/>
                                  <a:pt x="401" y="349"/>
                                </a:cubicBezTo>
                                <a:cubicBezTo>
                                  <a:pt x="401" y="348"/>
                                  <a:pt x="401" y="348"/>
                                  <a:pt x="401" y="348"/>
                                </a:cubicBezTo>
                                <a:cubicBezTo>
                                  <a:pt x="400" y="348"/>
                                  <a:pt x="400" y="348"/>
                                  <a:pt x="400" y="348"/>
                                </a:cubicBezTo>
                                <a:cubicBezTo>
                                  <a:pt x="384" y="48"/>
                                  <a:pt x="384" y="48"/>
                                  <a:pt x="384" y="48"/>
                                </a:cubicBezTo>
                                <a:cubicBezTo>
                                  <a:pt x="381" y="48"/>
                                  <a:pt x="381" y="48"/>
                                  <a:pt x="381" y="48"/>
                                </a:cubicBezTo>
                                <a:cubicBezTo>
                                  <a:pt x="392" y="267"/>
                                  <a:pt x="392" y="267"/>
                                  <a:pt x="392" y="267"/>
                                </a:cubicBezTo>
                                <a:cubicBezTo>
                                  <a:pt x="380" y="107"/>
                                  <a:pt x="380" y="107"/>
                                  <a:pt x="380" y="107"/>
                                </a:cubicBezTo>
                                <a:cubicBezTo>
                                  <a:pt x="376" y="107"/>
                                  <a:pt x="376" y="107"/>
                                  <a:pt x="376" y="107"/>
                                </a:cubicBezTo>
                                <a:cubicBezTo>
                                  <a:pt x="395" y="336"/>
                                  <a:pt x="395" y="336"/>
                                  <a:pt x="395" y="336"/>
                                </a:cubicBezTo>
                                <a:cubicBezTo>
                                  <a:pt x="352" y="18"/>
                                  <a:pt x="352" y="18"/>
                                  <a:pt x="352" y="18"/>
                                </a:cubicBezTo>
                                <a:cubicBezTo>
                                  <a:pt x="348" y="18"/>
                                  <a:pt x="348" y="18"/>
                                  <a:pt x="348" y="18"/>
                                </a:cubicBezTo>
                                <a:cubicBezTo>
                                  <a:pt x="391" y="338"/>
                                  <a:pt x="391" y="338"/>
                                  <a:pt x="391" y="338"/>
                                </a:cubicBezTo>
                                <a:cubicBezTo>
                                  <a:pt x="336" y="47"/>
                                  <a:pt x="336" y="47"/>
                                  <a:pt x="336" y="47"/>
                                </a:cubicBezTo>
                                <a:cubicBezTo>
                                  <a:pt x="332" y="48"/>
                                  <a:pt x="332" y="48"/>
                                  <a:pt x="332" y="48"/>
                                </a:cubicBezTo>
                                <a:cubicBezTo>
                                  <a:pt x="379" y="293"/>
                                  <a:pt x="379" y="293"/>
                                  <a:pt x="379" y="293"/>
                                </a:cubicBezTo>
                                <a:cubicBezTo>
                                  <a:pt x="376" y="294"/>
                                  <a:pt x="376" y="294"/>
                                  <a:pt x="376" y="294"/>
                                </a:cubicBezTo>
                                <a:cubicBezTo>
                                  <a:pt x="381" y="314"/>
                                  <a:pt x="381" y="314"/>
                                  <a:pt x="381" y="314"/>
                                </a:cubicBezTo>
                                <a:cubicBezTo>
                                  <a:pt x="327" y="111"/>
                                  <a:pt x="327" y="111"/>
                                  <a:pt x="327" y="111"/>
                                </a:cubicBezTo>
                                <a:cubicBezTo>
                                  <a:pt x="324" y="112"/>
                                  <a:pt x="324" y="112"/>
                                  <a:pt x="324" y="112"/>
                                </a:cubicBezTo>
                                <a:cubicBezTo>
                                  <a:pt x="345" y="193"/>
                                  <a:pt x="345" y="193"/>
                                  <a:pt x="345" y="193"/>
                                </a:cubicBezTo>
                                <a:cubicBezTo>
                                  <a:pt x="344" y="188"/>
                                  <a:pt x="344" y="188"/>
                                  <a:pt x="344" y="188"/>
                                </a:cubicBezTo>
                                <a:cubicBezTo>
                                  <a:pt x="341" y="189"/>
                                  <a:pt x="341" y="189"/>
                                  <a:pt x="341" y="189"/>
                                </a:cubicBezTo>
                                <a:cubicBezTo>
                                  <a:pt x="391" y="367"/>
                                  <a:pt x="391" y="367"/>
                                  <a:pt x="391" y="367"/>
                                </a:cubicBezTo>
                                <a:cubicBezTo>
                                  <a:pt x="302" y="144"/>
                                  <a:pt x="302" y="144"/>
                                  <a:pt x="302" y="144"/>
                                </a:cubicBezTo>
                                <a:cubicBezTo>
                                  <a:pt x="299" y="145"/>
                                  <a:pt x="299" y="145"/>
                                  <a:pt x="299" y="145"/>
                                </a:cubicBezTo>
                                <a:cubicBezTo>
                                  <a:pt x="343" y="255"/>
                                  <a:pt x="343" y="255"/>
                                  <a:pt x="343" y="255"/>
                                </a:cubicBezTo>
                                <a:cubicBezTo>
                                  <a:pt x="341" y="255"/>
                                  <a:pt x="341" y="255"/>
                                  <a:pt x="341" y="255"/>
                                </a:cubicBezTo>
                                <a:cubicBezTo>
                                  <a:pt x="242" y="26"/>
                                  <a:pt x="242" y="26"/>
                                  <a:pt x="242" y="26"/>
                                </a:cubicBezTo>
                                <a:cubicBezTo>
                                  <a:pt x="239" y="28"/>
                                  <a:pt x="239" y="28"/>
                                  <a:pt x="239" y="28"/>
                                </a:cubicBezTo>
                                <a:cubicBezTo>
                                  <a:pt x="385" y="363"/>
                                  <a:pt x="385" y="363"/>
                                  <a:pt x="385" y="363"/>
                                </a:cubicBezTo>
                                <a:cubicBezTo>
                                  <a:pt x="282" y="174"/>
                                  <a:pt x="282" y="174"/>
                                  <a:pt x="282" y="174"/>
                                </a:cubicBezTo>
                                <a:cubicBezTo>
                                  <a:pt x="279" y="175"/>
                                  <a:pt x="279" y="175"/>
                                  <a:pt x="279" y="175"/>
                                </a:cubicBezTo>
                                <a:cubicBezTo>
                                  <a:pt x="375" y="352"/>
                                  <a:pt x="375" y="352"/>
                                  <a:pt x="375" y="352"/>
                                </a:cubicBezTo>
                                <a:cubicBezTo>
                                  <a:pt x="198" y="70"/>
                                  <a:pt x="198" y="70"/>
                                  <a:pt x="198" y="70"/>
                                </a:cubicBezTo>
                                <a:cubicBezTo>
                                  <a:pt x="195" y="72"/>
                                  <a:pt x="195" y="72"/>
                                  <a:pt x="195" y="72"/>
                                </a:cubicBezTo>
                                <a:cubicBezTo>
                                  <a:pt x="364" y="341"/>
                                  <a:pt x="364" y="341"/>
                                  <a:pt x="364" y="341"/>
                                </a:cubicBezTo>
                                <a:cubicBezTo>
                                  <a:pt x="183" y="83"/>
                                  <a:pt x="183" y="83"/>
                                  <a:pt x="183" y="83"/>
                                </a:cubicBezTo>
                                <a:cubicBezTo>
                                  <a:pt x="180" y="85"/>
                                  <a:pt x="180" y="85"/>
                                  <a:pt x="180" y="85"/>
                                </a:cubicBezTo>
                                <a:cubicBezTo>
                                  <a:pt x="347" y="323"/>
                                  <a:pt x="347" y="323"/>
                                  <a:pt x="347" y="323"/>
                                </a:cubicBezTo>
                                <a:cubicBezTo>
                                  <a:pt x="192" y="117"/>
                                  <a:pt x="192" y="117"/>
                                  <a:pt x="192" y="117"/>
                                </a:cubicBezTo>
                                <a:cubicBezTo>
                                  <a:pt x="189" y="119"/>
                                  <a:pt x="189" y="119"/>
                                  <a:pt x="189" y="119"/>
                                </a:cubicBezTo>
                                <a:cubicBezTo>
                                  <a:pt x="323" y="297"/>
                                  <a:pt x="323" y="297"/>
                                  <a:pt x="323" y="297"/>
                                </a:cubicBezTo>
                                <a:cubicBezTo>
                                  <a:pt x="221" y="168"/>
                                  <a:pt x="221" y="168"/>
                                  <a:pt x="221" y="168"/>
                                </a:cubicBezTo>
                                <a:cubicBezTo>
                                  <a:pt x="218" y="170"/>
                                  <a:pt x="218" y="170"/>
                                  <a:pt x="218" y="170"/>
                                </a:cubicBezTo>
                                <a:cubicBezTo>
                                  <a:pt x="366" y="356"/>
                                  <a:pt x="366" y="356"/>
                                  <a:pt x="366" y="356"/>
                                </a:cubicBezTo>
                                <a:cubicBezTo>
                                  <a:pt x="204" y="177"/>
                                  <a:pt x="204" y="177"/>
                                  <a:pt x="204" y="177"/>
                                </a:cubicBezTo>
                                <a:cubicBezTo>
                                  <a:pt x="201" y="179"/>
                                  <a:pt x="201" y="179"/>
                                  <a:pt x="201" y="179"/>
                                </a:cubicBezTo>
                                <a:cubicBezTo>
                                  <a:pt x="329" y="320"/>
                                  <a:pt x="329" y="320"/>
                                  <a:pt x="329" y="320"/>
                                </a:cubicBezTo>
                                <a:cubicBezTo>
                                  <a:pt x="327" y="321"/>
                                  <a:pt x="327" y="321"/>
                                  <a:pt x="327" y="321"/>
                                </a:cubicBezTo>
                                <a:cubicBezTo>
                                  <a:pt x="151" y="143"/>
                                  <a:pt x="151" y="143"/>
                                  <a:pt x="151" y="143"/>
                                </a:cubicBezTo>
                                <a:cubicBezTo>
                                  <a:pt x="149" y="146"/>
                                  <a:pt x="149" y="146"/>
                                  <a:pt x="149" y="146"/>
                                </a:cubicBezTo>
                                <a:cubicBezTo>
                                  <a:pt x="369" y="367"/>
                                  <a:pt x="369" y="367"/>
                                  <a:pt x="369" y="367"/>
                                </a:cubicBezTo>
                                <a:cubicBezTo>
                                  <a:pt x="196" y="218"/>
                                  <a:pt x="196" y="218"/>
                                  <a:pt x="196" y="218"/>
                                </a:cubicBezTo>
                                <a:cubicBezTo>
                                  <a:pt x="194" y="220"/>
                                  <a:pt x="194" y="220"/>
                                  <a:pt x="194" y="220"/>
                                </a:cubicBezTo>
                                <a:cubicBezTo>
                                  <a:pt x="236" y="256"/>
                                  <a:pt x="236" y="256"/>
                                  <a:pt x="236" y="256"/>
                                </a:cubicBezTo>
                                <a:cubicBezTo>
                                  <a:pt x="235" y="258"/>
                                  <a:pt x="235" y="258"/>
                                  <a:pt x="235" y="258"/>
                                </a:cubicBezTo>
                                <a:cubicBezTo>
                                  <a:pt x="274" y="292"/>
                                  <a:pt x="274" y="292"/>
                                  <a:pt x="274" y="292"/>
                                </a:cubicBezTo>
                                <a:cubicBezTo>
                                  <a:pt x="89" y="141"/>
                                  <a:pt x="89" y="141"/>
                                  <a:pt x="89" y="141"/>
                                </a:cubicBezTo>
                                <a:cubicBezTo>
                                  <a:pt x="87" y="143"/>
                                  <a:pt x="87" y="143"/>
                                  <a:pt x="87" y="143"/>
                                </a:cubicBezTo>
                                <a:cubicBezTo>
                                  <a:pt x="371" y="375"/>
                                  <a:pt x="371" y="375"/>
                                  <a:pt x="371" y="375"/>
                                </a:cubicBezTo>
                                <a:cubicBezTo>
                                  <a:pt x="192" y="253"/>
                                  <a:pt x="192" y="253"/>
                                  <a:pt x="192" y="253"/>
                                </a:cubicBezTo>
                                <a:cubicBezTo>
                                  <a:pt x="191" y="256"/>
                                  <a:pt x="191" y="256"/>
                                  <a:pt x="191" y="256"/>
                                </a:cubicBezTo>
                                <a:cubicBezTo>
                                  <a:pt x="356" y="369"/>
                                  <a:pt x="356" y="369"/>
                                  <a:pt x="356" y="369"/>
                                </a:cubicBezTo>
                                <a:cubicBezTo>
                                  <a:pt x="70" y="200"/>
                                  <a:pt x="70" y="200"/>
                                  <a:pt x="70" y="200"/>
                                </a:cubicBezTo>
                                <a:cubicBezTo>
                                  <a:pt x="68" y="203"/>
                                  <a:pt x="68" y="203"/>
                                  <a:pt x="68" y="203"/>
                                </a:cubicBezTo>
                                <a:cubicBezTo>
                                  <a:pt x="361" y="376"/>
                                  <a:pt x="361" y="376"/>
                                  <a:pt x="361" y="376"/>
                                </a:cubicBezTo>
                                <a:cubicBezTo>
                                  <a:pt x="355" y="373"/>
                                  <a:pt x="348" y="370"/>
                                  <a:pt x="341" y="367"/>
                                </a:cubicBezTo>
                                <a:cubicBezTo>
                                  <a:pt x="86" y="245"/>
                                  <a:pt x="86" y="245"/>
                                  <a:pt x="86" y="245"/>
                                </a:cubicBezTo>
                                <a:cubicBezTo>
                                  <a:pt x="85" y="248"/>
                                  <a:pt x="85" y="248"/>
                                  <a:pt x="85" y="248"/>
                                </a:cubicBezTo>
                                <a:cubicBezTo>
                                  <a:pt x="218" y="312"/>
                                  <a:pt x="218" y="312"/>
                                  <a:pt x="218" y="312"/>
                                </a:cubicBezTo>
                                <a:cubicBezTo>
                                  <a:pt x="190" y="299"/>
                                  <a:pt x="162" y="287"/>
                                  <a:pt x="135" y="277"/>
                                </a:cubicBezTo>
                                <a:cubicBezTo>
                                  <a:pt x="134" y="280"/>
                                  <a:pt x="134" y="280"/>
                                  <a:pt x="134" y="280"/>
                                </a:cubicBezTo>
                                <a:cubicBezTo>
                                  <a:pt x="197" y="305"/>
                                  <a:pt x="271" y="339"/>
                                  <a:pt x="325" y="364"/>
                                </a:cubicBezTo>
                                <a:cubicBezTo>
                                  <a:pt x="325" y="364"/>
                                  <a:pt x="325" y="364"/>
                                  <a:pt x="325" y="364"/>
                                </a:cubicBezTo>
                                <a:cubicBezTo>
                                  <a:pt x="326" y="365"/>
                                  <a:pt x="328" y="365"/>
                                  <a:pt x="329" y="366"/>
                                </a:cubicBezTo>
                                <a:cubicBezTo>
                                  <a:pt x="341" y="371"/>
                                  <a:pt x="353" y="377"/>
                                  <a:pt x="362" y="381"/>
                                </a:cubicBezTo>
                                <a:cubicBezTo>
                                  <a:pt x="309" y="362"/>
                                  <a:pt x="202" y="325"/>
                                  <a:pt x="62" y="286"/>
                                </a:cubicBezTo>
                                <a:cubicBezTo>
                                  <a:pt x="61" y="289"/>
                                  <a:pt x="61" y="289"/>
                                  <a:pt x="61" y="289"/>
                                </a:cubicBezTo>
                                <a:cubicBezTo>
                                  <a:pt x="173" y="320"/>
                                  <a:pt x="263" y="350"/>
                                  <a:pt x="323" y="371"/>
                                </a:cubicBezTo>
                                <a:cubicBezTo>
                                  <a:pt x="290" y="363"/>
                                  <a:pt x="246" y="354"/>
                                  <a:pt x="189" y="347"/>
                                </a:cubicBezTo>
                                <a:cubicBezTo>
                                  <a:pt x="189" y="350"/>
                                  <a:pt x="189" y="350"/>
                                  <a:pt x="189" y="350"/>
                                </a:cubicBezTo>
                                <a:cubicBezTo>
                                  <a:pt x="278" y="361"/>
                                  <a:pt x="334" y="376"/>
                                  <a:pt x="366" y="386"/>
                                </a:cubicBezTo>
                                <a:cubicBezTo>
                                  <a:pt x="367" y="386"/>
                                  <a:pt x="367" y="387"/>
                                  <a:pt x="367" y="387"/>
                                </a:cubicBezTo>
                                <a:cubicBezTo>
                                  <a:pt x="312" y="373"/>
                                  <a:pt x="192" y="347"/>
                                  <a:pt x="23" y="338"/>
                                </a:cubicBezTo>
                                <a:cubicBezTo>
                                  <a:pt x="22" y="341"/>
                                  <a:pt x="22" y="341"/>
                                  <a:pt x="22" y="341"/>
                                </a:cubicBezTo>
                                <a:cubicBezTo>
                                  <a:pt x="178" y="350"/>
                                  <a:pt x="292" y="372"/>
                                  <a:pt x="352" y="386"/>
                                </a:cubicBezTo>
                                <a:cubicBezTo>
                                  <a:pt x="348" y="386"/>
                                  <a:pt x="344" y="385"/>
                                  <a:pt x="339" y="385"/>
                                </a:cubicBezTo>
                                <a:cubicBezTo>
                                  <a:pt x="338" y="387"/>
                                  <a:pt x="338" y="387"/>
                                  <a:pt x="338" y="387"/>
                                </a:cubicBezTo>
                                <a:cubicBezTo>
                                  <a:pt x="294" y="384"/>
                                  <a:pt x="221" y="382"/>
                                  <a:pt x="105" y="388"/>
                                </a:cubicBezTo>
                                <a:cubicBezTo>
                                  <a:pt x="105" y="391"/>
                                  <a:pt x="105" y="391"/>
                                  <a:pt x="105" y="391"/>
                                </a:cubicBezTo>
                                <a:cubicBezTo>
                                  <a:pt x="267" y="383"/>
                                  <a:pt x="345" y="390"/>
                                  <a:pt x="379" y="395"/>
                                </a:cubicBezTo>
                                <a:cubicBezTo>
                                  <a:pt x="360" y="395"/>
                                  <a:pt x="329" y="395"/>
                                  <a:pt x="291" y="400"/>
                                </a:cubicBezTo>
                                <a:cubicBezTo>
                                  <a:pt x="291" y="401"/>
                                  <a:pt x="291" y="401"/>
                                  <a:pt x="291" y="401"/>
                                </a:cubicBezTo>
                                <a:cubicBezTo>
                                  <a:pt x="252" y="405"/>
                                  <a:pt x="199" y="411"/>
                                  <a:pt x="129" y="421"/>
                                </a:cubicBezTo>
                                <a:cubicBezTo>
                                  <a:pt x="130" y="423"/>
                                  <a:pt x="130" y="423"/>
                                  <a:pt x="130" y="423"/>
                                </a:cubicBezTo>
                                <a:cubicBezTo>
                                  <a:pt x="88" y="429"/>
                                  <a:pt x="45" y="436"/>
                                  <a:pt x="0" y="445"/>
                                </a:cubicBezTo>
                                <a:cubicBezTo>
                                  <a:pt x="0" y="448"/>
                                  <a:pt x="0" y="448"/>
                                  <a:pt x="0" y="448"/>
                                </a:cubicBezTo>
                                <a:cubicBezTo>
                                  <a:pt x="143" y="421"/>
                                  <a:pt x="274" y="408"/>
                                  <a:pt x="345" y="403"/>
                                </a:cubicBezTo>
                                <a:cubicBezTo>
                                  <a:pt x="305" y="410"/>
                                  <a:pt x="242" y="423"/>
                                  <a:pt x="152" y="449"/>
                                </a:cubicBezTo>
                                <a:cubicBezTo>
                                  <a:pt x="153" y="452"/>
                                  <a:pt x="153" y="452"/>
                                  <a:pt x="153" y="452"/>
                                </a:cubicBezTo>
                                <a:cubicBezTo>
                                  <a:pt x="271" y="418"/>
                                  <a:pt x="342" y="406"/>
                                  <a:pt x="376" y="402"/>
                                </a:cubicBezTo>
                                <a:cubicBezTo>
                                  <a:pt x="323" y="415"/>
                                  <a:pt x="187" y="449"/>
                                  <a:pt x="29" y="500"/>
                                </a:cubicBezTo>
                                <a:cubicBezTo>
                                  <a:pt x="30" y="503"/>
                                  <a:pt x="30" y="503"/>
                                  <a:pt x="30" y="503"/>
                                </a:cubicBezTo>
                                <a:cubicBezTo>
                                  <a:pt x="158" y="462"/>
                                  <a:pt x="271" y="431"/>
                                  <a:pt x="338" y="415"/>
                                </a:cubicBezTo>
                                <a:cubicBezTo>
                                  <a:pt x="280" y="433"/>
                                  <a:pt x="186" y="467"/>
                                  <a:pt x="72" y="519"/>
                                </a:cubicBezTo>
                                <a:cubicBezTo>
                                  <a:pt x="74" y="522"/>
                                  <a:pt x="74" y="522"/>
                                  <a:pt x="74" y="522"/>
                                </a:cubicBezTo>
                                <a:cubicBezTo>
                                  <a:pt x="161" y="482"/>
                                  <a:pt x="238" y="453"/>
                                  <a:pt x="294" y="433"/>
                                </a:cubicBezTo>
                                <a:cubicBezTo>
                                  <a:pt x="252" y="449"/>
                                  <a:pt x="197" y="473"/>
                                  <a:pt x="130" y="506"/>
                                </a:cubicBezTo>
                                <a:cubicBezTo>
                                  <a:pt x="131" y="509"/>
                                  <a:pt x="131" y="509"/>
                                  <a:pt x="131" y="509"/>
                                </a:cubicBezTo>
                                <a:cubicBezTo>
                                  <a:pt x="257" y="448"/>
                                  <a:pt x="338" y="419"/>
                                  <a:pt x="376" y="407"/>
                                </a:cubicBezTo>
                                <a:cubicBezTo>
                                  <a:pt x="375" y="407"/>
                                  <a:pt x="374" y="408"/>
                                  <a:pt x="373" y="409"/>
                                </a:cubicBezTo>
                                <a:cubicBezTo>
                                  <a:pt x="329" y="429"/>
                                  <a:pt x="231" y="477"/>
                                  <a:pt x="86" y="565"/>
                                </a:cubicBezTo>
                                <a:cubicBezTo>
                                  <a:pt x="88" y="568"/>
                                  <a:pt x="88" y="568"/>
                                  <a:pt x="88" y="568"/>
                                </a:cubicBezTo>
                                <a:cubicBezTo>
                                  <a:pt x="222" y="487"/>
                                  <a:pt x="316" y="439"/>
                                  <a:pt x="364" y="416"/>
                                </a:cubicBezTo>
                                <a:cubicBezTo>
                                  <a:pt x="330" y="436"/>
                                  <a:pt x="276" y="470"/>
                                  <a:pt x="218" y="515"/>
                                </a:cubicBezTo>
                                <a:cubicBezTo>
                                  <a:pt x="220" y="518"/>
                                  <a:pt x="220" y="518"/>
                                  <a:pt x="220" y="518"/>
                                </a:cubicBezTo>
                                <a:cubicBezTo>
                                  <a:pt x="272" y="477"/>
                                  <a:pt x="322" y="446"/>
                                  <a:pt x="355" y="425"/>
                                </a:cubicBezTo>
                                <a:cubicBezTo>
                                  <a:pt x="308" y="458"/>
                                  <a:pt x="221" y="521"/>
                                  <a:pt x="96" y="630"/>
                                </a:cubicBezTo>
                                <a:cubicBezTo>
                                  <a:pt x="98" y="632"/>
                                  <a:pt x="98" y="632"/>
                                  <a:pt x="98" y="632"/>
                                </a:cubicBezTo>
                                <a:cubicBezTo>
                                  <a:pt x="213" y="533"/>
                                  <a:pt x="295" y="472"/>
                                  <a:pt x="345" y="437"/>
                                </a:cubicBezTo>
                                <a:cubicBezTo>
                                  <a:pt x="311" y="467"/>
                                  <a:pt x="261" y="518"/>
                                  <a:pt x="189" y="605"/>
                                </a:cubicBezTo>
                                <a:cubicBezTo>
                                  <a:pt x="191" y="607"/>
                                  <a:pt x="191" y="607"/>
                                  <a:pt x="191" y="607"/>
                                </a:cubicBezTo>
                                <a:cubicBezTo>
                                  <a:pt x="289" y="488"/>
                                  <a:pt x="347" y="437"/>
                                  <a:pt x="377" y="415"/>
                                </a:cubicBezTo>
                                <a:cubicBezTo>
                                  <a:pt x="357" y="432"/>
                                  <a:pt x="325" y="460"/>
                                  <a:pt x="286" y="502"/>
                                </a:cubicBezTo>
                                <a:cubicBezTo>
                                  <a:pt x="289" y="504"/>
                                  <a:pt x="289" y="504"/>
                                  <a:pt x="289" y="504"/>
                                </a:cubicBezTo>
                                <a:cubicBezTo>
                                  <a:pt x="327" y="463"/>
                                  <a:pt x="358" y="436"/>
                                  <a:pt x="378" y="419"/>
                                </a:cubicBezTo>
                                <a:cubicBezTo>
                                  <a:pt x="359" y="439"/>
                                  <a:pt x="328" y="474"/>
                                  <a:pt x="287" y="529"/>
                                </a:cubicBezTo>
                                <a:cubicBezTo>
                                  <a:pt x="286" y="531"/>
                                  <a:pt x="284" y="533"/>
                                  <a:pt x="282" y="536"/>
                                </a:cubicBezTo>
                                <a:cubicBezTo>
                                  <a:pt x="282" y="536"/>
                                  <a:pt x="282" y="536"/>
                                  <a:pt x="282" y="536"/>
                                </a:cubicBezTo>
                                <a:cubicBezTo>
                                  <a:pt x="276" y="544"/>
                                  <a:pt x="269" y="553"/>
                                  <a:pt x="263" y="562"/>
                                </a:cubicBezTo>
                                <a:cubicBezTo>
                                  <a:pt x="232" y="605"/>
                                  <a:pt x="197" y="657"/>
                                  <a:pt x="158" y="720"/>
                                </a:cubicBezTo>
                                <a:cubicBezTo>
                                  <a:pt x="160" y="722"/>
                                  <a:pt x="160" y="722"/>
                                  <a:pt x="160" y="722"/>
                                </a:cubicBezTo>
                                <a:cubicBezTo>
                                  <a:pt x="186" y="681"/>
                                  <a:pt x="210" y="644"/>
                                  <a:pt x="232" y="612"/>
                                </a:cubicBezTo>
                                <a:cubicBezTo>
                                  <a:pt x="233" y="612"/>
                                  <a:pt x="233" y="612"/>
                                  <a:pt x="233" y="612"/>
                                </a:cubicBezTo>
                                <a:cubicBezTo>
                                  <a:pt x="244" y="595"/>
                                  <a:pt x="255" y="579"/>
                                  <a:pt x="265" y="564"/>
                                </a:cubicBezTo>
                                <a:cubicBezTo>
                                  <a:pt x="272" y="555"/>
                                  <a:pt x="278" y="546"/>
                                  <a:pt x="284" y="538"/>
                                </a:cubicBezTo>
                                <a:cubicBezTo>
                                  <a:pt x="285" y="538"/>
                                  <a:pt x="285" y="538"/>
                                  <a:pt x="285" y="538"/>
                                </a:cubicBezTo>
                                <a:cubicBezTo>
                                  <a:pt x="286" y="535"/>
                                  <a:pt x="288" y="533"/>
                                  <a:pt x="290" y="531"/>
                                </a:cubicBezTo>
                                <a:cubicBezTo>
                                  <a:pt x="326" y="483"/>
                                  <a:pt x="358" y="446"/>
                                  <a:pt x="378" y="424"/>
                                </a:cubicBezTo>
                                <a:cubicBezTo>
                                  <a:pt x="375" y="428"/>
                                  <a:pt x="373" y="432"/>
                                  <a:pt x="370" y="437"/>
                                </a:cubicBezTo>
                                <a:cubicBezTo>
                                  <a:pt x="371" y="438"/>
                                  <a:pt x="371" y="438"/>
                                  <a:pt x="371" y="438"/>
                                </a:cubicBezTo>
                                <a:cubicBezTo>
                                  <a:pt x="347" y="475"/>
                                  <a:pt x="308" y="535"/>
                                  <a:pt x="266" y="613"/>
                                </a:cubicBezTo>
                                <a:cubicBezTo>
                                  <a:pt x="269" y="614"/>
                                  <a:pt x="269" y="614"/>
                                  <a:pt x="269" y="614"/>
                                </a:cubicBezTo>
                                <a:cubicBezTo>
                                  <a:pt x="302" y="553"/>
                                  <a:pt x="333" y="503"/>
                                  <a:pt x="356" y="467"/>
                                </a:cubicBezTo>
                                <a:cubicBezTo>
                                  <a:pt x="324" y="521"/>
                                  <a:pt x="276" y="610"/>
                                  <a:pt x="218" y="737"/>
                                </a:cubicBezTo>
                                <a:cubicBezTo>
                                  <a:pt x="221" y="739"/>
                                  <a:pt x="221" y="739"/>
                                  <a:pt x="221" y="739"/>
                                </a:cubicBezTo>
                                <a:cubicBezTo>
                                  <a:pt x="286" y="597"/>
                                  <a:pt x="338" y="503"/>
                                  <a:pt x="370" y="451"/>
                                </a:cubicBezTo>
                                <a:cubicBezTo>
                                  <a:pt x="363" y="464"/>
                                  <a:pt x="357" y="477"/>
                                  <a:pt x="351" y="492"/>
                                </a:cubicBezTo>
                                <a:cubicBezTo>
                                  <a:pt x="352" y="493"/>
                                  <a:pt x="352" y="493"/>
                                  <a:pt x="352" y="493"/>
                                </a:cubicBezTo>
                                <a:cubicBezTo>
                                  <a:pt x="330" y="544"/>
                                  <a:pt x="299" y="617"/>
                                  <a:pt x="262" y="719"/>
                                </a:cubicBezTo>
                                <a:cubicBezTo>
                                  <a:pt x="265" y="720"/>
                                  <a:pt x="265" y="720"/>
                                  <a:pt x="265" y="720"/>
                                </a:cubicBezTo>
                                <a:cubicBezTo>
                                  <a:pt x="292" y="646"/>
                                  <a:pt x="316" y="587"/>
                                  <a:pt x="335" y="541"/>
                                </a:cubicBezTo>
                                <a:cubicBezTo>
                                  <a:pt x="323" y="575"/>
                                  <a:pt x="308" y="617"/>
                                  <a:pt x="291" y="669"/>
                                </a:cubicBezTo>
                                <a:cubicBezTo>
                                  <a:pt x="294" y="670"/>
                                  <a:pt x="294" y="670"/>
                                  <a:pt x="294" y="670"/>
                                </a:cubicBezTo>
                                <a:cubicBezTo>
                                  <a:pt x="327" y="568"/>
                                  <a:pt x="352" y="503"/>
                                  <a:pt x="370" y="463"/>
                                </a:cubicBezTo>
                                <a:cubicBezTo>
                                  <a:pt x="379" y="443"/>
                                  <a:pt x="386" y="429"/>
                                  <a:pt x="392" y="419"/>
                                </a:cubicBezTo>
                                <a:cubicBezTo>
                                  <a:pt x="376" y="462"/>
                                  <a:pt x="340" y="571"/>
                                  <a:pt x="304" y="741"/>
                                </a:cubicBezTo>
                                <a:cubicBezTo>
                                  <a:pt x="308" y="742"/>
                                  <a:pt x="308" y="742"/>
                                  <a:pt x="308" y="742"/>
                                </a:cubicBezTo>
                                <a:cubicBezTo>
                                  <a:pt x="341" y="583"/>
                                  <a:pt x="375" y="477"/>
                                  <a:pt x="392" y="429"/>
                                </a:cubicBezTo>
                                <a:cubicBezTo>
                                  <a:pt x="384" y="463"/>
                                  <a:pt x="371" y="524"/>
                                  <a:pt x="359" y="611"/>
                                </a:cubicBezTo>
                                <a:cubicBezTo>
                                  <a:pt x="363" y="612"/>
                                  <a:pt x="363" y="612"/>
                                  <a:pt x="363" y="612"/>
                                </a:cubicBezTo>
                                <a:cubicBezTo>
                                  <a:pt x="374" y="525"/>
                                  <a:pt x="387" y="463"/>
                                  <a:pt x="395" y="429"/>
                                </a:cubicBezTo>
                                <a:cubicBezTo>
                                  <a:pt x="386" y="491"/>
                                  <a:pt x="368" y="635"/>
                                  <a:pt x="357" y="778"/>
                                </a:cubicBezTo>
                                <a:cubicBezTo>
                                  <a:pt x="361" y="779"/>
                                  <a:pt x="361" y="779"/>
                                  <a:pt x="361" y="779"/>
                                </a:cubicBezTo>
                                <a:cubicBezTo>
                                  <a:pt x="369" y="661"/>
                                  <a:pt x="383" y="543"/>
                                  <a:pt x="393" y="470"/>
                                </a:cubicBezTo>
                                <a:cubicBezTo>
                                  <a:pt x="392" y="481"/>
                                  <a:pt x="392" y="481"/>
                                  <a:pt x="392" y="481"/>
                                </a:cubicBezTo>
                                <a:cubicBezTo>
                                  <a:pt x="395" y="481"/>
                                  <a:pt x="395" y="481"/>
                                  <a:pt x="395" y="481"/>
                                </a:cubicBezTo>
                                <a:cubicBezTo>
                                  <a:pt x="400" y="431"/>
                                  <a:pt x="400" y="431"/>
                                  <a:pt x="400" y="431"/>
                                </a:cubicBezTo>
                                <a:cubicBezTo>
                                  <a:pt x="403" y="694"/>
                                  <a:pt x="403" y="694"/>
                                  <a:pt x="403" y="694"/>
                                </a:cubicBezTo>
                                <a:cubicBezTo>
                                  <a:pt x="407" y="694"/>
                                  <a:pt x="407" y="694"/>
                                  <a:pt x="407" y="694"/>
                                </a:cubicBezTo>
                                <a:cubicBezTo>
                                  <a:pt x="403" y="420"/>
                                  <a:pt x="403" y="420"/>
                                  <a:pt x="403" y="420"/>
                                </a:cubicBezTo>
                                <a:cubicBezTo>
                                  <a:pt x="409" y="458"/>
                                  <a:pt x="423" y="548"/>
                                  <a:pt x="436" y="668"/>
                                </a:cubicBezTo>
                                <a:cubicBezTo>
                                  <a:pt x="439" y="668"/>
                                  <a:pt x="439" y="668"/>
                                  <a:pt x="439" y="668"/>
                                </a:cubicBezTo>
                                <a:cubicBezTo>
                                  <a:pt x="431" y="595"/>
                                  <a:pt x="423" y="533"/>
                                  <a:pt x="417" y="487"/>
                                </a:cubicBezTo>
                                <a:cubicBezTo>
                                  <a:pt x="431" y="566"/>
                                  <a:pt x="452" y="687"/>
                                  <a:pt x="465" y="797"/>
                                </a:cubicBezTo>
                                <a:cubicBezTo>
                                  <a:pt x="469" y="796"/>
                                  <a:pt x="469" y="796"/>
                                  <a:pt x="469" y="796"/>
                                </a:cubicBezTo>
                                <a:cubicBezTo>
                                  <a:pt x="453" y="664"/>
                                  <a:pt x="426" y="517"/>
                                  <a:pt x="412" y="444"/>
                                </a:cubicBezTo>
                                <a:cubicBezTo>
                                  <a:pt x="412" y="442"/>
                                  <a:pt x="412" y="441"/>
                                  <a:pt x="411" y="439"/>
                                </a:cubicBezTo>
                                <a:cubicBezTo>
                                  <a:pt x="423" y="481"/>
                                  <a:pt x="442" y="552"/>
                                  <a:pt x="463" y="644"/>
                                </a:cubicBezTo>
                                <a:cubicBezTo>
                                  <a:pt x="466" y="643"/>
                                  <a:pt x="466" y="643"/>
                                  <a:pt x="466" y="643"/>
                                </a:cubicBezTo>
                                <a:cubicBezTo>
                                  <a:pt x="444" y="547"/>
                                  <a:pt x="425" y="474"/>
                                  <a:pt x="413" y="434"/>
                                </a:cubicBezTo>
                                <a:cubicBezTo>
                                  <a:pt x="432" y="485"/>
                                  <a:pt x="470" y="593"/>
                                  <a:pt x="519" y="765"/>
                                </a:cubicBezTo>
                                <a:cubicBezTo>
                                  <a:pt x="523" y="764"/>
                                  <a:pt x="523" y="764"/>
                                  <a:pt x="523" y="764"/>
                                </a:cubicBezTo>
                                <a:cubicBezTo>
                                  <a:pt x="489" y="648"/>
                                  <a:pt x="461" y="561"/>
                                  <a:pt x="441" y="501"/>
                                </a:cubicBezTo>
                                <a:cubicBezTo>
                                  <a:pt x="443" y="500"/>
                                  <a:pt x="443" y="500"/>
                                  <a:pt x="443" y="500"/>
                                </a:cubicBezTo>
                                <a:cubicBezTo>
                                  <a:pt x="442" y="497"/>
                                  <a:pt x="441" y="494"/>
                                  <a:pt x="440" y="490"/>
                                </a:cubicBezTo>
                                <a:cubicBezTo>
                                  <a:pt x="464" y="544"/>
                                  <a:pt x="496" y="621"/>
                                  <a:pt x="537" y="721"/>
                                </a:cubicBezTo>
                                <a:cubicBezTo>
                                  <a:pt x="540" y="720"/>
                                  <a:pt x="540" y="720"/>
                                  <a:pt x="540" y="720"/>
                                </a:cubicBezTo>
                                <a:cubicBezTo>
                                  <a:pt x="518" y="666"/>
                                  <a:pt x="499" y="619"/>
                                  <a:pt x="482" y="579"/>
                                </a:cubicBezTo>
                                <a:cubicBezTo>
                                  <a:pt x="521" y="664"/>
                                  <a:pt x="521" y="664"/>
                                  <a:pt x="521" y="664"/>
                                </a:cubicBezTo>
                                <a:cubicBezTo>
                                  <a:pt x="524" y="663"/>
                                  <a:pt x="524" y="663"/>
                                  <a:pt x="524" y="663"/>
                                </a:cubicBezTo>
                                <a:cubicBezTo>
                                  <a:pt x="425" y="447"/>
                                  <a:pt x="425" y="447"/>
                                  <a:pt x="425" y="447"/>
                                </a:cubicBezTo>
                                <a:cubicBezTo>
                                  <a:pt x="423" y="441"/>
                                  <a:pt x="421" y="435"/>
                                  <a:pt x="419" y="430"/>
                                </a:cubicBezTo>
                                <a:cubicBezTo>
                                  <a:pt x="582" y="705"/>
                                  <a:pt x="582" y="705"/>
                                  <a:pt x="582" y="705"/>
                                </a:cubicBezTo>
                                <a:cubicBezTo>
                                  <a:pt x="585" y="703"/>
                                  <a:pt x="585" y="703"/>
                                  <a:pt x="585" y="703"/>
                                </a:cubicBezTo>
                                <a:cubicBezTo>
                                  <a:pt x="423" y="431"/>
                                  <a:pt x="423" y="431"/>
                                  <a:pt x="423" y="431"/>
                                </a:cubicBezTo>
                                <a:cubicBezTo>
                                  <a:pt x="526" y="576"/>
                                  <a:pt x="526" y="576"/>
                                  <a:pt x="526" y="576"/>
                                </a:cubicBezTo>
                                <a:cubicBezTo>
                                  <a:pt x="529" y="574"/>
                                  <a:pt x="529" y="574"/>
                                  <a:pt x="529" y="574"/>
                                </a:cubicBezTo>
                                <a:cubicBezTo>
                                  <a:pt x="415" y="414"/>
                                  <a:pt x="415" y="414"/>
                                  <a:pt x="415" y="414"/>
                                </a:cubicBezTo>
                                <a:cubicBezTo>
                                  <a:pt x="456" y="455"/>
                                  <a:pt x="571" y="576"/>
                                  <a:pt x="646" y="693"/>
                                </a:cubicBezTo>
                                <a:cubicBezTo>
                                  <a:pt x="648" y="691"/>
                                  <a:pt x="648" y="691"/>
                                  <a:pt x="648" y="691"/>
                                </a:cubicBezTo>
                                <a:cubicBezTo>
                                  <a:pt x="570" y="568"/>
                                  <a:pt x="447" y="441"/>
                                  <a:pt x="412" y="406"/>
                                </a:cubicBezTo>
                                <a:cubicBezTo>
                                  <a:pt x="416" y="408"/>
                                  <a:pt x="420" y="411"/>
                                  <a:pt x="425" y="414"/>
                                </a:cubicBezTo>
                                <a:cubicBezTo>
                                  <a:pt x="459" y="437"/>
                                  <a:pt x="525" y="491"/>
                                  <a:pt x="617" y="601"/>
                                </a:cubicBezTo>
                                <a:cubicBezTo>
                                  <a:pt x="619" y="599"/>
                                  <a:pt x="619" y="599"/>
                                  <a:pt x="619" y="599"/>
                                </a:cubicBezTo>
                                <a:cubicBezTo>
                                  <a:pt x="551" y="516"/>
                                  <a:pt x="496" y="465"/>
                                  <a:pt x="458" y="435"/>
                                </a:cubicBezTo>
                                <a:cubicBezTo>
                                  <a:pt x="485" y="452"/>
                                  <a:pt x="519" y="474"/>
                                  <a:pt x="556" y="498"/>
                                </a:cubicBezTo>
                                <a:cubicBezTo>
                                  <a:pt x="577" y="516"/>
                                  <a:pt x="599" y="536"/>
                                  <a:pt x="620" y="560"/>
                                </a:cubicBezTo>
                                <a:cubicBezTo>
                                  <a:pt x="623" y="557"/>
                                  <a:pt x="623" y="557"/>
                                  <a:pt x="623" y="557"/>
                                </a:cubicBezTo>
                                <a:cubicBezTo>
                                  <a:pt x="608" y="541"/>
                                  <a:pt x="593" y="526"/>
                                  <a:pt x="578" y="513"/>
                                </a:cubicBezTo>
                                <a:cubicBezTo>
                                  <a:pt x="630" y="548"/>
                                  <a:pt x="686" y="588"/>
                                  <a:pt x="733" y="627"/>
                                </a:cubicBezTo>
                                <a:cubicBezTo>
                                  <a:pt x="736" y="624"/>
                                  <a:pt x="736" y="624"/>
                                  <a:pt x="736" y="624"/>
                                </a:cubicBezTo>
                                <a:cubicBezTo>
                                  <a:pt x="681" y="580"/>
                                  <a:pt x="616" y="535"/>
                                  <a:pt x="559" y="496"/>
                                </a:cubicBezTo>
                                <a:cubicBezTo>
                                  <a:pt x="530" y="472"/>
                                  <a:pt x="504" y="453"/>
                                  <a:pt x="483" y="439"/>
                                </a:cubicBezTo>
                                <a:cubicBezTo>
                                  <a:pt x="490" y="444"/>
                                  <a:pt x="498" y="448"/>
                                  <a:pt x="507" y="452"/>
                                </a:cubicBezTo>
                                <a:cubicBezTo>
                                  <a:pt x="517" y="458"/>
                                  <a:pt x="527" y="464"/>
                                  <a:pt x="537" y="471"/>
                                </a:cubicBezTo>
                                <a:cubicBezTo>
                                  <a:pt x="538" y="470"/>
                                  <a:pt x="538" y="470"/>
                                  <a:pt x="538" y="470"/>
                                </a:cubicBezTo>
                                <a:cubicBezTo>
                                  <a:pt x="565" y="486"/>
                                  <a:pt x="594" y="504"/>
                                  <a:pt x="621" y="524"/>
                                </a:cubicBezTo>
                                <a:cubicBezTo>
                                  <a:pt x="623" y="521"/>
                                  <a:pt x="623" y="521"/>
                                  <a:pt x="623" y="521"/>
                                </a:cubicBezTo>
                                <a:cubicBezTo>
                                  <a:pt x="585" y="494"/>
                                  <a:pt x="545" y="469"/>
                                  <a:pt x="509" y="450"/>
                                </a:cubicBezTo>
                                <a:cubicBezTo>
                                  <a:pt x="487" y="437"/>
                                  <a:pt x="468" y="427"/>
                                  <a:pt x="452" y="419"/>
                                </a:cubicBezTo>
                                <a:cubicBezTo>
                                  <a:pt x="515" y="445"/>
                                  <a:pt x="629" y="495"/>
                                  <a:pt x="748" y="566"/>
                                </a:cubicBezTo>
                                <a:cubicBezTo>
                                  <a:pt x="750" y="563"/>
                                  <a:pt x="750" y="563"/>
                                  <a:pt x="750" y="563"/>
                                </a:cubicBezTo>
                                <a:cubicBezTo>
                                  <a:pt x="628" y="490"/>
                                  <a:pt x="511" y="439"/>
                                  <a:pt x="448" y="414"/>
                                </a:cubicBezTo>
                                <a:cubicBezTo>
                                  <a:pt x="449" y="413"/>
                                  <a:pt x="449" y="413"/>
                                  <a:pt x="449" y="413"/>
                                </a:cubicBezTo>
                                <a:cubicBezTo>
                                  <a:pt x="513" y="433"/>
                                  <a:pt x="630" y="472"/>
                                  <a:pt x="728" y="523"/>
                                </a:cubicBezTo>
                                <a:cubicBezTo>
                                  <a:pt x="729" y="520"/>
                                  <a:pt x="729" y="520"/>
                                  <a:pt x="729" y="520"/>
                                </a:cubicBezTo>
                                <a:cubicBezTo>
                                  <a:pt x="712" y="511"/>
                                  <a:pt x="694" y="503"/>
                                  <a:pt x="677" y="495"/>
                                </a:cubicBezTo>
                                <a:cubicBezTo>
                                  <a:pt x="677" y="493"/>
                                  <a:pt x="677" y="493"/>
                                  <a:pt x="677" y="493"/>
                                </a:cubicBezTo>
                                <a:cubicBezTo>
                                  <a:pt x="584" y="447"/>
                                  <a:pt x="492" y="420"/>
                                  <a:pt x="442" y="406"/>
                                </a:cubicBezTo>
                                <a:cubicBezTo>
                                  <a:pt x="510" y="418"/>
                                  <a:pt x="650" y="444"/>
                                  <a:pt x="748" y="480"/>
                                </a:cubicBezTo>
                                <a:cubicBezTo>
                                  <a:pt x="749" y="477"/>
                                  <a:pt x="749" y="477"/>
                                  <a:pt x="749" y="477"/>
                                </a:cubicBezTo>
                                <a:cubicBezTo>
                                  <a:pt x="651" y="441"/>
                                  <a:pt x="511" y="415"/>
                                  <a:pt x="442" y="403"/>
                                </a:cubicBezTo>
                                <a:cubicBezTo>
                                  <a:pt x="460" y="405"/>
                                  <a:pt x="483" y="408"/>
                                  <a:pt x="507" y="413"/>
                                </a:cubicBezTo>
                                <a:cubicBezTo>
                                  <a:pt x="507" y="410"/>
                                  <a:pt x="507" y="410"/>
                                  <a:pt x="507" y="410"/>
                                </a:cubicBezTo>
                                <a:cubicBezTo>
                                  <a:pt x="540" y="414"/>
                                  <a:pt x="578" y="421"/>
                                  <a:pt x="616" y="430"/>
                                </a:cubicBezTo>
                                <a:cubicBezTo>
                                  <a:pt x="617" y="427"/>
                                  <a:pt x="617" y="427"/>
                                  <a:pt x="617" y="427"/>
                                </a:cubicBezTo>
                                <a:cubicBezTo>
                                  <a:pt x="562" y="414"/>
                                  <a:pt x="508" y="406"/>
                                  <a:pt x="468" y="402"/>
                                </a:cubicBezTo>
                                <a:cubicBezTo>
                                  <a:pt x="551" y="405"/>
                                  <a:pt x="691" y="412"/>
                                  <a:pt x="783" y="425"/>
                                </a:cubicBezTo>
                                <a:cubicBezTo>
                                  <a:pt x="784" y="422"/>
                                  <a:pt x="784" y="422"/>
                                  <a:pt x="784" y="422"/>
                                </a:cubicBezTo>
                                <a:cubicBezTo>
                                  <a:pt x="670" y="405"/>
                                  <a:pt x="484" y="398"/>
                                  <a:pt x="422" y="397"/>
                                </a:cubicBezTo>
                                <a:cubicBezTo>
                                  <a:pt x="463" y="391"/>
                                  <a:pt x="564" y="381"/>
                                  <a:pt x="697" y="383"/>
                                </a:cubicBezTo>
                                <a:close/>
                                <a:moveTo>
                                  <a:pt x="433" y="477"/>
                                </a:moveTo>
                                <a:cubicBezTo>
                                  <a:pt x="429" y="468"/>
                                  <a:pt x="426" y="460"/>
                                  <a:pt x="424" y="453"/>
                                </a:cubicBezTo>
                                <a:cubicBezTo>
                                  <a:pt x="424" y="453"/>
                                  <a:pt x="424" y="453"/>
                                  <a:pt x="424" y="453"/>
                                </a:cubicBezTo>
                                <a:cubicBezTo>
                                  <a:pt x="427" y="460"/>
                                  <a:pt x="430" y="468"/>
                                  <a:pt x="433" y="477"/>
                                </a:cubicBezTo>
                                <a:close/>
                                <a:moveTo>
                                  <a:pt x="427" y="412"/>
                                </a:moveTo>
                                <a:cubicBezTo>
                                  <a:pt x="451" y="423"/>
                                  <a:pt x="487" y="444"/>
                                  <a:pt x="529" y="476"/>
                                </a:cubicBezTo>
                                <a:cubicBezTo>
                                  <a:pt x="487" y="449"/>
                                  <a:pt x="450" y="426"/>
                                  <a:pt x="427" y="412"/>
                                </a:cubicBezTo>
                                <a:close/>
                                <a:moveTo>
                                  <a:pt x="534" y="438"/>
                                </a:moveTo>
                                <a:cubicBezTo>
                                  <a:pt x="552" y="444"/>
                                  <a:pt x="572" y="451"/>
                                  <a:pt x="593" y="460"/>
                                </a:cubicBezTo>
                                <a:cubicBezTo>
                                  <a:pt x="572" y="452"/>
                                  <a:pt x="553" y="444"/>
                                  <a:pt x="534" y="438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800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100000">
                                <a:schemeClr val="tx2"/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47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3060065" cy="3056255"/>
                          </a:xfrm>
                          <a:custGeom>
                            <a:avLst/>
                            <a:gdLst>
                              <a:gd name="T0" fmla="*/ 765 w 813"/>
                              <a:gd name="T1" fmla="*/ 572 h 812"/>
                              <a:gd name="T2" fmla="*/ 685 w 813"/>
                              <a:gd name="T3" fmla="*/ 508 h 812"/>
                              <a:gd name="T4" fmla="*/ 783 w 813"/>
                              <a:gd name="T5" fmla="*/ 430 h 812"/>
                              <a:gd name="T6" fmla="*/ 678 w 813"/>
                              <a:gd name="T7" fmla="*/ 349 h 812"/>
                              <a:gd name="T8" fmla="*/ 625 w 813"/>
                              <a:gd name="T9" fmla="*/ 428 h 812"/>
                              <a:gd name="T10" fmla="*/ 451 w 813"/>
                              <a:gd name="T11" fmla="*/ 299 h 812"/>
                              <a:gd name="T12" fmla="*/ 349 w 813"/>
                              <a:gd name="T13" fmla="*/ 270 h 812"/>
                              <a:gd name="T14" fmla="*/ 235 w 813"/>
                              <a:gd name="T15" fmla="*/ 264 h 812"/>
                              <a:gd name="T16" fmla="*/ 490 w 813"/>
                              <a:gd name="T17" fmla="*/ 376 h 812"/>
                              <a:gd name="T18" fmla="*/ 516 w 813"/>
                              <a:gd name="T19" fmla="*/ 411 h 812"/>
                              <a:gd name="T20" fmla="*/ 476 w 813"/>
                              <a:gd name="T21" fmla="*/ 345 h 812"/>
                              <a:gd name="T22" fmla="*/ 383 w 813"/>
                              <a:gd name="T23" fmla="*/ 370 h 812"/>
                              <a:gd name="T24" fmla="*/ 328 w 813"/>
                              <a:gd name="T25" fmla="*/ 326 h 812"/>
                              <a:gd name="T26" fmla="*/ 333 w 813"/>
                              <a:gd name="T27" fmla="*/ 360 h 812"/>
                              <a:gd name="T28" fmla="*/ 346 w 813"/>
                              <a:gd name="T29" fmla="*/ 385 h 812"/>
                              <a:gd name="T30" fmla="*/ 369 w 813"/>
                              <a:gd name="T31" fmla="*/ 500 h 812"/>
                              <a:gd name="T32" fmla="*/ 420 w 813"/>
                              <a:gd name="T33" fmla="*/ 476 h 812"/>
                              <a:gd name="T34" fmla="*/ 373 w 813"/>
                              <a:gd name="T35" fmla="*/ 417 h 812"/>
                              <a:gd name="T36" fmla="*/ 631 w 813"/>
                              <a:gd name="T37" fmla="*/ 521 h 812"/>
                              <a:gd name="T38" fmla="*/ 630 w 813"/>
                              <a:gd name="T39" fmla="*/ 558 h 812"/>
                              <a:gd name="T40" fmla="*/ 663 w 813"/>
                              <a:gd name="T41" fmla="*/ 699 h 812"/>
                              <a:gd name="T42" fmla="*/ 536 w 813"/>
                              <a:gd name="T43" fmla="*/ 590 h 812"/>
                              <a:gd name="T44" fmla="*/ 522 w 813"/>
                              <a:gd name="T45" fmla="*/ 670 h 812"/>
                              <a:gd name="T46" fmla="*/ 446 w 813"/>
                              <a:gd name="T47" fmla="*/ 667 h 812"/>
                              <a:gd name="T48" fmla="*/ 529 w 813"/>
                              <a:gd name="T49" fmla="*/ 763 h 812"/>
                              <a:gd name="T50" fmla="*/ 422 w 813"/>
                              <a:gd name="T51" fmla="*/ 702 h 812"/>
                              <a:gd name="T52" fmla="*/ 314 w 813"/>
                              <a:gd name="T53" fmla="*/ 757 h 812"/>
                              <a:gd name="T54" fmla="*/ 292 w 813"/>
                              <a:gd name="T55" fmla="*/ 676 h 812"/>
                              <a:gd name="T56" fmla="*/ 228 w 813"/>
                              <a:gd name="T57" fmla="*/ 737 h 812"/>
                              <a:gd name="T58" fmla="*/ 168 w 813"/>
                              <a:gd name="T59" fmla="*/ 720 h 812"/>
                              <a:gd name="T60" fmla="*/ 247 w 813"/>
                              <a:gd name="T61" fmla="*/ 618 h 812"/>
                              <a:gd name="T62" fmla="*/ 105 w 813"/>
                              <a:gd name="T63" fmla="*/ 646 h 812"/>
                              <a:gd name="T64" fmla="*/ 86 w 813"/>
                              <a:gd name="T65" fmla="*/ 574 h 812"/>
                              <a:gd name="T66" fmla="*/ 161 w 813"/>
                              <a:gd name="T67" fmla="*/ 450 h 812"/>
                              <a:gd name="T68" fmla="*/ 138 w 813"/>
                              <a:gd name="T69" fmla="*/ 506 h 812"/>
                              <a:gd name="T70" fmla="*/ 17 w 813"/>
                              <a:gd name="T71" fmla="*/ 454 h 812"/>
                              <a:gd name="T72" fmla="*/ 298 w 813"/>
                              <a:gd name="T73" fmla="*/ 417 h 812"/>
                              <a:gd name="T74" fmla="*/ 189 w 813"/>
                              <a:gd name="T75" fmla="*/ 356 h 812"/>
                              <a:gd name="T76" fmla="*/ 69 w 813"/>
                              <a:gd name="T77" fmla="*/ 286 h 812"/>
                              <a:gd name="T78" fmla="*/ 142 w 813"/>
                              <a:gd name="T79" fmla="*/ 277 h 812"/>
                              <a:gd name="T80" fmla="*/ 208 w 813"/>
                              <a:gd name="T81" fmla="*/ 262 h 812"/>
                              <a:gd name="T82" fmla="*/ 96 w 813"/>
                              <a:gd name="T83" fmla="*/ 157 h 812"/>
                              <a:gd name="T84" fmla="*/ 202 w 813"/>
                              <a:gd name="T85" fmla="*/ 184 h 812"/>
                              <a:gd name="T86" fmla="*/ 226 w 813"/>
                              <a:gd name="T87" fmla="*/ 167 h 812"/>
                              <a:gd name="T88" fmla="*/ 288 w 813"/>
                              <a:gd name="T89" fmla="*/ 173 h 812"/>
                              <a:gd name="T90" fmla="*/ 317 w 813"/>
                              <a:gd name="T91" fmla="*/ 151 h 812"/>
                              <a:gd name="T92" fmla="*/ 342 w 813"/>
                              <a:gd name="T93" fmla="*/ 62 h 812"/>
                              <a:gd name="T94" fmla="*/ 349 w 813"/>
                              <a:gd name="T95" fmla="*/ 25 h 812"/>
                              <a:gd name="T96" fmla="*/ 387 w 813"/>
                              <a:gd name="T97" fmla="*/ 105 h 812"/>
                              <a:gd name="T98" fmla="*/ 434 w 813"/>
                              <a:gd name="T99" fmla="*/ 143 h 812"/>
                              <a:gd name="T100" fmla="*/ 492 w 813"/>
                              <a:gd name="T101" fmla="*/ 8 h 812"/>
                              <a:gd name="T102" fmla="*/ 519 w 813"/>
                              <a:gd name="T103" fmla="*/ 74 h 812"/>
                              <a:gd name="T104" fmla="*/ 553 w 813"/>
                              <a:gd name="T105" fmla="*/ 88 h 812"/>
                              <a:gd name="T106" fmla="*/ 665 w 813"/>
                              <a:gd name="T107" fmla="*/ 83 h 812"/>
                              <a:gd name="T108" fmla="*/ 552 w 813"/>
                              <a:gd name="T109" fmla="*/ 186 h 812"/>
                              <a:gd name="T110" fmla="*/ 638 w 813"/>
                              <a:gd name="T111" fmla="*/ 206 h 812"/>
                              <a:gd name="T112" fmla="*/ 709 w 813"/>
                              <a:gd name="T113" fmla="*/ 218 h 812"/>
                              <a:gd name="T114" fmla="*/ 662 w 813"/>
                              <a:gd name="T115" fmla="*/ 273 h 812"/>
                              <a:gd name="T116" fmla="*/ 582 w 813"/>
                              <a:gd name="T117" fmla="*/ 262 h 812"/>
                              <a:gd name="T118" fmla="*/ 653 w 813"/>
                              <a:gd name="T119" fmla="*/ 323 h 812"/>
                              <a:gd name="T120" fmla="*/ 475 w 813"/>
                              <a:gd name="T121" fmla="*/ 138 h 812"/>
                              <a:gd name="T122" fmla="*/ 205 w 813"/>
                              <a:gd name="T123" fmla="*/ 86 h 812"/>
                              <a:gd name="T124" fmla="*/ 190 w 813"/>
                              <a:gd name="T125" fmla="*/ 125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813" h="812">
                                <a:moveTo>
                                  <a:pt x="751" y="633"/>
                                </a:moveTo>
                                <a:cubicBezTo>
                                  <a:pt x="751" y="637"/>
                                  <a:pt x="747" y="641"/>
                                  <a:pt x="742" y="641"/>
                                </a:cubicBezTo>
                                <a:cubicBezTo>
                                  <a:pt x="738" y="641"/>
                                  <a:pt x="734" y="637"/>
                                  <a:pt x="734" y="633"/>
                                </a:cubicBezTo>
                                <a:cubicBezTo>
                                  <a:pt x="734" y="628"/>
                                  <a:pt x="738" y="624"/>
                                  <a:pt x="742" y="624"/>
                                </a:cubicBezTo>
                                <a:cubicBezTo>
                                  <a:pt x="747" y="624"/>
                                  <a:pt x="751" y="628"/>
                                  <a:pt x="751" y="633"/>
                                </a:cubicBezTo>
                                <a:close/>
                                <a:moveTo>
                                  <a:pt x="757" y="563"/>
                                </a:moveTo>
                                <a:cubicBezTo>
                                  <a:pt x="752" y="563"/>
                                  <a:pt x="748" y="567"/>
                                  <a:pt x="748" y="572"/>
                                </a:cubicBezTo>
                                <a:cubicBezTo>
                                  <a:pt x="748" y="576"/>
                                  <a:pt x="752" y="580"/>
                                  <a:pt x="757" y="580"/>
                                </a:cubicBezTo>
                                <a:cubicBezTo>
                                  <a:pt x="761" y="580"/>
                                  <a:pt x="765" y="576"/>
                                  <a:pt x="765" y="572"/>
                                </a:cubicBezTo>
                                <a:cubicBezTo>
                                  <a:pt x="765" y="567"/>
                                  <a:pt x="761" y="563"/>
                                  <a:pt x="757" y="563"/>
                                </a:cubicBezTo>
                                <a:close/>
                                <a:moveTo>
                                  <a:pt x="737" y="520"/>
                                </a:moveTo>
                                <a:cubicBezTo>
                                  <a:pt x="732" y="520"/>
                                  <a:pt x="728" y="524"/>
                                  <a:pt x="728" y="528"/>
                                </a:cubicBezTo>
                                <a:cubicBezTo>
                                  <a:pt x="728" y="533"/>
                                  <a:pt x="732" y="537"/>
                                  <a:pt x="737" y="537"/>
                                </a:cubicBezTo>
                                <a:cubicBezTo>
                                  <a:pt x="741" y="537"/>
                                  <a:pt x="745" y="533"/>
                                  <a:pt x="745" y="528"/>
                                </a:cubicBezTo>
                                <a:cubicBezTo>
                                  <a:pt x="745" y="524"/>
                                  <a:pt x="741" y="520"/>
                                  <a:pt x="737" y="520"/>
                                </a:cubicBezTo>
                                <a:close/>
                                <a:moveTo>
                                  <a:pt x="685" y="491"/>
                                </a:moveTo>
                                <a:cubicBezTo>
                                  <a:pt x="681" y="491"/>
                                  <a:pt x="677" y="495"/>
                                  <a:pt x="677" y="500"/>
                                </a:cubicBezTo>
                                <a:cubicBezTo>
                                  <a:pt x="677" y="504"/>
                                  <a:pt x="681" y="508"/>
                                  <a:pt x="685" y="508"/>
                                </a:cubicBezTo>
                                <a:cubicBezTo>
                                  <a:pt x="690" y="508"/>
                                  <a:pt x="694" y="504"/>
                                  <a:pt x="694" y="500"/>
                                </a:cubicBezTo>
                                <a:cubicBezTo>
                                  <a:pt x="694" y="495"/>
                                  <a:pt x="690" y="491"/>
                                  <a:pt x="685" y="491"/>
                                </a:cubicBezTo>
                                <a:close/>
                                <a:moveTo>
                                  <a:pt x="757" y="476"/>
                                </a:moveTo>
                                <a:cubicBezTo>
                                  <a:pt x="752" y="476"/>
                                  <a:pt x="748" y="480"/>
                                  <a:pt x="748" y="485"/>
                                </a:cubicBezTo>
                                <a:cubicBezTo>
                                  <a:pt x="748" y="489"/>
                                  <a:pt x="752" y="493"/>
                                  <a:pt x="757" y="493"/>
                                </a:cubicBezTo>
                                <a:cubicBezTo>
                                  <a:pt x="761" y="493"/>
                                  <a:pt x="765" y="489"/>
                                  <a:pt x="765" y="485"/>
                                </a:cubicBezTo>
                                <a:cubicBezTo>
                                  <a:pt x="765" y="480"/>
                                  <a:pt x="761" y="476"/>
                                  <a:pt x="757" y="476"/>
                                </a:cubicBezTo>
                                <a:close/>
                                <a:moveTo>
                                  <a:pt x="791" y="422"/>
                                </a:moveTo>
                                <a:cubicBezTo>
                                  <a:pt x="786" y="422"/>
                                  <a:pt x="783" y="426"/>
                                  <a:pt x="783" y="430"/>
                                </a:cubicBezTo>
                                <a:cubicBezTo>
                                  <a:pt x="783" y="435"/>
                                  <a:pt x="786" y="439"/>
                                  <a:pt x="791" y="439"/>
                                </a:cubicBezTo>
                                <a:cubicBezTo>
                                  <a:pt x="796" y="439"/>
                                  <a:pt x="799" y="435"/>
                                  <a:pt x="799" y="430"/>
                                </a:cubicBezTo>
                                <a:cubicBezTo>
                                  <a:pt x="799" y="426"/>
                                  <a:pt x="796" y="422"/>
                                  <a:pt x="791" y="422"/>
                                </a:cubicBezTo>
                                <a:close/>
                                <a:moveTo>
                                  <a:pt x="705" y="380"/>
                                </a:moveTo>
                                <a:cubicBezTo>
                                  <a:pt x="701" y="380"/>
                                  <a:pt x="697" y="383"/>
                                  <a:pt x="697" y="388"/>
                                </a:cubicBezTo>
                                <a:cubicBezTo>
                                  <a:pt x="697" y="393"/>
                                  <a:pt x="701" y="396"/>
                                  <a:pt x="705" y="396"/>
                                </a:cubicBezTo>
                                <a:cubicBezTo>
                                  <a:pt x="710" y="396"/>
                                  <a:pt x="714" y="393"/>
                                  <a:pt x="714" y="388"/>
                                </a:cubicBezTo>
                                <a:cubicBezTo>
                                  <a:pt x="714" y="383"/>
                                  <a:pt x="710" y="380"/>
                                  <a:pt x="705" y="380"/>
                                </a:cubicBezTo>
                                <a:close/>
                                <a:moveTo>
                                  <a:pt x="678" y="349"/>
                                </a:moveTo>
                                <a:cubicBezTo>
                                  <a:pt x="673" y="349"/>
                                  <a:pt x="670" y="352"/>
                                  <a:pt x="670" y="357"/>
                                </a:cubicBezTo>
                                <a:cubicBezTo>
                                  <a:pt x="670" y="362"/>
                                  <a:pt x="673" y="365"/>
                                  <a:pt x="678" y="365"/>
                                </a:cubicBezTo>
                                <a:cubicBezTo>
                                  <a:pt x="683" y="365"/>
                                  <a:pt x="686" y="362"/>
                                  <a:pt x="686" y="357"/>
                                </a:cubicBezTo>
                                <a:cubicBezTo>
                                  <a:pt x="686" y="352"/>
                                  <a:pt x="683" y="349"/>
                                  <a:pt x="678" y="349"/>
                                </a:cubicBezTo>
                                <a:close/>
                                <a:moveTo>
                                  <a:pt x="625" y="428"/>
                                </a:moveTo>
                                <a:cubicBezTo>
                                  <a:pt x="620" y="428"/>
                                  <a:pt x="616" y="432"/>
                                  <a:pt x="616" y="436"/>
                                </a:cubicBezTo>
                                <a:cubicBezTo>
                                  <a:pt x="616" y="441"/>
                                  <a:pt x="620" y="445"/>
                                  <a:pt x="625" y="445"/>
                                </a:cubicBezTo>
                                <a:cubicBezTo>
                                  <a:pt x="629" y="445"/>
                                  <a:pt x="633" y="441"/>
                                  <a:pt x="633" y="436"/>
                                </a:cubicBezTo>
                                <a:cubicBezTo>
                                  <a:pt x="633" y="432"/>
                                  <a:pt x="629" y="428"/>
                                  <a:pt x="625" y="428"/>
                                </a:cubicBezTo>
                                <a:close/>
                                <a:moveTo>
                                  <a:pt x="492" y="324"/>
                                </a:moveTo>
                                <a:cubicBezTo>
                                  <a:pt x="488" y="324"/>
                                  <a:pt x="484" y="328"/>
                                  <a:pt x="484" y="332"/>
                                </a:cubicBezTo>
                                <a:cubicBezTo>
                                  <a:pt x="484" y="337"/>
                                  <a:pt x="488" y="341"/>
                                  <a:pt x="492" y="341"/>
                                </a:cubicBezTo>
                                <a:cubicBezTo>
                                  <a:pt x="497" y="341"/>
                                  <a:pt x="501" y="337"/>
                                  <a:pt x="501" y="332"/>
                                </a:cubicBezTo>
                                <a:cubicBezTo>
                                  <a:pt x="501" y="328"/>
                                  <a:pt x="497" y="324"/>
                                  <a:pt x="492" y="324"/>
                                </a:cubicBezTo>
                                <a:close/>
                                <a:moveTo>
                                  <a:pt x="443" y="291"/>
                                </a:moveTo>
                                <a:cubicBezTo>
                                  <a:pt x="438" y="291"/>
                                  <a:pt x="434" y="295"/>
                                  <a:pt x="434" y="299"/>
                                </a:cubicBezTo>
                                <a:cubicBezTo>
                                  <a:pt x="434" y="304"/>
                                  <a:pt x="438" y="308"/>
                                  <a:pt x="443" y="308"/>
                                </a:cubicBezTo>
                                <a:cubicBezTo>
                                  <a:pt x="447" y="308"/>
                                  <a:pt x="451" y="304"/>
                                  <a:pt x="451" y="299"/>
                                </a:cubicBezTo>
                                <a:cubicBezTo>
                                  <a:pt x="451" y="295"/>
                                  <a:pt x="447" y="291"/>
                                  <a:pt x="443" y="291"/>
                                </a:cubicBezTo>
                                <a:close/>
                                <a:moveTo>
                                  <a:pt x="430" y="243"/>
                                </a:moveTo>
                                <a:cubicBezTo>
                                  <a:pt x="426" y="243"/>
                                  <a:pt x="422" y="247"/>
                                  <a:pt x="422" y="252"/>
                                </a:cubicBezTo>
                                <a:cubicBezTo>
                                  <a:pt x="422" y="256"/>
                                  <a:pt x="426" y="260"/>
                                  <a:pt x="430" y="260"/>
                                </a:cubicBezTo>
                                <a:cubicBezTo>
                                  <a:pt x="435" y="260"/>
                                  <a:pt x="439" y="256"/>
                                  <a:pt x="439" y="252"/>
                                </a:cubicBezTo>
                                <a:cubicBezTo>
                                  <a:pt x="439" y="247"/>
                                  <a:pt x="435" y="243"/>
                                  <a:pt x="430" y="243"/>
                                </a:cubicBezTo>
                                <a:close/>
                                <a:moveTo>
                                  <a:pt x="349" y="254"/>
                                </a:moveTo>
                                <a:cubicBezTo>
                                  <a:pt x="344" y="254"/>
                                  <a:pt x="340" y="257"/>
                                  <a:pt x="340" y="262"/>
                                </a:cubicBezTo>
                                <a:cubicBezTo>
                                  <a:pt x="340" y="267"/>
                                  <a:pt x="344" y="270"/>
                                  <a:pt x="349" y="270"/>
                                </a:cubicBezTo>
                                <a:cubicBezTo>
                                  <a:pt x="353" y="270"/>
                                  <a:pt x="357" y="267"/>
                                  <a:pt x="357" y="262"/>
                                </a:cubicBezTo>
                                <a:cubicBezTo>
                                  <a:pt x="357" y="257"/>
                                  <a:pt x="353" y="254"/>
                                  <a:pt x="349" y="254"/>
                                </a:cubicBezTo>
                                <a:close/>
                                <a:moveTo>
                                  <a:pt x="459" y="184"/>
                                </a:moveTo>
                                <a:cubicBezTo>
                                  <a:pt x="455" y="184"/>
                                  <a:pt x="451" y="188"/>
                                  <a:pt x="451" y="192"/>
                                </a:cubicBezTo>
                                <a:cubicBezTo>
                                  <a:pt x="451" y="197"/>
                                  <a:pt x="455" y="201"/>
                                  <a:pt x="459" y="201"/>
                                </a:cubicBezTo>
                                <a:cubicBezTo>
                                  <a:pt x="464" y="201"/>
                                  <a:pt x="468" y="197"/>
                                  <a:pt x="468" y="192"/>
                                </a:cubicBezTo>
                                <a:cubicBezTo>
                                  <a:pt x="468" y="188"/>
                                  <a:pt x="464" y="184"/>
                                  <a:pt x="459" y="184"/>
                                </a:cubicBezTo>
                                <a:close/>
                                <a:moveTo>
                                  <a:pt x="243" y="256"/>
                                </a:moveTo>
                                <a:cubicBezTo>
                                  <a:pt x="239" y="256"/>
                                  <a:pt x="235" y="259"/>
                                  <a:pt x="235" y="264"/>
                                </a:cubicBezTo>
                                <a:cubicBezTo>
                                  <a:pt x="235" y="269"/>
                                  <a:pt x="239" y="272"/>
                                  <a:pt x="243" y="272"/>
                                </a:cubicBezTo>
                                <a:cubicBezTo>
                                  <a:pt x="248" y="272"/>
                                  <a:pt x="252" y="269"/>
                                  <a:pt x="252" y="264"/>
                                </a:cubicBezTo>
                                <a:cubicBezTo>
                                  <a:pt x="252" y="259"/>
                                  <a:pt x="248" y="256"/>
                                  <a:pt x="243" y="256"/>
                                </a:cubicBezTo>
                                <a:close/>
                                <a:moveTo>
                                  <a:pt x="465" y="365"/>
                                </a:moveTo>
                                <a:cubicBezTo>
                                  <a:pt x="460" y="365"/>
                                  <a:pt x="456" y="369"/>
                                  <a:pt x="456" y="373"/>
                                </a:cubicBezTo>
                                <a:cubicBezTo>
                                  <a:pt x="456" y="378"/>
                                  <a:pt x="460" y="382"/>
                                  <a:pt x="465" y="382"/>
                                </a:cubicBezTo>
                                <a:cubicBezTo>
                                  <a:pt x="469" y="382"/>
                                  <a:pt x="473" y="378"/>
                                  <a:pt x="473" y="373"/>
                                </a:cubicBezTo>
                                <a:cubicBezTo>
                                  <a:pt x="473" y="369"/>
                                  <a:pt x="469" y="365"/>
                                  <a:pt x="465" y="365"/>
                                </a:cubicBezTo>
                                <a:close/>
                                <a:moveTo>
                                  <a:pt x="490" y="376"/>
                                </a:moveTo>
                                <a:cubicBezTo>
                                  <a:pt x="486" y="376"/>
                                  <a:pt x="482" y="380"/>
                                  <a:pt x="482" y="384"/>
                                </a:cubicBezTo>
                                <a:cubicBezTo>
                                  <a:pt x="482" y="389"/>
                                  <a:pt x="486" y="393"/>
                                  <a:pt x="490" y="393"/>
                                </a:cubicBezTo>
                                <a:cubicBezTo>
                                  <a:pt x="495" y="393"/>
                                  <a:pt x="499" y="389"/>
                                  <a:pt x="499" y="384"/>
                                </a:cubicBezTo>
                                <a:cubicBezTo>
                                  <a:pt x="499" y="380"/>
                                  <a:pt x="495" y="376"/>
                                  <a:pt x="490" y="376"/>
                                </a:cubicBezTo>
                                <a:close/>
                                <a:moveTo>
                                  <a:pt x="516" y="411"/>
                                </a:moveTo>
                                <a:cubicBezTo>
                                  <a:pt x="511" y="411"/>
                                  <a:pt x="507" y="414"/>
                                  <a:pt x="507" y="419"/>
                                </a:cubicBezTo>
                                <a:cubicBezTo>
                                  <a:pt x="507" y="424"/>
                                  <a:pt x="511" y="427"/>
                                  <a:pt x="516" y="427"/>
                                </a:cubicBezTo>
                                <a:cubicBezTo>
                                  <a:pt x="520" y="427"/>
                                  <a:pt x="524" y="424"/>
                                  <a:pt x="524" y="419"/>
                                </a:cubicBezTo>
                                <a:cubicBezTo>
                                  <a:pt x="524" y="414"/>
                                  <a:pt x="520" y="411"/>
                                  <a:pt x="516" y="411"/>
                                </a:cubicBezTo>
                                <a:close/>
                                <a:moveTo>
                                  <a:pt x="457" y="412"/>
                                </a:moveTo>
                                <a:cubicBezTo>
                                  <a:pt x="453" y="412"/>
                                  <a:pt x="449" y="416"/>
                                  <a:pt x="449" y="420"/>
                                </a:cubicBezTo>
                                <a:cubicBezTo>
                                  <a:pt x="449" y="425"/>
                                  <a:pt x="453" y="429"/>
                                  <a:pt x="457" y="429"/>
                                </a:cubicBezTo>
                                <a:cubicBezTo>
                                  <a:pt x="462" y="429"/>
                                  <a:pt x="466" y="425"/>
                                  <a:pt x="466" y="420"/>
                                </a:cubicBezTo>
                                <a:cubicBezTo>
                                  <a:pt x="466" y="416"/>
                                  <a:pt x="462" y="412"/>
                                  <a:pt x="457" y="412"/>
                                </a:cubicBezTo>
                                <a:close/>
                                <a:moveTo>
                                  <a:pt x="468" y="337"/>
                                </a:moveTo>
                                <a:cubicBezTo>
                                  <a:pt x="463" y="337"/>
                                  <a:pt x="460" y="341"/>
                                  <a:pt x="460" y="345"/>
                                </a:cubicBezTo>
                                <a:cubicBezTo>
                                  <a:pt x="460" y="350"/>
                                  <a:pt x="463" y="354"/>
                                  <a:pt x="468" y="354"/>
                                </a:cubicBezTo>
                                <a:cubicBezTo>
                                  <a:pt x="473" y="354"/>
                                  <a:pt x="476" y="350"/>
                                  <a:pt x="476" y="345"/>
                                </a:cubicBezTo>
                                <a:cubicBezTo>
                                  <a:pt x="476" y="341"/>
                                  <a:pt x="473" y="337"/>
                                  <a:pt x="468" y="337"/>
                                </a:cubicBezTo>
                                <a:close/>
                                <a:moveTo>
                                  <a:pt x="406" y="347"/>
                                </a:moveTo>
                                <a:cubicBezTo>
                                  <a:pt x="402" y="347"/>
                                  <a:pt x="398" y="350"/>
                                  <a:pt x="398" y="355"/>
                                </a:cubicBezTo>
                                <a:cubicBezTo>
                                  <a:pt x="398" y="360"/>
                                  <a:pt x="402" y="363"/>
                                  <a:pt x="406" y="363"/>
                                </a:cubicBezTo>
                                <a:cubicBezTo>
                                  <a:pt x="411" y="363"/>
                                  <a:pt x="415" y="360"/>
                                  <a:pt x="415" y="355"/>
                                </a:cubicBezTo>
                                <a:cubicBezTo>
                                  <a:pt x="415" y="350"/>
                                  <a:pt x="411" y="347"/>
                                  <a:pt x="406" y="347"/>
                                </a:cubicBezTo>
                                <a:close/>
                                <a:moveTo>
                                  <a:pt x="383" y="353"/>
                                </a:moveTo>
                                <a:cubicBezTo>
                                  <a:pt x="378" y="353"/>
                                  <a:pt x="375" y="357"/>
                                  <a:pt x="375" y="362"/>
                                </a:cubicBezTo>
                                <a:cubicBezTo>
                                  <a:pt x="375" y="366"/>
                                  <a:pt x="378" y="370"/>
                                  <a:pt x="383" y="370"/>
                                </a:cubicBezTo>
                                <a:cubicBezTo>
                                  <a:pt x="388" y="370"/>
                                  <a:pt x="391" y="366"/>
                                  <a:pt x="391" y="362"/>
                                </a:cubicBezTo>
                                <a:cubicBezTo>
                                  <a:pt x="391" y="357"/>
                                  <a:pt x="388" y="353"/>
                                  <a:pt x="383" y="353"/>
                                </a:cubicBezTo>
                                <a:close/>
                                <a:moveTo>
                                  <a:pt x="361" y="355"/>
                                </a:moveTo>
                                <a:cubicBezTo>
                                  <a:pt x="356" y="355"/>
                                  <a:pt x="352" y="359"/>
                                  <a:pt x="352" y="363"/>
                                </a:cubicBezTo>
                                <a:cubicBezTo>
                                  <a:pt x="352" y="368"/>
                                  <a:pt x="356" y="372"/>
                                  <a:pt x="361" y="372"/>
                                </a:cubicBezTo>
                                <a:cubicBezTo>
                                  <a:pt x="365" y="372"/>
                                  <a:pt x="369" y="368"/>
                                  <a:pt x="369" y="363"/>
                                </a:cubicBezTo>
                                <a:cubicBezTo>
                                  <a:pt x="369" y="359"/>
                                  <a:pt x="365" y="355"/>
                                  <a:pt x="361" y="355"/>
                                </a:cubicBezTo>
                                <a:close/>
                                <a:moveTo>
                                  <a:pt x="336" y="318"/>
                                </a:moveTo>
                                <a:cubicBezTo>
                                  <a:pt x="331" y="318"/>
                                  <a:pt x="328" y="322"/>
                                  <a:pt x="328" y="326"/>
                                </a:cubicBezTo>
                                <a:cubicBezTo>
                                  <a:pt x="328" y="331"/>
                                  <a:pt x="331" y="335"/>
                                  <a:pt x="336" y="335"/>
                                </a:cubicBezTo>
                                <a:cubicBezTo>
                                  <a:pt x="341" y="335"/>
                                  <a:pt x="344" y="331"/>
                                  <a:pt x="344" y="326"/>
                                </a:cubicBezTo>
                                <a:cubicBezTo>
                                  <a:pt x="344" y="322"/>
                                  <a:pt x="341" y="318"/>
                                  <a:pt x="336" y="318"/>
                                </a:cubicBezTo>
                                <a:close/>
                                <a:moveTo>
                                  <a:pt x="385" y="293"/>
                                </a:moveTo>
                                <a:cubicBezTo>
                                  <a:pt x="381" y="293"/>
                                  <a:pt x="377" y="296"/>
                                  <a:pt x="377" y="301"/>
                                </a:cubicBezTo>
                                <a:cubicBezTo>
                                  <a:pt x="377" y="306"/>
                                  <a:pt x="381" y="309"/>
                                  <a:pt x="385" y="309"/>
                                </a:cubicBezTo>
                                <a:cubicBezTo>
                                  <a:pt x="390" y="309"/>
                                  <a:pt x="394" y="306"/>
                                  <a:pt x="394" y="301"/>
                                </a:cubicBezTo>
                                <a:cubicBezTo>
                                  <a:pt x="394" y="296"/>
                                  <a:pt x="390" y="293"/>
                                  <a:pt x="385" y="293"/>
                                </a:cubicBezTo>
                                <a:close/>
                                <a:moveTo>
                                  <a:pt x="333" y="360"/>
                                </a:moveTo>
                                <a:cubicBezTo>
                                  <a:pt x="328" y="360"/>
                                  <a:pt x="325" y="364"/>
                                  <a:pt x="325" y="369"/>
                                </a:cubicBezTo>
                                <a:cubicBezTo>
                                  <a:pt x="325" y="373"/>
                                  <a:pt x="328" y="377"/>
                                  <a:pt x="333" y="377"/>
                                </a:cubicBezTo>
                                <a:cubicBezTo>
                                  <a:pt x="338" y="377"/>
                                  <a:pt x="341" y="373"/>
                                  <a:pt x="341" y="369"/>
                                </a:cubicBezTo>
                                <a:cubicBezTo>
                                  <a:pt x="341" y="364"/>
                                  <a:pt x="338" y="360"/>
                                  <a:pt x="333" y="360"/>
                                </a:cubicBezTo>
                                <a:close/>
                                <a:moveTo>
                                  <a:pt x="346" y="385"/>
                                </a:moveTo>
                                <a:cubicBezTo>
                                  <a:pt x="342" y="385"/>
                                  <a:pt x="338" y="388"/>
                                  <a:pt x="338" y="393"/>
                                </a:cubicBezTo>
                                <a:cubicBezTo>
                                  <a:pt x="338" y="398"/>
                                  <a:pt x="342" y="401"/>
                                  <a:pt x="346" y="401"/>
                                </a:cubicBezTo>
                                <a:cubicBezTo>
                                  <a:pt x="351" y="401"/>
                                  <a:pt x="355" y="398"/>
                                  <a:pt x="355" y="393"/>
                                </a:cubicBezTo>
                                <a:cubicBezTo>
                                  <a:pt x="355" y="388"/>
                                  <a:pt x="351" y="385"/>
                                  <a:pt x="346" y="385"/>
                                </a:cubicBezTo>
                                <a:close/>
                                <a:moveTo>
                                  <a:pt x="379" y="436"/>
                                </a:moveTo>
                                <a:cubicBezTo>
                                  <a:pt x="375" y="436"/>
                                  <a:pt x="371" y="440"/>
                                  <a:pt x="371" y="445"/>
                                </a:cubicBezTo>
                                <a:cubicBezTo>
                                  <a:pt x="371" y="449"/>
                                  <a:pt x="375" y="453"/>
                                  <a:pt x="379" y="453"/>
                                </a:cubicBezTo>
                                <a:cubicBezTo>
                                  <a:pt x="384" y="453"/>
                                  <a:pt x="387" y="449"/>
                                  <a:pt x="387" y="445"/>
                                </a:cubicBezTo>
                                <a:cubicBezTo>
                                  <a:pt x="387" y="440"/>
                                  <a:pt x="384" y="436"/>
                                  <a:pt x="379" y="436"/>
                                </a:cubicBezTo>
                                <a:close/>
                                <a:moveTo>
                                  <a:pt x="361" y="492"/>
                                </a:moveTo>
                                <a:cubicBezTo>
                                  <a:pt x="356" y="492"/>
                                  <a:pt x="353" y="495"/>
                                  <a:pt x="353" y="500"/>
                                </a:cubicBezTo>
                                <a:cubicBezTo>
                                  <a:pt x="353" y="505"/>
                                  <a:pt x="356" y="508"/>
                                  <a:pt x="361" y="508"/>
                                </a:cubicBezTo>
                                <a:cubicBezTo>
                                  <a:pt x="366" y="508"/>
                                  <a:pt x="369" y="505"/>
                                  <a:pt x="369" y="500"/>
                                </a:cubicBezTo>
                                <a:cubicBezTo>
                                  <a:pt x="369" y="495"/>
                                  <a:pt x="366" y="492"/>
                                  <a:pt x="361" y="492"/>
                                </a:cubicBezTo>
                                <a:close/>
                                <a:moveTo>
                                  <a:pt x="401" y="480"/>
                                </a:moveTo>
                                <a:cubicBezTo>
                                  <a:pt x="397" y="480"/>
                                  <a:pt x="393" y="484"/>
                                  <a:pt x="393" y="488"/>
                                </a:cubicBezTo>
                                <a:cubicBezTo>
                                  <a:pt x="393" y="493"/>
                                  <a:pt x="397" y="497"/>
                                  <a:pt x="401" y="497"/>
                                </a:cubicBezTo>
                                <a:cubicBezTo>
                                  <a:pt x="406" y="497"/>
                                  <a:pt x="410" y="493"/>
                                  <a:pt x="410" y="488"/>
                                </a:cubicBezTo>
                                <a:cubicBezTo>
                                  <a:pt x="410" y="484"/>
                                  <a:pt x="406" y="480"/>
                                  <a:pt x="401" y="480"/>
                                </a:cubicBezTo>
                                <a:close/>
                                <a:moveTo>
                                  <a:pt x="420" y="459"/>
                                </a:moveTo>
                                <a:cubicBezTo>
                                  <a:pt x="415" y="459"/>
                                  <a:pt x="411" y="463"/>
                                  <a:pt x="411" y="467"/>
                                </a:cubicBezTo>
                                <a:cubicBezTo>
                                  <a:pt x="411" y="472"/>
                                  <a:pt x="415" y="476"/>
                                  <a:pt x="420" y="476"/>
                                </a:cubicBezTo>
                                <a:cubicBezTo>
                                  <a:pt x="424" y="476"/>
                                  <a:pt x="428" y="472"/>
                                  <a:pt x="428" y="467"/>
                                </a:cubicBezTo>
                                <a:cubicBezTo>
                                  <a:pt x="428" y="463"/>
                                  <a:pt x="424" y="459"/>
                                  <a:pt x="420" y="459"/>
                                </a:cubicBezTo>
                                <a:close/>
                                <a:moveTo>
                                  <a:pt x="450" y="499"/>
                                </a:moveTo>
                                <a:cubicBezTo>
                                  <a:pt x="446" y="499"/>
                                  <a:pt x="442" y="503"/>
                                  <a:pt x="442" y="507"/>
                                </a:cubicBezTo>
                                <a:cubicBezTo>
                                  <a:pt x="442" y="512"/>
                                  <a:pt x="446" y="516"/>
                                  <a:pt x="450" y="516"/>
                                </a:cubicBezTo>
                                <a:cubicBezTo>
                                  <a:pt x="455" y="516"/>
                                  <a:pt x="459" y="512"/>
                                  <a:pt x="459" y="507"/>
                                </a:cubicBezTo>
                                <a:cubicBezTo>
                                  <a:pt x="459" y="503"/>
                                  <a:pt x="455" y="499"/>
                                  <a:pt x="450" y="499"/>
                                </a:cubicBezTo>
                                <a:close/>
                                <a:moveTo>
                                  <a:pt x="381" y="408"/>
                                </a:moveTo>
                                <a:cubicBezTo>
                                  <a:pt x="377" y="408"/>
                                  <a:pt x="373" y="412"/>
                                  <a:pt x="373" y="417"/>
                                </a:cubicBezTo>
                                <a:cubicBezTo>
                                  <a:pt x="373" y="421"/>
                                  <a:pt x="377" y="425"/>
                                  <a:pt x="381" y="425"/>
                                </a:cubicBezTo>
                                <a:cubicBezTo>
                                  <a:pt x="386" y="425"/>
                                  <a:pt x="390" y="421"/>
                                  <a:pt x="390" y="417"/>
                                </a:cubicBezTo>
                                <a:cubicBezTo>
                                  <a:pt x="390" y="412"/>
                                  <a:pt x="386" y="408"/>
                                  <a:pt x="381" y="408"/>
                                </a:cubicBezTo>
                                <a:close/>
                                <a:moveTo>
                                  <a:pt x="547" y="468"/>
                                </a:moveTo>
                                <a:cubicBezTo>
                                  <a:pt x="543" y="468"/>
                                  <a:pt x="539" y="472"/>
                                  <a:pt x="539" y="477"/>
                                </a:cubicBezTo>
                                <a:cubicBezTo>
                                  <a:pt x="539" y="481"/>
                                  <a:pt x="543" y="485"/>
                                  <a:pt x="547" y="485"/>
                                </a:cubicBezTo>
                                <a:cubicBezTo>
                                  <a:pt x="552" y="485"/>
                                  <a:pt x="556" y="481"/>
                                  <a:pt x="556" y="477"/>
                                </a:cubicBezTo>
                                <a:cubicBezTo>
                                  <a:pt x="556" y="472"/>
                                  <a:pt x="552" y="468"/>
                                  <a:pt x="547" y="468"/>
                                </a:cubicBezTo>
                                <a:close/>
                                <a:moveTo>
                                  <a:pt x="631" y="521"/>
                                </a:moveTo>
                                <a:cubicBezTo>
                                  <a:pt x="626" y="521"/>
                                  <a:pt x="622" y="525"/>
                                  <a:pt x="622" y="529"/>
                                </a:cubicBezTo>
                                <a:cubicBezTo>
                                  <a:pt x="622" y="534"/>
                                  <a:pt x="626" y="538"/>
                                  <a:pt x="631" y="538"/>
                                </a:cubicBezTo>
                                <a:cubicBezTo>
                                  <a:pt x="635" y="538"/>
                                  <a:pt x="639" y="534"/>
                                  <a:pt x="639" y="529"/>
                                </a:cubicBezTo>
                                <a:cubicBezTo>
                                  <a:pt x="639" y="525"/>
                                  <a:pt x="635" y="521"/>
                                  <a:pt x="631" y="521"/>
                                </a:cubicBezTo>
                                <a:close/>
                                <a:moveTo>
                                  <a:pt x="630" y="558"/>
                                </a:moveTo>
                                <a:cubicBezTo>
                                  <a:pt x="626" y="558"/>
                                  <a:pt x="622" y="562"/>
                                  <a:pt x="622" y="566"/>
                                </a:cubicBezTo>
                                <a:cubicBezTo>
                                  <a:pt x="622" y="571"/>
                                  <a:pt x="626" y="575"/>
                                  <a:pt x="630" y="575"/>
                                </a:cubicBezTo>
                                <a:cubicBezTo>
                                  <a:pt x="635" y="575"/>
                                  <a:pt x="639" y="571"/>
                                  <a:pt x="639" y="566"/>
                                </a:cubicBezTo>
                                <a:cubicBezTo>
                                  <a:pt x="639" y="562"/>
                                  <a:pt x="635" y="558"/>
                                  <a:pt x="630" y="558"/>
                                </a:cubicBezTo>
                                <a:close/>
                                <a:moveTo>
                                  <a:pt x="626" y="599"/>
                                </a:moveTo>
                                <a:cubicBezTo>
                                  <a:pt x="622" y="599"/>
                                  <a:pt x="618" y="603"/>
                                  <a:pt x="618" y="607"/>
                                </a:cubicBezTo>
                                <a:cubicBezTo>
                                  <a:pt x="618" y="612"/>
                                  <a:pt x="622" y="616"/>
                                  <a:pt x="626" y="616"/>
                                </a:cubicBezTo>
                                <a:cubicBezTo>
                                  <a:pt x="631" y="616"/>
                                  <a:pt x="635" y="612"/>
                                  <a:pt x="635" y="607"/>
                                </a:cubicBezTo>
                                <a:cubicBezTo>
                                  <a:pt x="635" y="603"/>
                                  <a:pt x="631" y="599"/>
                                  <a:pt x="626" y="599"/>
                                </a:cubicBezTo>
                                <a:close/>
                                <a:moveTo>
                                  <a:pt x="655" y="691"/>
                                </a:moveTo>
                                <a:cubicBezTo>
                                  <a:pt x="650" y="691"/>
                                  <a:pt x="647" y="694"/>
                                  <a:pt x="647" y="699"/>
                                </a:cubicBezTo>
                                <a:cubicBezTo>
                                  <a:pt x="647" y="704"/>
                                  <a:pt x="650" y="707"/>
                                  <a:pt x="655" y="707"/>
                                </a:cubicBezTo>
                                <a:cubicBezTo>
                                  <a:pt x="659" y="707"/>
                                  <a:pt x="663" y="704"/>
                                  <a:pt x="663" y="699"/>
                                </a:cubicBezTo>
                                <a:cubicBezTo>
                                  <a:pt x="663" y="694"/>
                                  <a:pt x="659" y="691"/>
                                  <a:pt x="655" y="691"/>
                                </a:cubicBezTo>
                                <a:close/>
                                <a:moveTo>
                                  <a:pt x="592" y="703"/>
                                </a:moveTo>
                                <a:cubicBezTo>
                                  <a:pt x="587" y="703"/>
                                  <a:pt x="583" y="707"/>
                                  <a:pt x="583" y="712"/>
                                </a:cubicBezTo>
                                <a:cubicBezTo>
                                  <a:pt x="583" y="716"/>
                                  <a:pt x="587" y="720"/>
                                  <a:pt x="592" y="720"/>
                                </a:cubicBezTo>
                                <a:cubicBezTo>
                                  <a:pt x="596" y="720"/>
                                  <a:pt x="600" y="716"/>
                                  <a:pt x="600" y="712"/>
                                </a:cubicBezTo>
                                <a:cubicBezTo>
                                  <a:pt x="600" y="707"/>
                                  <a:pt x="596" y="703"/>
                                  <a:pt x="592" y="703"/>
                                </a:cubicBezTo>
                                <a:close/>
                                <a:moveTo>
                                  <a:pt x="536" y="574"/>
                                </a:moveTo>
                                <a:cubicBezTo>
                                  <a:pt x="531" y="574"/>
                                  <a:pt x="527" y="577"/>
                                  <a:pt x="527" y="582"/>
                                </a:cubicBezTo>
                                <a:cubicBezTo>
                                  <a:pt x="527" y="587"/>
                                  <a:pt x="531" y="590"/>
                                  <a:pt x="536" y="590"/>
                                </a:cubicBezTo>
                                <a:cubicBezTo>
                                  <a:pt x="540" y="590"/>
                                  <a:pt x="544" y="587"/>
                                  <a:pt x="544" y="582"/>
                                </a:cubicBezTo>
                                <a:cubicBezTo>
                                  <a:pt x="544" y="577"/>
                                  <a:pt x="540" y="574"/>
                                  <a:pt x="536" y="574"/>
                                </a:cubicBezTo>
                                <a:close/>
                                <a:moveTo>
                                  <a:pt x="547" y="719"/>
                                </a:moveTo>
                                <a:cubicBezTo>
                                  <a:pt x="542" y="719"/>
                                  <a:pt x="538" y="722"/>
                                  <a:pt x="538" y="727"/>
                                </a:cubicBezTo>
                                <a:cubicBezTo>
                                  <a:pt x="538" y="732"/>
                                  <a:pt x="542" y="735"/>
                                  <a:pt x="547" y="735"/>
                                </a:cubicBezTo>
                                <a:cubicBezTo>
                                  <a:pt x="551" y="735"/>
                                  <a:pt x="555" y="732"/>
                                  <a:pt x="555" y="727"/>
                                </a:cubicBezTo>
                                <a:cubicBezTo>
                                  <a:pt x="555" y="722"/>
                                  <a:pt x="551" y="719"/>
                                  <a:pt x="547" y="719"/>
                                </a:cubicBezTo>
                                <a:close/>
                                <a:moveTo>
                                  <a:pt x="531" y="662"/>
                                </a:moveTo>
                                <a:cubicBezTo>
                                  <a:pt x="526" y="662"/>
                                  <a:pt x="522" y="666"/>
                                  <a:pt x="522" y="670"/>
                                </a:cubicBezTo>
                                <a:cubicBezTo>
                                  <a:pt x="522" y="675"/>
                                  <a:pt x="526" y="679"/>
                                  <a:pt x="531" y="679"/>
                                </a:cubicBezTo>
                                <a:cubicBezTo>
                                  <a:pt x="535" y="679"/>
                                  <a:pt x="539" y="675"/>
                                  <a:pt x="539" y="670"/>
                                </a:cubicBezTo>
                                <a:cubicBezTo>
                                  <a:pt x="539" y="666"/>
                                  <a:pt x="535" y="662"/>
                                  <a:pt x="531" y="662"/>
                                </a:cubicBezTo>
                                <a:close/>
                                <a:moveTo>
                                  <a:pt x="473" y="643"/>
                                </a:moveTo>
                                <a:cubicBezTo>
                                  <a:pt x="468" y="643"/>
                                  <a:pt x="465" y="647"/>
                                  <a:pt x="465" y="651"/>
                                </a:cubicBezTo>
                                <a:cubicBezTo>
                                  <a:pt x="465" y="656"/>
                                  <a:pt x="468" y="660"/>
                                  <a:pt x="473" y="660"/>
                                </a:cubicBezTo>
                                <a:cubicBezTo>
                                  <a:pt x="478" y="660"/>
                                  <a:pt x="481" y="656"/>
                                  <a:pt x="481" y="651"/>
                                </a:cubicBezTo>
                                <a:cubicBezTo>
                                  <a:pt x="481" y="647"/>
                                  <a:pt x="478" y="643"/>
                                  <a:pt x="473" y="643"/>
                                </a:cubicBezTo>
                                <a:close/>
                                <a:moveTo>
                                  <a:pt x="446" y="667"/>
                                </a:moveTo>
                                <a:cubicBezTo>
                                  <a:pt x="441" y="667"/>
                                  <a:pt x="437" y="670"/>
                                  <a:pt x="437" y="675"/>
                                </a:cubicBezTo>
                                <a:cubicBezTo>
                                  <a:pt x="437" y="680"/>
                                  <a:pt x="441" y="683"/>
                                  <a:pt x="446" y="683"/>
                                </a:cubicBezTo>
                                <a:cubicBezTo>
                                  <a:pt x="450" y="683"/>
                                  <a:pt x="454" y="680"/>
                                  <a:pt x="454" y="675"/>
                                </a:cubicBezTo>
                                <a:cubicBezTo>
                                  <a:pt x="454" y="670"/>
                                  <a:pt x="450" y="667"/>
                                  <a:pt x="446" y="667"/>
                                </a:cubicBezTo>
                                <a:close/>
                                <a:moveTo>
                                  <a:pt x="529" y="763"/>
                                </a:moveTo>
                                <a:cubicBezTo>
                                  <a:pt x="524" y="763"/>
                                  <a:pt x="520" y="766"/>
                                  <a:pt x="520" y="771"/>
                                </a:cubicBezTo>
                                <a:cubicBezTo>
                                  <a:pt x="520" y="776"/>
                                  <a:pt x="524" y="779"/>
                                  <a:pt x="529" y="779"/>
                                </a:cubicBezTo>
                                <a:cubicBezTo>
                                  <a:pt x="533" y="779"/>
                                  <a:pt x="537" y="776"/>
                                  <a:pt x="537" y="771"/>
                                </a:cubicBezTo>
                                <a:cubicBezTo>
                                  <a:pt x="537" y="766"/>
                                  <a:pt x="533" y="763"/>
                                  <a:pt x="529" y="763"/>
                                </a:cubicBezTo>
                                <a:close/>
                                <a:moveTo>
                                  <a:pt x="476" y="795"/>
                                </a:moveTo>
                                <a:cubicBezTo>
                                  <a:pt x="471" y="795"/>
                                  <a:pt x="467" y="799"/>
                                  <a:pt x="467" y="803"/>
                                </a:cubicBezTo>
                                <a:cubicBezTo>
                                  <a:pt x="467" y="808"/>
                                  <a:pt x="471" y="812"/>
                                  <a:pt x="476" y="812"/>
                                </a:cubicBezTo>
                                <a:cubicBezTo>
                                  <a:pt x="480" y="812"/>
                                  <a:pt x="484" y="808"/>
                                  <a:pt x="484" y="803"/>
                                </a:cubicBezTo>
                                <a:cubicBezTo>
                                  <a:pt x="484" y="799"/>
                                  <a:pt x="480" y="795"/>
                                  <a:pt x="476" y="795"/>
                                </a:cubicBezTo>
                                <a:close/>
                                <a:moveTo>
                                  <a:pt x="413" y="693"/>
                                </a:moveTo>
                                <a:cubicBezTo>
                                  <a:pt x="409" y="693"/>
                                  <a:pt x="405" y="697"/>
                                  <a:pt x="405" y="702"/>
                                </a:cubicBezTo>
                                <a:cubicBezTo>
                                  <a:pt x="405" y="706"/>
                                  <a:pt x="409" y="710"/>
                                  <a:pt x="413" y="710"/>
                                </a:cubicBezTo>
                                <a:cubicBezTo>
                                  <a:pt x="418" y="710"/>
                                  <a:pt x="422" y="706"/>
                                  <a:pt x="422" y="702"/>
                                </a:cubicBezTo>
                                <a:cubicBezTo>
                                  <a:pt x="422" y="697"/>
                                  <a:pt x="418" y="693"/>
                                  <a:pt x="413" y="693"/>
                                </a:cubicBezTo>
                                <a:close/>
                                <a:moveTo>
                                  <a:pt x="367" y="777"/>
                                </a:moveTo>
                                <a:cubicBezTo>
                                  <a:pt x="363" y="777"/>
                                  <a:pt x="359" y="781"/>
                                  <a:pt x="359" y="786"/>
                                </a:cubicBezTo>
                                <a:cubicBezTo>
                                  <a:pt x="359" y="790"/>
                                  <a:pt x="363" y="794"/>
                                  <a:pt x="367" y="794"/>
                                </a:cubicBezTo>
                                <a:cubicBezTo>
                                  <a:pt x="372" y="794"/>
                                  <a:pt x="376" y="790"/>
                                  <a:pt x="376" y="786"/>
                                </a:cubicBezTo>
                                <a:cubicBezTo>
                                  <a:pt x="376" y="781"/>
                                  <a:pt x="372" y="777"/>
                                  <a:pt x="367" y="777"/>
                                </a:cubicBezTo>
                                <a:close/>
                                <a:moveTo>
                                  <a:pt x="314" y="741"/>
                                </a:moveTo>
                                <a:cubicBezTo>
                                  <a:pt x="309" y="741"/>
                                  <a:pt x="305" y="744"/>
                                  <a:pt x="305" y="749"/>
                                </a:cubicBezTo>
                                <a:cubicBezTo>
                                  <a:pt x="305" y="753"/>
                                  <a:pt x="309" y="757"/>
                                  <a:pt x="314" y="757"/>
                                </a:cubicBezTo>
                                <a:cubicBezTo>
                                  <a:pt x="318" y="757"/>
                                  <a:pt x="322" y="753"/>
                                  <a:pt x="322" y="749"/>
                                </a:cubicBezTo>
                                <a:cubicBezTo>
                                  <a:pt x="322" y="744"/>
                                  <a:pt x="318" y="741"/>
                                  <a:pt x="314" y="741"/>
                                </a:cubicBezTo>
                                <a:close/>
                                <a:moveTo>
                                  <a:pt x="369" y="610"/>
                                </a:moveTo>
                                <a:cubicBezTo>
                                  <a:pt x="364" y="610"/>
                                  <a:pt x="360" y="613"/>
                                  <a:pt x="360" y="618"/>
                                </a:cubicBezTo>
                                <a:cubicBezTo>
                                  <a:pt x="360" y="623"/>
                                  <a:pt x="364" y="626"/>
                                  <a:pt x="369" y="626"/>
                                </a:cubicBezTo>
                                <a:cubicBezTo>
                                  <a:pt x="373" y="626"/>
                                  <a:pt x="377" y="623"/>
                                  <a:pt x="377" y="618"/>
                                </a:cubicBezTo>
                                <a:cubicBezTo>
                                  <a:pt x="377" y="613"/>
                                  <a:pt x="373" y="610"/>
                                  <a:pt x="369" y="610"/>
                                </a:cubicBezTo>
                                <a:close/>
                                <a:moveTo>
                                  <a:pt x="301" y="668"/>
                                </a:moveTo>
                                <a:cubicBezTo>
                                  <a:pt x="296" y="668"/>
                                  <a:pt x="292" y="672"/>
                                  <a:pt x="292" y="676"/>
                                </a:cubicBezTo>
                                <a:cubicBezTo>
                                  <a:pt x="292" y="681"/>
                                  <a:pt x="296" y="685"/>
                                  <a:pt x="301" y="685"/>
                                </a:cubicBezTo>
                                <a:cubicBezTo>
                                  <a:pt x="305" y="685"/>
                                  <a:pt x="309" y="681"/>
                                  <a:pt x="309" y="676"/>
                                </a:cubicBezTo>
                                <a:cubicBezTo>
                                  <a:pt x="309" y="672"/>
                                  <a:pt x="305" y="668"/>
                                  <a:pt x="301" y="668"/>
                                </a:cubicBezTo>
                                <a:close/>
                                <a:moveTo>
                                  <a:pt x="272" y="719"/>
                                </a:moveTo>
                                <a:cubicBezTo>
                                  <a:pt x="268" y="719"/>
                                  <a:pt x="264" y="722"/>
                                  <a:pt x="264" y="727"/>
                                </a:cubicBezTo>
                                <a:cubicBezTo>
                                  <a:pt x="264" y="732"/>
                                  <a:pt x="268" y="735"/>
                                  <a:pt x="272" y="735"/>
                                </a:cubicBezTo>
                                <a:cubicBezTo>
                                  <a:pt x="277" y="735"/>
                                  <a:pt x="281" y="732"/>
                                  <a:pt x="281" y="727"/>
                                </a:cubicBezTo>
                                <a:cubicBezTo>
                                  <a:pt x="281" y="722"/>
                                  <a:pt x="277" y="719"/>
                                  <a:pt x="272" y="719"/>
                                </a:cubicBezTo>
                                <a:close/>
                                <a:moveTo>
                                  <a:pt x="228" y="737"/>
                                </a:moveTo>
                                <a:cubicBezTo>
                                  <a:pt x="224" y="737"/>
                                  <a:pt x="220" y="740"/>
                                  <a:pt x="220" y="745"/>
                                </a:cubicBezTo>
                                <a:cubicBezTo>
                                  <a:pt x="220" y="750"/>
                                  <a:pt x="224" y="753"/>
                                  <a:pt x="228" y="753"/>
                                </a:cubicBezTo>
                                <a:cubicBezTo>
                                  <a:pt x="233" y="753"/>
                                  <a:pt x="237" y="750"/>
                                  <a:pt x="237" y="745"/>
                                </a:cubicBezTo>
                                <a:cubicBezTo>
                                  <a:pt x="237" y="740"/>
                                  <a:pt x="233" y="737"/>
                                  <a:pt x="228" y="737"/>
                                </a:cubicBezTo>
                                <a:close/>
                                <a:moveTo>
                                  <a:pt x="168" y="720"/>
                                </a:moveTo>
                                <a:cubicBezTo>
                                  <a:pt x="163" y="720"/>
                                  <a:pt x="159" y="724"/>
                                  <a:pt x="159" y="729"/>
                                </a:cubicBezTo>
                                <a:cubicBezTo>
                                  <a:pt x="159" y="733"/>
                                  <a:pt x="163" y="737"/>
                                  <a:pt x="168" y="737"/>
                                </a:cubicBezTo>
                                <a:cubicBezTo>
                                  <a:pt x="172" y="737"/>
                                  <a:pt x="176" y="733"/>
                                  <a:pt x="176" y="729"/>
                                </a:cubicBezTo>
                                <a:cubicBezTo>
                                  <a:pt x="176" y="724"/>
                                  <a:pt x="172" y="720"/>
                                  <a:pt x="168" y="720"/>
                                </a:cubicBezTo>
                                <a:close/>
                                <a:moveTo>
                                  <a:pt x="275" y="612"/>
                                </a:moveTo>
                                <a:cubicBezTo>
                                  <a:pt x="271" y="612"/>
                                  <a:pt x="267" y="616"/>
                                  <a:pt x="267" y="621"/>
                                </a:cubicBezTo>
                                <a:cubicBezTo>
                                  <a:pt x="267" y="625"/>
                                  <a:pt x="271" y="629"/>
                                  <a:pt x="275" y="629"/>
                                </a:cubicBezTo>
                                <a:cubicBezTo>
                                  <a:pt x="280" y="629"/>
                                  <a:pt x="284" y="625"/>
                                  <a:pt x="284" y="621"/>
                                </a:cubicBezTo>
                                <a:cubicBezTo>
                                  <a:pt x="284" y="616"/>
                                  <a:pt x="280" y="612"/>
                                  <a:pt x="275" y="612"/>
                                </a:cubicBezTo>
                                <a:close/>
                                <a:moveTo>
                                  <a:pt x="239" y="609"/>
                                </a:moveTo>
                                <a:cubicBezTo>
                                  <a:pt x="234" y="609"/>
                                  <a:pt x="230" y="613"/>
                                  <a:pt x="230" y="618"/>
                                </a:cubicBezTo>
                                <a:cubicBezTo>
                                  <a:pt x="230" y="622"/>
                                  <a:pt x="234" y="626"/>
                                  <a:pt x="239" y="626"/>
                                </a:cubicBezTo>
                                <a:cubicBezTo>
                                  <a:pt x="243" y="626"/>
                                  <a:pt x="247" y="622"/>
                                  <a:pt x="247" y="618"/>
                                </a:cubicBezTo>
                                <a:cubicBezTo>
                                  <a:pt x="247" y="613"/>
                                  <a:pt x="243" y="609"/>
                                  <a:pt x="239" y="609"/>
                                </a:cubicBezTo>
                                <a:close/>
                                <a:moveTo>
                                  <a:pt x="198" y="604"/>
                                </a:moveTo>
                                <a:cubicBezTo>
                                  <a:pt x="193" y="604"/>
                                  <a:pt x="190" y="608"/>
                                  <a:pt x="190" y="613"/>
                                </a:cubicBezTo>
                                <a:cubicBezTo>
                                  <a:pt x="190" y="617"/>
                                  <a:pt x="193" y="621"/>
                                  <a:pt x="198" y="621"/>
                                </a:cubicBezTo>
                                <a:cubicBezTo>
                                  <a:pt x="203" y="621"/>
                                  <a:pt x="206" y="617"/>
                                  <a:pt x="206" y="613"/>
                                </a:cubicBezTo>
                                <a:cubicBezTo>
                                  <a:pt x="206" y="608"/>
                                  <a:pt x="203" y="604"/>
                                  <a:pt x="198" y="604"/>
                                </a:cubicBezTo>
                                <a:close/>
                                <a:moveTo>
                                  <a:pt x="105" y="629"/>
                                </a:moveTo>
                                <a:cubicBezTo>
                                  <a:pt x="101" y="629"/>
                                  <a:pt x="97" y="633"/>
                                  <a:pt x="97" y="638"/>
                                </a:cubicBezTo>
                                <a:cubicBezTo>
                                  <a:pt x="97" y="642"/>
                                  <a:pt x="101" y="646"/>
                                  <a:pt x="105" y="646"/>
                                </a:cubicBezTo>
                                <a:cubicBezTo>
                                  <a:pt x="110" y="646"/>
                                  <a:pt x="114" y="642"/>
                                  <a:pt x="114" y="638"/>
                                </a:cubicBezTo>
                                <a:cubicBezTo>
                                  <a:pt x="114" y="633"/>
                                  <a:pt x="110" y="629"/>
                                  <a:pt x="105" y="629"/>
                                </a:cubicBezTo>
                                <a:close/>
                                <a:moveTo>
                                  <a:pt x="227" y="515"/>
                                </a:moveTo>
                                <a:cubicBezTo>
                                  <a:pt x="222" y="515"/>
                                  <a:pt x="218" y="519"/>
                                  <a:pt x="218" y="524"/>
                                </a:cubicBezTo>
                                <a:cubicBezTo>
                                  <a:pt x="218" y="528"/>
                                  <a:pt x="222" y="532"/>
                                  <a:pt x="227" y="532"/>
                                </a:cubicBezTo>
                                <a:cubicBezTo>
                                  <a:pt x="231" y="532"/>
                                  <a:pt x="235" y="528"/>
                                  <a:pt x="235" y="524"/>
                                </a:cubicBezTo>
                                <a:cubicBezTo>
                                  <a:pt x="235" y="519"/>
                                  <a:pt x="231" y="515"/>
                                  <a:pt x="227" y="515"/>
                                </a:cubicBezTo>
                                <a:close/>
                                <a:moveTo>
                                  <a:pt x="95" y="566"/>
                                </a:moveTo>
                                <a:cubicBezTo>
                                  <a:pt x="90" y="566"/>
                                  <a:pt x="86" y="569"/>
                                  <a:pt x="86" y="574"/>
                                </a:cubicBezTo>
                                <a:cubicBezTo>
                                  <a:pt x="86" y="579"/>
                                  <a:pt x="90" y="582"/>
                                  <a:pt x="95" y="582"/>
                                </a:cubicBezTo>
                                <a:cubicBezTo>
                                  <a:pt x="99" y="582"/>
                                  <a:pt x="103" y="579"/>
                                  <a:pt x="103" y="574"/>
                                </a:cubicBezTo>
                                <a:cubicBezTo>
                                  <a:pt x="103" y="569"/>
                                  <a:pt x="99" y="566"/>
                                  <a:pt x="95" y="566"/>
                                </a:cubicBezTo>
                                <a:close/>
                                <a:moveTo>
                                  <a:pt x="81" y="520"/>
                                </a:moveTo>
                                <a:cubicBezTo>
                                  <a:pt x="76" y="520"/>
                                  <a:pt x="72" y="524"/>
                                  <a:pt x="72" y="529"/>
                                </a:cubicBezTo>
                                <a:cubicBezTo>
                                  <a:pt x="72" y="533"/>
                                  <a:pt x="76" y="537"/>
                                  <a:pt x="81" y="537"/>
                                </a:cubicBezTo>
                                <a:cubicBezTo>
                                  <a:pt x="85" y="537"/>
                                  <a:pt x="89" y="533"/>
                                  <a:pt x="89" y="529"/>
                                </a:cubicBezTo>
                                <a:cubicBezTo>
                                  <a:pt x="89" y="524"/>
                                  <a:pt x="85" y="520"/>
                                  <a:pt x="81" y="520"/>
                                </a:cubicBezTo>
                                <a:close/>
                                <a:moveTo>
                                  <a:pt x="161" y="450"/>
                                </a:moveTo>
                                <a:cubicBezTo>
                                  <a:pt x="156" y="450"/>
                                  <a:pt x="152" y="453"/>
                                  <a:pt x="152" y="458"/>
                                </a:cubicBezTo>
                                <a:cubicBezTo>
                                  <a:pt x="152" y="463"/>
                                  <a:pt x="156" y="466"/>
                                  <a:pt x="161" y="466"/>
                                </a:cubicBezTo>
                                <a:cubicBezTo>
                                  <a:pt x="165" y="466"/>
                                  <a:pt x="169" y="463"/>
                                  <a:pt x="169" y="458"/>
                                </a:cubicBezTo>
                                <a:cubicBezTo>
                                  <a:pt x="169" y="453"/>
                                  <a:pt x="165" y="450"/>
                                  <a:pt x="161" y="450"/>
                                </a:cubicBezTo>
                                <a:close/>
                                <a:moveTo>
                                  <a:pt x="138" y="506"/>
                                </a:moveTo>
                                <a:cubicBezTo>
                                  <a:pt x="133" y="506"/>
                                  <a:pt x="129" y="510"/>
                                  <a:pt x="129" y="515"/>
                                </a:cubicBezTo>
                                <a:cubicBezTo>
                                  <a:pt x="129" y="519"/>
                                  <a:pt x="133" y="523"/>
                                  <a:pt x="138" y="523"/>
                                </a:cubicBezTo>
                                <a:cubicBezTo>
                                  <a:pt x="142" y="523"/>
                                  <a:pt x="146" y="519"/>
                                  <a:pt x="146" y="515"/>
                                </a:cubicBezTo>
                                <a:cubicBezTo>
                                  <a:pt x="146" y="510"/>
                                  <a:pt x="142" y="506"/>
                                  <a:pt x="138" y="506"/>
                                </a:cubicBezTo>
                                <a:close/>
                                <a:moveTo>
                                  <a:pt x="38" y="500"/>
                                </a:moveTo>
                                <a:cubicBezTo>
                                  <a:pt x="33" y="500"/>
                                  <a:pt x="30" y="504"/>
                                  <a:pt x="30" y="509"/>
                                </a:cubicBezTo>
                                <a:cubicBezTo>
                                  <a:pt x="30" y="513"/>
                                  <a:pt x="33" y="517"/>
                                  <a:pt x="38" y="517"/>
                                </a:cubicBezTo>
                                <a:cubicBezTo>
                                  <a:pt x="43" y="517"/>
                                  <a:pt x="46" y="513"/>
                                  <a:pt x="46" y="509"/>
                                </a:cubicBezTo>
                                <a:cubicBezTo>
                                  <a:pt x="46" y="504"/>
                                  <a:pt x="43" y="500"/>
                                  <a:pt x="38" y="500"/>
                                </a:cubicBezTo>
                                <a:close/>
                                <a:moveTo>
                                  <a:pt x="8" y="446"/>
                                </a:moveTo>
                                <a:cubicBezTo>
                                  <a:pt x="4" y="446"/>
                                  <a:pt x="0" y="450"/>
                                  <a:pt x="0" y="454"/>
                                </a:cubicBezTo>
                                <a:cubicBezTo>
                                  <a:pt x="0" y="459"/>
                                  <a:pt x="4" y="463"/>
                                  <a:pt x="8" y="463"/>
                                </a:cubicBezTo>
                                <a:cubicBezTo>
                                  <a:pt x="13" y="463"/>
                                  <a:pt x="17" y="459"/>
                                  <a:pt x="17" y="454"/>
                                </a:cubicBezTo>
                                <a:cubicBezTo>
                                  <a:pt x="17" y="450"/>
                                  <a:pt x="13" y="446"/>
                                  <a:pt x="8" y="446"/>
                                </a:cubicBezTo>
                                <a:close/>
                                <a:moveTo>
                                  <a:pt x="137" y="421"/>
                                </a:moveTo>
                                <a:cubicBezTo>
                                  <a:pt x="133" y="421"/>
                                  <a:pt x="129" y="424"/>
                                  <a:pt x="129" y="429"/>
                                </a:cubicBezTo>
                                <a:cubicBezTo>
                                  <a:pt x="129" y="434"/>
                                  <a:pt x="133" y="437"/>
                                  <a:pt x="137" y="437"/>
                                </a:cubicBezTo>
                                <a:cubicBezTo>
                                  <a:pt x="142" y="437"/>
                                  <a:pt x="146" y="434"/>
                                  <a:pt x="146" y="429"/>
                                </a:cubicBezTo>
                                <a:cubicBezTo>
                                  <a:pt x="146" y="424"/>
                                  <a:pt x="142" y="421"/>
                                  <a:pt x="137" y="421"/>
                                </a:cubicBezTo>
                                <a:close/>
                                <a:moveTo>
                                  <a:pt x="298" y="400"/>
                                </a:moveTo>
                                <a:cubicBezTo>
                                  <a:pt x="294" y="400"/>
                                  <a:pt x="290" y="404"/>
                                  <a:pt x="290" y="408"/>
                                </a:cubicBezTo>
                                <a:cubicBezTo>
                                  <a:pt x="290" y="413"/>
                                  <a:pt x="294" y="417"/>
                                  <a:pt x="298" y="417"/>
                                </a:cubicBezTo>
                                <a:cubicBezTo>
                                  <a:pt x="303" y="417"/>
                                  <a:pt x="307" y="413"/>
                                  <a:pt x="307" y="408"/>
                                </a:cubicBezTo>
                                <a:cubicBezTo>
                                  <a:pt x="307" y="404"/>
                                  <a:pt x="303" y="400"/>
                                  <a:pt x="298" y="400"/>
                                </a:cubicBezTo>
                                <a:close/>
                                <a:moveTo>
                                  <a:pt x="113" y="388"/>
                                </a:moveTo>
                                <a:cubicBezTo>
                                  <a:pt x="108" y="388"/>
                                  <a:pt x="105" y="392"/>
                                  <a:pt x="105" y="396"/>
                                </a:cubicBezTo>
                                <a:cubicBezTo>
                                  <a:pt x="105" y="401"/>
                                  <a:pt x="108" y="405"/>
                                  <a:pt x="113" y="405"/>
                                </a:cubicBezTo>
                                <a:cubicBezTo>
                                  <a:pt x="118" y="405"/>
                                  <a:pt x="121" y="401"/>
                                  <a:pt x="121" y="396"/>
                                </a:cubicBezTo>
                                <a:cubicBezTo>
                                  <a:pt x="121" y="392"/>
                                  <a:pt x="118" y="388"/>
                                  <a:pt x="113" y="388"/>
                                </a:cubicBezTo>
                                <a:close/>
                                <a:moveTo>
                                  <a:pt x="197" y="348"/>
                                </a:moveTo>
                                <a:cubicBezTo>
                                  <a:pt x="193" y="348"/>
                                  <a:pt x="189" y="352"/>
                                  <a:pt x="189" y="356"/>
                                </a:cubicBezTo>
                                <a:cubicBezTo>
                                  <a:pt x="189" y="361"/>
                                  <a:pt x="193" y="365"/>
                                  <a:pt x="197" y="365"/>
                                </a:cubicBezTo>
                                <a:cubicBezTo>
                                  <a:pt x="202" y="365"/>
                                  <a:pt x="206" y="361"/>
                                  <a:pt x="206" y="356"/>
                                </a:cubicBezTo>
                                <a:cubicBezTo>
                                  <a:pt x="206" y="352"/>
                                  <a:pt x="202" y="348"/>
                                  <a:pt x="197" y="348"/>
                                </a:cubicBezTo>
                                <a:close/>
                                <a:moveTo>
                                  <a:pt x="31" y="338"/>
                                </a:moveTo>
                                <a:cubicBezTo>
                                  <a:pt x="26" y="338"/>
                                  <a:pt x="23" y="342"/>
                                  <a:pt x="23" y="346"/>
                                </a:cubicBezTo>
                                <a:cubicBezTo>
                                  <a:pt x="23" y="351"/>
                                  <a:pt x="26" y="355"/>
                                  <a:pt x="31" y="355"/>
                                </a:cubicBezTo>
                                <a:cubicBezTo>
                                  <a:pt x="36" y="355"/>
                                  <a:pt x="39" y="351"/>
                                  <a:pt x="39" y="346"/>
                                </a:cubicBezTo>
                                <a:cubicBezTo>
                                  <a:pt x="39" y="342"/>
                                  <a:pt x="36" y="338"/>
                                  <a:pt x="31" y="338"/>
                                </a:cubicBezTo>
                                <a:close/>
                                <a:moveTo>
                                  <a:pt x="69" y="286"/>
                                </a:moveTo>
                                <a:cubicBezTo>
                                  <a:pt x="64" y="286"/>
                                  <a:pt x="61" y="290"/>
                                  <a:pt x="61" y="295"/>
                                </a:cubicBezTo>
                                <a:cubicBezTo>
                                  <a:pt x="61" y="299"/>
                                  <a:pt x="64" y="303"/>
                                  <a:pt x="69" y="303"/>
                                </a:cubicBezTo>
                                <a:cubicBezTo>
                                  <a:pt x="74" y="303"/>
                                  <a:pt x="77" y="299"/>
                                  <a:pt x="77" y="295"/>
                                </a:cubicBezTo>
                                <a:cubicBezTo>
                                  <a:pt x="77" y="290"/>
                                  <a:pt x="74" y="286"/>
                                  <a:pt x="69" y="286"/>
                                </a:cubicBezTo>
                                <a:close/>
                                <a:moveTo>
                                  <a:pt x="142" y="277"/>
                                </a:moveTo>
                                <a:cubicBezTo>
                                  <a:pt x="138" y="277"/>
                                  <a:pt x="134" y="280"/>
                                  <a:pt x="134" y="285"/>
                                </a:cubicBezTo>
                                <a:cubicBezTo>
                                  <a:pt x="134" y="290"/>
                                  <a:pt x="138" y="293"/>
                                  <a:pt x="142" y="293"/>
                                </a:cubicBezTo>
                                <a:cubicBezTo>
                                  <a:pt x="147" y="293"/>
                                  <a:pt x="151" y="290"/>
                                  <a:pt x="151" y="285"/>
                                </a:cubicBezTo>
                                <a:cubicBezTo>
                                  <a:pt x="151" y="280"/>
                                  <a:pt x="147" y="277"/>
                                  <a:pt x="142" y="277"/>
                                </a:cubicBezTo>
                                <a:close/>
                                <a:moveTo>
                                  <a:pt x="93" y="245"/>
                                </a:moveTo>
                                <a:cubicBezTo>
                                  <a:pt x="88" y="245"/>
                                  <a:pt x="85" y="248"/>
                                  <a:pt x="85" y="253"/>
                                </a:cubicBezTo>
                                <a:cubicBezTo>
                                  <a:pt x="85" y="258"/>
                                  <a:pt x="88" y="261"/>
                                  <a:pt x="93" y="261"/>
                                </a:cubicBezTo>
                                <a:cubicBezTo>
                                  <a:pt x="98" y="261"/>
                                  <a:pt x="101" y="258"/>
                                  <a:pt x="101" y="253"/>
                                </a:cubicBezTo>
                                <a:cubicBezTo>
                                  <a:pt x="101" y="248"/>
                                  <a:pt x="98" y="245"/>
                                  <a:pt x="93" y="245"/>
                                </a:cubicBezTo>
                                <a:close/>
                                <a:moveTo>
                                  <a:pt x="199" y="254"/>
                                </a:moveTo>
                                <a:cubicBezTo>
                                  <a:pt x="195" y="254"/>
                                  <a:pt x="191" y="257"/>
                                  <a:pt x="191" y="262"/>
                                </a:cubicBezTo>
                                <a:cubicBezTo>
                                  <a:pt x="191" y="267"/>
                                  <a:pt x="195" y="270"/>
                                  <a:pt x="199" y="270"/>
                                </a:cubicBezTo>
                                <a:cubicBezTo>
                                  <a:pt x="204" y="270"/>
                                  <a:pt x="208" y="267"/>
                                  <a:pt x="208" y="262"/>
                                </a:cubicBezTo>
                                <a:cubicBezTo>
                                  <a:pt x="208" y="257"/>
                                  <a:pt x="204" y="254"/>
                                  <a:pt x="199" y="254"/>
                                </a:cubicBezTo>
                                <a:close/>
                                <a:moveTo>
                                  <a:pt x="77" y="200"/>
                                </a:moveTo>
                                <a:cubicBezTo>
                                  <a:pt x="73" y="200"/>
                                  <a:pt x="69" y="204"/>
                                  <a:pt x="69" y="208"/>
                                </a:cubicBezTo>
                                <a:cubicBezTo>
                                  <a:pt x="69" y="213"/>
                                  <a:pt x="73" y="217"/>
                                  <a:pt x="77" y="217"/>
                                </a:cubicBezTo>
                                <a:cubicBezTo>
                                  <a:pt x="82" y="217"/>
                                  <a:pt x="86" y="213"/>
                                  <a:pt x="86" y="208"/>
                                </a:cubicBezTo>
                                <a:cubicBezTo>
                                  <a:pt x="86" y="204"/>
                                  <a:pt x="82" y="200"/>
                                  <a:pt x="77" y="200"/>
                                </a:cubicBezTo>
                                <a:close/>
                                <a:moveTo>
                                  <a:pt x="96" y="140"/>
                                </a:moveTo>
                                <a:cubicBezTo>
                                  <a:pt x="92" y="140"/>
                                  <a:pt x="88" y="144"/>
                                  <a:pt x="88" y="149"/>
                                </a:cubicBezTo>
                                <a:cubicBezTo>
                                  <a:pt x="88" y="153"/>
                                  <a:pt x="92" y="157"/>
                                  <a:pt x="96" y="157"/>
                                </a:cubicBezTo>
                                <a:cubicBezTo>
                                  <a:pt x="101" y="157"/>
                                  <a:pt x="105" y="153"/>
                                  <a:pt x="105" y="149"/>
                                </a:cubicBezTo>
                                <a:cubicBezTo>
                                  <a:pt x="105" y="144"/>
                                  <a:pt x="101" y="140"/>
                                  <a:pt x="96" y="140"/>
                                </a:cubicBezTo>
                                <a:close/>
                                <a:moveTo>
                                  <a:pt x="157" y="143"/>
                                </a:moveTo>
                                <a:cubicBezTo>
                                  <a:pt x="152" y="143"/>
                                  <a:pt x="149" y="146"/>
                                  <a:pt x="149" y="151"/>
                                </a:cubicBezTo>
                                <a:cubicBezTo>
                                  <a:pt x="149" y="155"/>
                                  <a:pt x="152" y="159"/>
                                  <a:pt x="157" y="159"/>
                                </a:cubicBezTo>
                                <a:cubicBezTo>
                                  <a:pt x="162" y="159"/>
                                  <a:pt x="165" y="155"/>
                                  <a:pt x="165" y="151"/>
                                </a:cubicBezTo>
                                <a:cubicBezTo>
                                  <a:pt x="165" y="146"/>
                                  <a:pt x="162" y="143"/>
                                  <a:pt x="157" y="143"/>
                                </a:cubicBezTo>
                                <a:close/>
                                <a:moveTo>
                                  <a:pt x="210" y="175"/>
                                </a:moveTo>
                                <a:cubicBezTo>
                                  <a:pt x="206" y="175"/>
                                  <a:pt x="202" y="179"/>
                                  <a:pt x="202" y="184"/>
                                </a:cubicBezTo>
                                <a:cubicBezTo>
                                  <a:pt x="202" y="188"/>
                                  <a:pt x="206" y="192"/>
                                  <a:pt x="210" y="192"/>
                                </a:cubicBezTo>
                                <a:cubicBezTo>
                                  <a:pt x="215" y="192"/>
                                  <a:pt x="219" y="188"/>
                                  <a:pt x="219" y="184"/>
                                </a:cubicBezTo>
                                <a:cubicBezTo>
                                  <a:pt x="219" y="179"/>
                                  <a:pt x="215" y="175"/>
                                  <a:pt x="210" y="175"/>
                                </a:cubicBezTo>
                                <a:close/>
                                <a:moveTo>
                                  <a:pt x="202" y="218"/>
                                </a:moveTo>
                                <a:cubicBezTo>
                                  <a:pt x="197" y="218"/>
                                  <a:pt x="194" y="221"/>
                                  <a:pt x="194" y="226"/>
                                </a:cubicBezTo>
                                <a:cubicBezTo>
                                  <a:pt x="194" y="230"/>
                                  <a:pt x="197" y="234"/>
                                  <a:pt x="202" y="234"/>
                                </a:cubicBezTo>
                                <a:cubicBezTo>
                                  <a:pt x="206" y="234"/>
                                  <a:pt x="210" y="230"/>
                                  <a:pt x="210" y="226"/>
                                </a:cubicBezTo>
                                <a:cubicBezTo>
                                  <a:pt x="210" y="221"/>
                                  <a:pt x="206" y="218"/>
                                  <a:pt x="202" y="218"/>
                                </a:cubicBezTo>
                                <a:close/>
                                <a:moveTo>
                                  <a:pt x="226" y="167"/>
                                </a:moveTo>
                                <a:cubicBezTo>
                                  <a:pt x="222" y="167"/>
                                  <a:pt x="218" y="171"/>
                                  <a:pt x="218" y="175"/>
                                </a:cubicBezTo>
                                <a:cubicBezTo>
                                  <a:pt x="218" y="180"/>
                                  <a:pt x="222" y="184"/>
                                  <a:pt x="226" y="184"/>
                                </a:cubicBezTo>
                                <a:cubicBezTo>
                                  <a:pt x="231" y="184"/>
                                  <a:pt x="235" y="180"/>
                                  <a:pt x="235" y="175"/>
                                </a:cubicBezTo>
                                <a:cubicBezTo>
                                  <a:pt x="235" y="171"/>
                                  <a:pt x="231" y="167"/>
                                  <a:pt x="226" y="167"/>
                                </a:cubicBezTo>
                                <a:close/>
                                <a:moveTo>
                                  <a:pt x="288" y="173"/>
                                </a:moveTo>
                                <a:cubicBezTo>
                                  <a:pt x="284" y="173"/>
                                  <a:pt x="280" y="177"/>
                                  <a:pt x="280" y="181"/>
                                </a:cubicBezTo>
                                <a:cubicBezTo>
                                  <a:pt x="280" y="186"/>
                                  <a:pt x="284" y="190"/>
                                  <a:pt x="288" y="190"/>
                                </a:cubicBezTo>
                                <a:cubicBezTo>
                                  <a:pt x="293" y="190"/>
                                  <a:pt x="297" y="186"/>
                                  <a:pt x="297" y="181"/>
                                </a:cubicBezTo>
                                <a:cubicBezTo>
                                  <a:pt x="297" y="177"/>
                                  <a:pt x="293" y="173"/>
                                  <a:pt x="288" y="173"/>
                                </a:cubicBezTo>
                                <a:close/>
                                <a:moveTo>
                                  <a:pt x="350" y="186"/>
                                </a:moveTo>
                                <a:cubicBezTo>
                                  <a:pt x="346" y="186"/>
                                  <a:pt x="342" y="190"/>
                                  <a:pt x="342" y="194"/>
                                </a:cubicBezTo>
                                <a:cubicBezTo>
                                  <a:pt x="342" y="199"/>
                                  <a:pt x="346" y="203"/>
                                  <a:pt x="350" y="203"/>
                                </a:cubicBezTo>
                                <a:cubicBezTo>
                                  <a:pt x="355" y="203"/>
                                  <a:pt x="359" y="199"/>
                                  <a:pt x="359" y="194"/>
                                </a:cubicBezTo>
                                <a:cubicBezTo>
                                  <a:pt x="359" y="190"/>
                                  <a:pt x="355" y="186"/>
                                  <a:pt x="350" y="186"/>
                                </a:cubicBezTo>
                                <a:close/>
                                <a:moveTo>
                                  <a:pt x="308" y="143"/>
                                </a:moveTo>
                                <a:cubicBezTo>
                                  <a:pt x="304" y="143"/>
                                  <a:pt x="300" y="146"/>
                                  <a:pt x="300" y="151"/>
                                </a:cubicBezTo>
                                <a:cubicBezTo>
                                  <a:pt x="300" y="156"/>
                                  <a:pt x="304" y="159"/>
                                  <a:pt x="308" y="159"/>
                                </a:cubicBezTo>
                                <a:cubicBezTo>
                                  <a:pt x="313" y="159"/>
                                  <a:pt x="317" y="156"/>
                                  <a:pt x="317" y="151"/>
                                </a:cubicBezTo>
                                <a:cubicBezTo>
                                  <a:pt x="317" y="146"/>
                                  <a:pt x="313" y="143"/>
                                  <a:pt x="308" y="143"/>
                                </a:cubicBezTo>
                                <a:close/>
                                <a:moveTo>
                                  <a:pt x="334" y="110"/>
                                </a:moveTo>
                                <a:cubicBezTo>
                                  <a:pt x="329" y="110"/>
                                  <a:pt x="326" y="114"/>
                                  <a:pt x="326" y="119"/>
                                </a:cubicBezTo>
                                <a:cubicBezTo>
                                  <a:pt x="326" y="123"/>
                                  <a:pt x="329" y="127"/>
                                  <a:pt x="334" y="127"/>
                                </a:cubicBezTo>
                                <a:cubicBezTo>
                                  <a:pt x="338" y="127"/>
                                  <a:pt x="342" y="123"/>
                                  <a:pt x="342" y="119"/>
                                </a:cubicBezTo>
                                <a:cubicBezTo>
                                  <a:pt x="342" y="114"/>
                                  <a:pt x="338" y="110"/>
                                  <a:pt x="334" y="110"/>
                                </a:cubicBezTo>
                                <a:close/>
                                <a:moveTo>
                                  <a:pt x="342" y="46"/>
                                </a:moveTo>
                                <a:cubicBezTo>
                                  <a:pt x="338" y="46"/>
                                  <a:pt x="334" y="49"/>
                                  <a:pt x="334" y="54"/>
                                </a:cubicBezTo>
                                <a:cubicBezTo>
                                  <a:pt x="334" y="59"/>
                                  <a:pt x="338" y="62"/>
                                  <a:pt x="342" y="62"/>
                                </a:cubicBezTo>
                                <a:cubicBezTo>
                                  <a:pt x="347" y="62"/>
                                  <a:pt x="351" y="59"/>
                                  <a:pt x="351" y="54"/>
                                </a:cubicBezTo>
                                <a:cubicBezTo>
                                  <a:pt x="351" y="49"/>
                                  <a:pt x="347" y="46"/>
                                  <a:pt x="342" y="46"/>
                                </a:cubicBezTo>
                                <a:close/>
                                <a:moveTo>
                                  <a:pt x="248" y="25"/>
                                </a:moveTo>
                                <a:cubicBezTo>
                                  <a:pt x="244" y="25"/>
                                  <a:pt x="240" y="29"/>
                                  <a:pt x="240" y="34"/>
                                </a:cubicBezTo>
                                <a:cubicBezTo>
                                  <a:pt x="240" y="38"/>
                                  <a:pt x="244" y="42"/>
                                  <a:pt x="248" y="42"/>
                                </a:cubicBezTo>
                                <a:cubicBezTo>
                                  <a:pt x="253" y="42"/>
                                  <a:pt x="257" y="38"/>
                                  <a:pt x="257" y="34"/>
                                </a:cubicBezTo>
                                <a:cubicBezTo>
                                  <a:pt x="257" y="29"/>
                                  <a:pt x="253" y="25"/>
                                  <a:pt x="248" y="25"/>
                                </a:cubicBezTo>
                                <a:close/>
                                <a:moveTo>
                                  <a:pt x="357" y="16"/>
                                </a:moveTo>
                                <a:cubicBezTo>
                                  <a:pt x="352" y="16"/>
                                  <a:pt x="349" y="20"/>
                                  <a:pt x="349" y="25"/>
                                </a:cubicBezTo>
                                <a:cubicBezTo>
                                  <a:pt x="349" y="29"/>
                                  <a:pt x="352" y="33"/>
                                  <a:pt x="357" y="33"/>
                                </a:cubicBezTo>
                                <a:cubicBezTo>
                                  <a:pt x="362" y="33"/>
                                  <a:pt x="365" y="29"/>
                                  <a:pt x="365" y="25"/>
                                </a:cubicBezTo>
                                <a:cubicBezTo>
                                  <a:pt x="365" y="20"/>
                                  <a:pt x="362" y="16"/>
                                  <a:pt x="357" y="16"/>
                                </a:cubicBezTo>
                                <a:close/>
                                <a:moveTo>
                                  <a:pt x="390" y="46"/>
                                </a:moveTo>
                                <a:cubicBezTo>
                                  <a:pt x="385" y="46"/>
                                  <a:pt x="382" y="50"/>
                                  <a:pt x="382" y="55"/>
                                </a:cubicBezTo>
                                <a:cubicBezTo>
                                  <a:pt x="382" y="59"/>
                                  <a:pt x="385" y="63"/>
                                  <a:pt x="390" y="63"/>
                                </a:cubicBezTo>
                                <a:cubicBezTo>
                                  <a:pt x="395" y="63"/>
                                  <a:pt x="398" y="59"/>
                                  <a:pt x="398" y="55"/>
                                </a:cubicBezTo>
                                <a:cubicBezTo>
                                  <a:pt x="398" y="50"/>
                                  <a:pt x="395" y="46"/>
                                  <a:pt x="390" y="46"/>
                                </a:cubicBezTo>
                                <a:close/>
                                <a:moveTo>
                                  <a:pt x="387" y="105"/>
                                </a:moveTo>
                                <a:cubicBezTo>
                                  <a:pt x="382" y="105"/>
                                  <a:pt x="378" y="109"/>
                                  <a:pt x="378" y="113"/>
                                </a:cubicBezTo>
                                <a:cubicBezTo>
                                  <a:pt x="378" y="118"/>
                                  <a:pt x="382" y="122"/>
                                  <a:pt x="387" y="122"/>
                                </a:cubicBezTo>
                                <a:cubicBezTo>
                                  <a:pt x="391" y="122"/>
                                  <a:pt x="395" y="118"/>
                                  <a:pt x="395" y="113"/>
                                </a:cubicBezTo>
                                <a:cubicBezTo>
                                  <a:pt x="395" y="109"/>
                                  <a:pt x="391" y="105"/>
                                  <a:pt x="387" y="105"/>
                                </a:cubicBezTo>
                                <a:close/>
                                <a:moveTo>
                                  <a:pt x="434" y="143"/>
                                </a:moveTo>
                                <a:cubicBezTo>
                                  <a:pt x="430" y="143"/>
                                  <a:pt x="426" y="147"/>
                                  <a:pt x="426" y="152"/>
                                </a:cubicBezTo>
                                <a:cubicBezTo>
                                  <a:pt x="426" y="156"/>
                                  <a:pt x="430" y="160"/>
                                  <a:pt x="434" y="160"/>
                                </a:cubicBezTo>
                                <a:cubicBezTo>
                                  <a:pt x="439" y="160"/>
                                  <a:pt x="443" y="156"/>
                                  <a:pt x="443" y="152"/>
                                </a:cubicBezTo>
                                <a:cubicBezTo>
                                  <a:pt x="443" y="147"/>
                                  <a:pt x="439" y="143"/>
                                  <a:pt x="434" y="143"/>
                                </a:cubicBezTo>
                                <a:close/>
                                <a:moveTo>
                                  <a:pt x="422" y="11"/>
                                </a:moveTo>
                                <a:cubicBezTo>
                                  <a:pt x="417" y="11"/>
                                  <a:pt x="414" y="15"/>
                                  <a:pt x="414" y="20"/>
                                </a:cubicBezTo>
                                <a:cubicBezTo>
                                  <a:pt x="414" y="24"/>
                                  <a:pt x="417" y="28"/>
                                  <a:pt x="422" y="28"/>
                                </a:cubicBezTo>
                                <a:cubicBezTo>
                                  <a:pt x="426" y="28"/>
                                  <a:pt x="430" y="24"/>
                                  <a:pt x="430" y="20"/>
                                </a:cubicBezTo>
                                <a:cubicBezTo>
                                  <a:pt x="430" y="15"/>
                                  <a:pt x="426" y="11"/>
                                  <a:pt x="422" y="11"/>
                                </a:cubicBezTo>
                                <a:close/>
                                <a:moveTo>
                                  <a:pt x="483" y="0"/>
                                </a:moveTo>
                                <a:cubicBezTo>
                                  <a:pt x="479" y="0"/>
                                  <a:pt x="475" y="3"/>
                                  <a:pt x="475" y="8"/>
                                </a:cubicBezTo>
                                <a:cubicBezTo>
                                  <a:pt x="475" y="13"/>
                                  <a:pt x="479" y="16"/>
                                  <a:pt x="483" y="16"/>
                                </a:cubicBezTo>
                                <a:cubicBezTo>
                                  <a:pt x="488" y="16"/>
                                  <a:pt x="492" y="13"/>
                                  <a:pt x="492" y="8"/>
                                </a:cubicBezTo>
                                <a:cubicBezTo>
                                  <a:pt x="492" y="3"/>
                                  <a:pt x="488" y="0"/>
                                  <a:pt x="483" y="0"/>
                                </a:cubicBezTo>
                                <a:close/>
                                <a:moveTo>
                                  <a:pt x="507" y="116"/>
                                </a:moveTo>
                                <a:cubicBezTo>
                                  <a:pt x="502" y="116"/>
                                  <a:pt x="499" y="120"/>
                                  <a:pt x="499" y="124"/>
                                </a:cubicBezTo>
                                <a:cubicBezTo>
                                  <a:pt x="499" y="129"/>
                                  <a:pt x="502" y="133"/>
                                  <a:pt x="507" y="133"/>
                                </a:cubicBezTo>
                                <a:cubicBezTo>
                                  <a:pt x="512" y="133"/>
                                  <a:pt x="515" y="129"/>
                                  <a:pt x="515" y="124"/>
                                </a:cubicBezTo>
                                <a:cubicBezTo>
                                  <a:pt x="515" y="120"/>
                                  <a:pt x="512" y="116"/>
                                  <a:pt x="507" y="116"/>
                                </a:cubicBezTo>
                                <a:close/>
                                <a:moveTo>
                                  <a:pt x="519" y="57"/>
                                </a:moveTo>
                                <a:cubicBezTo>
                                  <a:pt x="514" y="57"/>
                                  <a:pt x="511" y="61"/>
                                  <a:pt x="511" y="65"/>
                                </a:cubicBezTo>
                                <a:cubicBezTo>
                                  <a:pt x="511" y="70"/>
                                  <a:pt x="514" y="74"/>
                                  <a:pt x="519" y="74"/>
                                </a:cubicBezTo>
                                <a:cubicBezTo>
                                  <a:pt x="524" y="74"/>
                                  <a:pt x="527" y="70"/>
                                  <a:pt x="527" y="65"/>
                                </a:cubicBezTo>
                                <a:cubicBezTo>
                                  <a:pt x="527" y="61"/>
                                  <a:pt x="524" y="57"/>
                                  <a:pt x="519" y="57"/>
                                </a:cubicBezTo>
                                <a:close/>
                                <a:moveTo>
                                  <a:pt x="579" y="52"/>
                                </a:moveTo>
                                <a:cubicBezTo>
                                  <a:pt x="575" y="52"/>
                                  <a:pt x="571" y="56"/>
                                  <a:pt x="571" y="61"/>
                                </a:cubicBezTo>
                                <a:cubicBezTo>
                                  <a:pt x="571" y="65"/>
                                  <a:pt x="575" y="69"/>
                                  <a:pt x="579" y="69"/>
                                </a:cubicBezTo>
                                <a:cubicBezTo>
                                  <a:pt x="584" y="69"/>
                                  <a:pt x="588" y="65"/>
                                  <a:pt x="588" y="61"/>
                                </a:cubicBezTo>
                                <a:cubicBezTo>
                                  <a:pt x="588" y="56"/>
                                  <a:pt x="584" y="52"/>
                                  <a:pt x="579" y="52"/>
                                </a:cubicBezTo>
                                <a:close/>
                                <a:moveTo>
                                  <a:pt x="561" y="80"/>
                                </a:moveTo>
                                <a:cubicBezTo>
                                  <a:pt x="556" y="80"/>
                                  <a:pt x="553" y="84"/>
                                  <a:pt x="553" y="88"/>
                                </a:cubicBezTo>
                                <a:cubicBezTo>
                                  <a:pt x="553" y="93"/>
                                  <a:pt x="556" y="97"/>
                                  <a:pt x="561" y="97"/>
                                </a:cubicBezTo>
                                <a:cubicBezTo>
                                  <a:pt x="566" y="97"/>
                                  <a:pt x="569" y="93"/>
                                  <a:pt x="569" y="88"/>
                                </a:cubicBezTo>
                                <a:cubicBezTo>
                                  <a:pt x="569" y="84"/>
                                  <a:pt x="566" y="80"/>
                                  <a:pt x="561" y="80"/>
                                </a:cubicBezTo>
                                <a:close/>
                                <a:moveTo>
                                  <a:pt x="605" y="65"/>
                                </a:moveTo>
                                <a:cubicBezTo>
                                  <a:pt x="601" y="65"/>
                                  <a:pt x="597" y="68"/>
                                  <a:pt x="597" y="73"/>
                                </a:cubicBezTo>
                                <a:cubicBezTo>
                                  <a:pt x="597" y="78"/>
                                  <a:pt x="601" y="81"/>
                                  <a:pt x="605" y="81"/>
                                </a:cubicBezTo>
                                <a:cubicBezTo>
                                  <a:pt x="610" y="81"/>
                                  <a:pt x="614" y="78"/>
                                  <a:pt x="614" y="73"/>
                                </a:cubicBezTo>
                                <a:cubicBezTo>
                                  <a:pt x="614" y="68"/>
                                  <a:pt x="610" y="65"/>
                                  <a:pt x="605" y="65"/>
                                </a:cubicBezTo>
                                <a:close/>
                                <a:moveTo>
                                  <a:pt x="665" y="83"/>
                                </a:moveTo>
                                <a:cubicBezTo>
                                  <a:pt x="661" y="83"/>
                                  <a:pt x="657" y="87"/>
                                  <a:pt x="657" y="91"/>
                                </a:cubicBezTo>
                                <a:cubicBezTo>
                                  <a:pt x="657" y="96"/>
                                  <a:pt x="661" y="100"/>
                                  <a:pt x="665" y="100"/>
                                </a:cubicBezTo>
                                <a:cubicBezTo>
                                  <a:pt x="670" y="100"/>
                                  <a:pt x="674" y="96"/>
                                  <a:pt x="674" y="91"/>
                                </a:cubicBezTo>
                                <a:cubicBezTo>
                                  <a:pt x="674" y="87"/>
                                  <a:pt x="670" y="83"/>
                                  <a:pt x="665" y="83"/>
                                </a:cubicBezTo>
                                <a:close/>
                                <a:moveTo>
                                  <a:pt x="552" y="186"/>
                                </a:moveTo>
                                <a:cubicBezTo>
                                  <a:pt x="548" y="186"/>
                                  <a:pt x="544" y="190"/>
                                  <a:pt x="544" y="194"/>
                                </a:cubicBezTo>
                                <a:cubicBezTo>
                                  <a:pt x="544" y="199"/>
                                  <a:pt x="548" y="203"/>
                                  <a:pt x="552" y="203"/>
                                </a:cubicBezTo>
                                <a:cubicBezTo>
                                  <a:pt x="557" y="203"/>
                                  <a:pt x="561" y="199"/>
                                  <a:pt x="561" y="194"/>
                                </a:cubicBezTo>
                                <a:cubicBezTo>
                                  <a:pt x="561" y="190"/>
                                  <a:pt x="557" y="186"/>
                                  <a:pt x="552" y="186"/>
                                </a:cubicBezTo>
                                <a:close/>
                                <a:moveTo>
                                  <a:pt x="587" y="191"/>
                                </a:moveTo>
                                <a:cubicBezTo>
                                  <a:pt x="583" y="191"/>
                                  <a:pt x="579" y="195"/>
                                  <a:pt x="579" y="199"/>
                                </a:cubicBezTo>
                                <a:cubicBezTo>
                                  <a:pt x="579" y="204"/>
                                  <a:pt x="583" y="208"/>
                                  <a:pt x="587" y="208"/>
                                </a:cubicBezTo>
                                <a:cubicBezTo>
                                  <a:pt x="592" y="208"/>
                                  <a:pt x="596" y="204"/>
                                  <a:pt x="596" y="199"/>
                                </a:cubicBezTo>
                                <a:cubicBezTo>
                                  <a:pt x="596" y="195"/>
                                  <a:pt x="592" y="191"/>
                                  <a:pt x="587" y="191"/>
                                </a:cubicBezTo>
                                <a:close/>
                                <a:moveTo>
                                  <a:pt x="629" y="198"/>
                                </a:moveTo>
                                <a:cubicBezTo>
                                  <a:pt x="625" y="198"/>
                                  <a:pt x="621" y="202"/>
                                  <a:pt x="621" y="206"/>
                                </a:cubicBezTo>
                                <a:cubicBezTo>
                                  <a:pt x="621" y="211"/>
                                  <a:pt x="625" y="215"/>
                                  <a:pt x="629" y="215"/>
                                </a:cubicBezTo>
                                <a:cubicBezTo>
                                  <a:pt x="634" y="215"/>
                                  <a:pt x="638" y="211"/>
                                  <a:pt x="638" y="206"/>
                                </a:cubicBezTo>
                                <a:cubicBezTo>
                                  <a:pt x="638" y="202"/>
                                  <a:pt x="634" y="198"/>
                                  <a:pt x="629" y="198"/>
                                </a:cubicBezTo>
                                <a:close/>
                                <a:moveTo>
                                  <a:pt x="723" y="176"/>
                                </a:moveTo>
                                <a:cubicBezTo>
                                  <a:pt x="719" y="176"/>
                                  <a:pt x="715" y="180"/>
                                  <a:pt x="715" y="184"/>
                                </a:cubicBezTo>
                                <a:cubicBezTo>
                                  <a:pt x="715" y="189"/>
                                  <a:pt x="719" y="193"/>
                                  <a:pt x="723" y="193"/>
                                </a:cubicBezTo>
                                <a:cubicBezTo>
                                  <a:pt x="728" y="193"/>
                                  <a:pt x="732" y="189"/>
                                  <a:pt x="732" y="184"/>
                                </a:cubicBezTo>
                                <a:cubicBezTo>
                                  <a:pt x="732" y="180"/>
                                  <a:pt x="728" y="176"/>
                                  <a:pt x="723" y="176"/>
                                </a:cubicBezTo>
                                <a:close/>
                                <a:moveTo>
                                  <a:pt x="709" y="201"/>
                                </a:moveTo>
                                <a:cubicBezTo>
                                  <a:pt x="704" y="201"/>
                                  <a:pt x="700" y="205"/>
                                  <a:pt x="700" y="210"/>
                                </a:cubicBezTo>
                                <a:cubicBezTo>
                                  <a:pt x="700" y="214"/>
                                  <a:pt x="704" y="218"/>
                                  <a:pt x="709" y="218"/>
                                </a:cubicBezTo>
                                <a:cubicBezTo>
                                  <a:pt x="713" y="218"/>
                                  <a:pt x="717" y="214"/>
                                  <a:pt x="717" y="210"/>
                                </a:cubicBezTo>
                                <a:cubicBezTo>
                                  <a:pt x="717" y="205"/>
                                  <a:pt x="713" y="201"/>
                                  <a:pt x="709" y="201"/>
                                </a:cubicBezTo>
                                <a:close/>
                                <a:moveTo>
                                  <a:pt x="727" y="245"/>
                                </a:moveTo>
                                <a:cubicBezTo>
                                  <a:pt x="722" y="245"/>
                                  <a:pt x="718" y="249"/>
                                  <a:pt x="718" y="254"/>
                                </a:cubicBezTo>
                                <a:cubicBezTo>
                                  <a:pt x="718" y="258"/>
                                  <a:pt x="722" y="262"/>
                                  <a:pt x="727" y="262"/>
                                </a:cubicBezTo>
                                <a:cubicBezTo>
                                  <a:pt x="731" y="262"/>
                                  <a:pt x="735" y="258"/>
                                  <a:pt x="735" y="254"/>
                                </a:cubicBezTo>
                                <a:cubicBezTo>
                                  <a:pt x="735" y="249"/>
                                  <a:pt x="731" y="245"/>
                                  <a:pt x="727" y="245"/>
                                </a:cubicBezTo>
                                <a:close/>
                                <a:moveTo>
                                  <a:pt x="670" y="264"/>
                                </a:moveTo>
                                <a:cubicBezTo>
                                  <a:pt x="666" y="264"/>
                                  <a:pt x="662" y="268"/>
                                  <a:pt x="662" y="273"/>
                                </a:cubicBezTo>
                                <a:cubicBezTo>
                                  <a:pt x="662" y="277"/>
                                  <a:pt x="666" y="281"/>
                                  <a:pt x="670" y="281"/>
                                </a:cubicBezTo>
                                <a:cubicBezTo>
                                  <a:pt x="675" y="281"/>
                                  <a:pt x="679" y="277"/>
                                  <a:pt x="679" y="273"/>
                                </a:cubicBezTo>
                                <a:cubicBezTo>
                                  <a:pt x="679" y="268"/>
                                  <a:pt x="675" y="264"/>
                                  <a:pt x="670" y="264"/>
                                </a:cubicBezTo>
                                <a:close/>
                                <a:moveTo>
                                  <a:pt x="771" y="261"/>
                                </a:moveTo>
                                <a:cubicBezTo>
                                  <a:pt x="766" y="261"/>
                                  <a:pt x="763" y="265"/>
                                  <a:pt x="763" y="269"/>
                                </a:cubicBezTo>
                                <a:cubicBezTo>
                                  <a:pt x="763" y="274"/>
                                  <a:pt x="766" y="278"/>
                                  <a:pt x="771" y="278"/>
                                </a:cubicBezTo>
                                <a:cubicBezTo>
                                  <a:pt x="776" y="278"/>
                                  <a:pt x="779" y="274"/>
                                  <a:pt x="779" y="269"/>
                                </a:cubicBezTo>
                                <a:cubicBezTo>
                                  <a:pt x="779" y="265"/>
                                  <a:pt x="776" y="261"/>
                                  <a:pt x="771" y="261"/>
                                </a:cubicBezTo>
                                <a:close/>
                                <a:moveTo>
                                  <a:pt x="582" y="262"/>
                                </a:moveTo>
                                <a:cubicBezTo>
                                  <a:pt x="577" y="262"/>
                                  <a:pt x="573" y="266"/>
                                  <a:pt x="573" y="271"/>
                                </a:cubicBezTo>
                                <a:cubicBezTo>
                                  <a:pt x="573" y="275"/>
                                  <a:pt x="577" y="279"/>
                                  <a:pt x="582" y="279"/>
                                </a:cubicBezTo>
                                <a:cubicBezTo>
                                  <a:pt x="586" y="279"/>
                                  <a:pt x="590" y="275"/>
                                  <a:pt x="590" y="271"/>
                                </a:cubicBezTo>
                                <a:cubicBezTo>
                                  <a:pt x="590" y="266"/>
                                  <a:pt x="586" y="262"/>
                                  <a:pt x="582" y="262"/>
                                </a:cubicBezTo>
                                <a:close/>
                                <a:moveTo>
                                  <a:pt x="653" y="323"/>
                                </a:moveTo>
                                <a:cubicBezTo>
                                  <a:pt x="648" y="323"/>
                                  <a:pt x="644" y="327"/>
                                  <a:pt x="644" y="331"/>
                                </a:cubicBezTo>
                                <a:cubicBezTo>
                                  <a:pt x="644" y="336"/>
                                  <a:pt x="648" y="340"/>
                                  <a:pt x="653" y="340"/>
                                </a:cubicBezTo>
                                <a:cubicBezTo>
                                  <a:pt x="657" y="340"/>
                                  <a:pt x="661" y="336"/>
                                  <a:pt x="661" y="331"/>
                                </a:cubicBezTo>
                                <a:cubicBezTo>
                                  <a:pt x="661" y="327"/>
                                  <a:pt x="657" y="323"/>
                                  <a:pt x="653" y="323"/>
                                </a:cubicBezTo>
                                <a:close/>
                                <a:moveTo>
                                  <a:pt x="805" y="313"/>
                                </a:moveTo>
                                <a:cubicBezTo>
                                  <a:pt x="800" y="313"/>
                                  <a:pt x="797" y="317"/>
                                  <a:pt x="797" y="321"/>
                                </a:cubicBezTo>
                                <a:cubicBezTo>
                                  <a:pt x="797" y="326"/>
                                  <a:pt x="800" y="330"/>
                                  <a:pt x="805" y="330"/>
                                </a:cubicBezTo>
                                <a:cubicBezTo>
                                  <a:pt x="810" y="330"/>
                                  <a:pt x="813" y="326"/>
                                  <a:pt x="813" y="321"/>
                                </a:cubicBezTo>
                                <a:cubicBezTo>
                                  <a:pt x="813" y="317"/>
                                  <a:pt x="810" y="313"/>
                                  <a:pt x="805" y="313"/>
                                </a:cubicBezTo>
                                <a:close/>
                                <a:moveTo>
                                  <a:pt x="467" y="130"/>
                                </a:moveTo>
                                <a:cubicBezTo>
                                  <a:pt x="463" y="130"/>
                                  <a:pt x="459" y="133"/>
                                  <a:pt x="459" y="138"/>
                                </a:cubicBezTo>
                                <a:cubicBezTo>
                                  <a:pt x="459" y="143"/>
                                  <a:pt x="463" y="146"/>
                                  <a:pt x="467" y="146"/>
                                </a:cubicBezTo>
                                <a:cubicBezTo>
                                  <a:pt x="472" y="146"/>
                                  <a:pt x="475" y="143"/>
                                  <a:pt x="475" y="138"/>
                                </a:cubicBezTo>
                                <a:cubicBezTo>
                                  <a:pt x="475" y="133"/>
                                  <a:pt x="472" y="130"/>
                                  <a:pt x="467" y="130"/>
                                </a:cubicBezTo>
                                <a:close/>
                                <a:moveTo>
                                  <a:pt x="529" y="130"/>
                                </a:moveTo>
                                <a:cubicBezTo>
                                  <a:pt x="525" y="130"/>
                                  <a:pt x="521" y="133"/>
                                  <a:pt x="521" y="138"/>
                                </a:cubicBezTo>
                                <a:cubicBezTo>
                                  <a:pt x="521" y="143"/>
                                  <a:pt x="525" y="146"/>
                                  <a:pt x="529" y="146"/>
                                </a:cubicBezTo>
                                <a:cubicBezTo>
                                  <a:pt x="534" y="146"/>
                                  <a:pt x="538" y="143"/>
                                  <a:pt x="538" y="138"/>
                                </a:cubicBezTo>
                                <a:cubicBezTo>
                                  <a:pt x="538" y="133"/>
                                  <a:pt x="534" y="130"/>
                                  <a:pt x="529" y="130"/>
                                </a:cubicBezTo>
                                <a:close/>
                                <a:moveTo>
                                  <a:pt x="205" y="70"/>
                                </a:moveTo>
                                <a:cubicBezTo>
                                  <a:pt x="200" y="70"/>
                                  <a:pt x="196" y="73"/>
                                  <a:pt x="196" y="78"/>
                                </a:cubicBezTo>
                                <a:cubicBezTo>
                                  <a:pt x="196" y="83"/>
                                  <a:pt x="200" y="86"/>
                                  <a:pt x="205" y="86"/>
                                </a:cubicBezTo>
                                <a:cubicBezTo>
                                  <a:pt x="209" y="86"/>
                                  <a:pt x="213" y="83"/>
                                  <a:pt x="213" y="78"/>
                                </a:cubicBezTo>
                                <a:cubicBezTo>
                                  <a:pt x="213" y="73"/>
                                  <a:pt x="209" y="70"/>
                                  <a:pt x="205" y="70"/>
                                </a:cubicBezTo>
                                <a:close/>
                                <a:moveTo>
                                  <a:pt x="189" y="82"/>
                                </a:moveTo>
                                <a:cubicBezTo>
                                  <a:pt x="184" y="82"/>
                                  <a:pt x="181" y="85"/>
                                  <a:pt x="181" y="90"/>
                                </a:cubicBezTo>
                                <a:cubicBezTo>
                                  <a:pt x="181" y="95"/>
                                  <a:pt x="184" y="98"/>
                                  <a:pt x="189" y="98"/>
                                </a:cubicBezTo>
                                <a:cubicBezTo>
                                  <a:pt x="194" y="98"/>
                                  <a:pt x="197" y="95"/>
                                  <a:pt x="197" y="90"/>
                                </a:cubicBezTo>
                                <a:cubicBezTo>
                                  <a:pt x="197" y="85"/>
                                  <a:pt x="194" y="82"/>
                                  <a:pt x="189" y="82"/>
                                </a:cubicBezTo>
                                <a:close/>
                                <a:moveTo>
                                  <a:pt x="198" y="117"/>
                                </a:moveTo>
                                <a:cubicBezTo>
                                  <a:pt x="194" y="117"/>
                                  <a:pt x="190" y="121"/>
                                  <a:pt x="190" y="125"/>
                                </a:cubicBezTo>
                                <a:cubicBezTo>
                                  <a:pt x="190" y="130"/>
                                  <a:pt x="194" y="134"/>
                                  <a:pt x="198" y="134"/>
                                </a:cubicBezTo>
                                <a:cubicBezTo>
                                  <a:pt x="203" y="134"/>
                                  <a:pt x="206" y="130"/>
                                  <a:pt x="206" y="125"/>
                                </a:cubicBezTo>
                                <a:cubicBezTo>
                                  <a:pt x="206" y="121"/>
                                  <a:pt x="203" y="117"/>
                                  <a:pt x="198" y="117"/>
                                </a:cubicBezTo>
                                <a:close/>
                                <a:moveTo>
                                  <a:pt x="296" y="502"/>
                                </a:moveTo>
                                <a:cubicBezTo>
                                  <a:pt x="292" y="502"/>
                                  <a:pt x="288" y="505"/>
                                  <a:pt x="288" y="510"/>
                                </a:cubicBezTo>
                                <a:cubicBezTo>
                                  <a:pt x="288" y="515"/>
                                  <a:pt x="292" y="518"/>
                                  <a:pt x="296" y="518"/>
                                </a:cubicBezTo>
                                <a:cubicBezTo>
                                  <a:pt x="301" y="518"/>
                                  <a:pt x="305" y="515"/>
                                  <a:pt x="305" y="510"/>
                                </a:cubicBezTo>
                                <a:cubicBezTo>
                                  <a:pt x="305" y="505"/>
                                  <a:pt x="301" y="502"/>
                                  <a:pt x="296" y="50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49" name="Freeform 5"/>
                      <wps:cNvSpPr>
                        <a:spLocks noEditPoints="1"/>
                      </wps:cNvSpPr>
                      <wps:spPr bwMode="auto">
                        <a:xfrm rot="8917345">
                          <a:off x="1104900" y="1438275"/>
                          <a:ext cx="434340" cy="111823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0" name="Freeform 9"/>
                      <wps:cNvSpPr>
                        <a:spLocks noEditPoints="1"/>
                      </wps:cNvSpPr>
                      <wps:spPr bwMode="auto">
                        <a:xfrm rot="16036930">
                          <a:off x="1590675" y="933450"/>
                          <a:ext cx="705788" cy="2155268"/>
                        </a:xfrm>
                        <a:custGeom>
                          <a:avLst/>
                          <a:gdLst>
                            <a:gd name="T0" fmla="*/ 629 w 1210"/>
                            <a:gd name="T1" fmla="*/ 789 h 3697"/>
                            <a:gd name="T2" fmla="*/ 605 w 1210"/>
                            <a:gd name="T3" fmla="*/ 801 h 3697"/>
                            <a:gd name="T4" fmla="*/ 587 w 1210"/>
                            <a:gd name="T5" fmla="*/ 801 h 3697"/>
                            <a:gd name="T6" fmla="*/ 569 w 1210"/>
                            <a:gd name="T7" fmla="*/ 771 h 3697"/>
                            <a:gd name="T8" fmla="*/ 575 w 1210"/>
                            <a:gd name="T9" fmla="*/ 753 h 3697"/>
                            <a:gd name="T10" fmla="*/ 605 w 1210"/>
                            <a:gd name="T11" fmla="*/ 742 h 3697"/>
                            <a:gd name="T12" fmla="*/ 617 w 1210"/>
                            <a:gd name="T13" fmla="*/ 742 h 3697"/>
                            <a:gd name="T14" fmla="*/ 635 w 1210"/>
                            <a:gd name="T15" fmla="*/ 771 h 3697"/>
                            <a:gd name="T16" fmla="*/ 1054 w 1210"/>
                            <a:gd name="T17" fmla="*/ 1365 h 3697"/>
                            <a:gd name="T18" fmla="*/ 1048 w 1210"/>
                            <a:gd name="T19" fmla="*/ 1353 h 3697"/>
                            <a:gd name="T20" fmla="*/ 1042 w 1210"/>
                            <a:gd name="T21" fmla="*/ 1353 h 3697"/>
                            <a:gd name="T22" fmla="*/ 1030 w 1210"/>
                            <a:gd name="T23" fmla="*/ 1359 h 3697"/>
                            <a:gd name="T24" fmla="*/ 1024 w 1210"/>
                            <a:gd name="T25" fmla="*/ 1365 h 3697"/>
                            <a:gd name="T26" fmla="*/ 1036 w 1210"/>
                            <a:gd name="T27" fmla="*/ 1377 h 3697"/>
                            <a:gd name="T28" fmla="*/ 1042 w 1210"/>
                            <a:gd name="T29" fmla="*/ 1382 h 3697"/>
                            <a:gd name="T30" fmla="*/ 1054 w 1210"/>
                            <a:gd name="T31" fmla="*/ 1371 h 3697"/>
                            <a:gd name="T32" fmla="*/ 1054 w 1210"/>
                            <a:gd name="T33" fmla="*/ 1365 h 3697"/>
                            <a:gd name="T34" fmla="*/ 916 w 1210"/>
                            <a:gd name="T35" fmla="*/ 2118 h 3697"/>
                            <a:gd name="T36" fmla="*/ 839 w 1210"/>
                            <a:gd name="T37" fmla="*/ 2106 h 3697"/>
                            <a:gd name="T38" fmla="*/ 767 w 1210"/>
                            <a:gd name="T39" fmla="*/ 2083 h 3697"/>
                            <a:gd name="T40" fmla="*/ 755 w 1210"/>
                            <a:gd name="T41" fmla="*/ 2160 h 3697"/>
                            <a:gd name="T42" fmla="*/ 731 w 1210"/>
                            <a:gd name="T43" fmla="*/ 2225 h 3697"/>
                            <a:gd name="T44" fmla="*/ 803 w 1210"/>
                            <a:gd name="T45" fmla="*/ 2237 h 3697"/>
                            <a:gd name="T46" fmla="*/ 875 w 1210"/>
                            <a:gd name="T47" fmla="*/ 2267 h 3697"/>
                            <a:gd name="T48" fmla="*/ 887 w 1210"/>
                            <a:gd name="T49" fmla="*/ 2190 h 3697"/>
                            <a:gd name="T50" fmla="*/ 48 w 1210"/>
                            <a:gd name="T51" fmla="*/ 1210 h 3697"/>
                            <a:gd name="T52" fmla="*/ 42 w 1210"/>
                            <a:gd name="T53" fmla="*/ 1204 h 3697"/>
                            <a:gd name="T54" fmla="*/ 36 w 1210"/>
                            <a:gd name="T55" fmla="*/ 1204 h 3697"/>
                            <a:gd name="T56" fmla="*/ 36 w 1210"/>
                            <a:gd name="T57" fmla="*/ 1210 h 3697"/>
                            <a:gd name="T58" fmla="*/ 30 w 1210"/>
                            <a:gd name="T59" fmla="*/ 1210 h 3697"/>
                            <a:gd name="T60" fmla="*/ 36 w 1210"/>
                            <a:gd name="T61" fmla="*/ 1216 h 3697"/>
                            <a:gd name="T62" fmla="*/ 42 w 1210"/>
                            <a:gd name="T63" fmla="*/ 1216 h 3697"/>
                            <a:gd name="T64" fmla="*/ 42 w 1210"/>
                            <a:gd name="T65" fmla="*/ 1216 h 3697"/>
                            <a:gd name="T66" fmla="*/ 48 w 1210"/>
                            <a:gd name="T67" fmla="*/ 1210 h 3697"/>
                            <a:gd name="T68" fmla="*/ 1174 w 1210"/>
                            <a:gd name="T69" fmla="*/ 35 h 3697"/>
                            <a:gd name="T70" fmla="*/ 1096 w 1210"/>
                            <a:gd name="T71" fmla="*/ 29 h 3697"/>
                            <a:gd name="T72" fmla="*/ 1024 w 1210"/>
                            <a:gd name="T73" fmla="*/ 0 h 3697"/>
                            <a:gd name="T74" fmla="*/ 1018 w 1210"/>
                            <a:gd name="T75" fmla="*/ 77 h 3697"/>
                            <a:gd name="T76" fmla="*/ 988 w 1210"/>
                            <a:gd name="T77" fmla="*/ 148 h 3697"/>
                            <a:gd name="T78" fmla="*/ 1066 w 1210"/>
                            <a:gd name="T79" fmla="*/ 154 h 3697"/>
                            <a:gd name="T80" fmla="*/ 1138 w 1210"/>
                            <a:gd name="T81" fmla="*/ 184 h 3697"/>
                            <a:gd name="T82" fmla="*/ 1144 w 1210"/>
                            <a:gd name="T83" fmla="*/ 107 h 3697"/>
                            <a:gd name="T84" fmla="*/ 1132 w 1210"/>
                            <a:gd name="T85" fmla="*/ 3602 h 3697"/>
                            <a:gd name="T86" fmla="*/ 1126 w 1210"/>
                            <a:gd name="T87" fmla="*/ 3590 h 3697"/>
                            <a:gd name="T88" fmla="*/ 1114 w 1210"/>
                            <a:gd name="T89" fmla="*/ 3590 h 3697"/>
                            <a:gd name="T90" fmla="*/ 1102 w 1210"/>
                            <a:gd name="T91" fmla="*/ 3596 h 3697"/>
                            <a:gd name="T92" fmla="*/ 1102 w 1210"/>
                            <a:gd name="T93" fmla="*/ 3608 h 3697"/>
                            <a:gd name="T94" fmla="*/ 1108 w 1210"/>
                            <a:gd name="T95" fmla="*/ 3620 h 3697"/>
                            <a:gd name="T96" fmla="*/ 1120 w 1210"/>
                            <a:gd name="T97" fmla="*/ 3620 h 3697"/>
                            <a:gd name="T98" fmla="*/ 1132 w 1210"/>
                            <a:gd name="T99" fmla="*/ 3614 h 3697"/>
                            <a:gd name="T100" fmla="*/ 1132 w 1210"/>
                            <a:gd name="T101" fmla="*/ 3602 h 3697"/>
                            <a:gd name="T102" fmla="*/ 863 w 1210"/>
                            <a:gd name="T103" fmla="*/ 2955 h 3697"/>
                            <a:gd name="T104" fmla="*/ 827 w 1210"/>
                            <a:gd name="T105" fmla="*/ 2955 h 3697"/>
                            <a:gd name="T106" fmla="*/ 797 w 1210"/>
                            <a:gd name="T107" fmla="*/ 2943 h 3697"/>
                            <a:gd name="T108" fmla="*/ 797 w 1210"/>
                            <a:gd name="T109" fmla="*/ 2973 h 3697"/>
                            <a:gd name="T110" fmla="*/ 785 w 1210"/>
                            <a:gd name="T111" fmla="*/ 3002 h 3697"/>
                            <a:gd name="T112" fmla="*/ 815 w 1210"/>
                            <a:gd name="T113" fmla="*/ 3008 h 3697"/>
                            <a:gd name="T114" fmla="*/ 845 w 1210"/>
                            <a:gd name="T115" fmla="*/ 3020 h 3697"/>
                            <a:gd name="T116" fmla="*/ 851 w 1210"/>
                            <a:gd name="T117" fmla="*/ 2985 h 36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210" h="3697">
                              <a:moveTo>
                                <a:pt x="737" y="807"/>
                              </a:moveTo>
                              <a:lnTo>
                                <a:pt x="629" y="789"/>
                              </a:lnTo>
                              <a:lnTo>
                                <a:pt x="719" y="961"/>
                              </a:lnTo>
                              <a:lnTo>
                                <a:pt x="605" y="801"/>
                              </a:lnTo>
                              <a:lnTo>
                                <a:pt x="569" y="902"/>
                              </a:lnTo>
                              <a:lnTo>
                                <a:pt x="587" y="801"/>
                              </a:lnTo>
                              <a:lnTo>
                                <a:pt x="413" y="884"/>
                              </a:lnTo>
                              <a:lnTo>
                                <a:pt x="569" y="771"/>
                              </a:lnTo>
                              <a:lnTo>
                                <a:pt x="473" y="736"/>
                              </a:lnTo>
                              <a:lnTo>
                                <a:pt x="575" y="753"/>
                              </a:lnTo>
                              <a:lnTo>
                                <a:pt x="491" y="581"/>
                              </a:lnTo>
                              <a:lnTo>
                                <a:pt x="605" y="742"/>
                              </a:lnTo>
                              <a:lnTo>
                                <a:pt x="635" y="641"/>
                              </a:lnTo>
                              <a:lnTo>
                                <a:pt x="617" y="742"/>
                              </a:lnTo>
                              <a:lnTo>
                                <a:pt x="797" y="658"/>
                              </a:lnTo>
                              <a:lnTo>
                                <a:pt x="635" y="771"/>
                              </a:lnTo>
                              <a:lnTo>
                                <a:pt x="737" y="807"/>
                              </a:lnTo>
                              <a:close/>
                              <a:moveTo>
                                <a:pt x="1054" y="1365"/>
                              </a:moveTo>
                              <a:lnTo>
                                <a:pt x="1132" y="1311"/>
                              </a:lnTo>
                              <a:lnTo>
                                <a:pt x="1048" y="1353"/>
                              </a:lnTo>
                              <a:lnTo>
                                <a:pt x="1054" y="1299"/>
                              </a:lnTo>
                              <a:lnTo>
                                <a:pt x="1042" y="1353"/>
                              </a:lnTo>
                              <a:lnTo>
                                <a:pt x="988" y="1276"/>
                              </a:lnTo>
                              <a:lnTo>
                                <a:pt x="1030" y="1359"/>
                              </a:lnTo>
                              <a:lnTo>
                                <a:pt x="976" y="1347"/>
                              </a:lnTo>
                              <a:lnTo>
                                <a:pt x="1024" y="1365"/>
                              </a:lnTo>
                              <a:lnTo>
                                <a:pt x="946" y="1418"/>
                              </a:lnTo>
                              <a:lnTo>
                                <a:pt x="1036" y="1377"/>
                              </a:lnTo>
                              <a:lnTo>
                                <a:pt x="1024" y="1430"/>
                              </a:lnTo>
                              <a:lnTo>
                                <a:pt x="1042" y="1382"/>
                              </a:lnTo>
                              <a:lnTo>
                                <a:pt x="1096" y="1460"/>
                              </a:lnTo>
                              <a:lnTo>
                                <a:pt x="1054" y="1371"/>
                              </a:lnTo>
                              <a:lnTo>
                                <a:pt x="1102" y="1382"/>
                              </a:lnTo>
                              <a:lnTo>
                                <a:pt x="1054" y="1365"/>
                              </a:lnTo>
                              <a:close/>
                              <a:moveTo>
                                <a:pt x="839" y="2172"/>
                              </a:moveTo>
                              <a:lnTo>
                                <a:pt x="916" y="2118"/>
                              </a:lnTo>
                              <a:lnTo>
                                <a:pt x="827" y="2160"/>
                              </a:lnTo>
                              <a:lnTo>
                                <a:pt x="839" y="2106"/>
                              </a:lnTo>
                              <a:lnTo>
                                <a:pt x="821" y="2160"/>
                              </a:lnTo>
                              <a:lnTo>
                                <a:pt x="767" y="2083"/>
                              </a:lnTo>
                              <a:lnTo>
                                <a:pt x="809" y="2166"/>
                              </a:lnTo>
                              <a:lnTo>
                                <a:pt x="755" y="2160"/>
                              </a:lnTo>
                              <a:lnTo>
                                <a:pt x="809" y="2172"/>
                              </a:lnTo>
                              <a:lnTo>
                                <a:pt x="731" y="2225"/>
                              </a:lnTo>
                              <a:lnTo>
                                <a:pt x="815" y="2184"/>
                              </a:lnTo>
                              <a:lnTo>
                                <a:pt x="803" y="2237"/>
                              </a:lnTo>
                              <a:lnTo>
                                <a:pt x="821" y="2190"/>
                              </a:lnTo>
                              <a:lnTo>
                                <a:pt x="875" y="2267"/>
                              </a:lnTo>
                              <a:lnTo>
                                <a:pt x="833" y="2178"/>
                              </a:lnTo>
                              <a:lnTo>
                                <a:pt x="887" y="2190"/>
                              </a:lnTo>
                              <a:lnTo>
                                <a:pt x="839" y="2172"/>
                              </a:lnTo>
                              <a:close/>
                              <a:moveTo>
                                <a:pt x="48" y="1210"/>
                              </a:moveTo>
                              <a:lnTo>
                                <a:pt x="78" y="1193"/>
                              </a:lnTo>
                              <a:lnTo>
                                <a:pt x="42" y="1204"/>
                              </a:lnTo>
                              <a:lnTo>
                                <a:pt x="48" y="1187"/>
                              </a:lnTo>
                              <a:lnTo>
                                <a:pt x="36" y="1204"/>
                              </a:lnTo>
                              <a:lnTo>
                                <a:pt x="18" y="1175"/>
                              </a:lnTo>
                              <a:lnTo>
                                <a:pt x="36" y="1210"/>
                              </a:lnTo>
                              <a:lnTo>
                                <a:pt x="12" y="1204"/>
                              </a:lnTo>
                              <a:lnTo>
                                <a:pt x="30" y="1210"/>
                              </a:lnTo>
                              <a:lnTo>
                                <a:pt x="0" y="1234"/>
                              </a:lnTo>
                              <a:lnTo>
                                <a:pt x="36" y="1216"/>
                              </a:lnTo>
                              <a:lnTo>
                                <a:pt x="30" y="1240"/>
                              </a:lnTo>
                              <a:lnTo>
                                <a:pt x="42" y="1216"/>
                              </a:lnTo>
                              <a:lnTo>
                                <a:pt x="60" y="1252"/>
                              </a:lnTo>
                              <a:lnTo>
                                <a:pt x="42" y="1216"/>
                              </a:lnTo>
                              <a:lnTo>
                                <a:pt x="66" y="1216"/>
                              </a:lnTo>
                              <a:lnTo>
                                <a:pt x="48" y="1210"/>
                              </a:lnTo>
                              <a:close/>
                              <a:moveTo>
                                <a:pt x="1096" y="89"/>
                              </a:moveTo>
                              <a:lnTo>
                                <a:pt x="1174" y="35"/>
                              </a:lnTo>
                              <a:lnTo>
                                <a:pt x="1090" y="77"/>
                              </a:lnTo>
                              <a:lnTo>
                                <a:pt x="1096" y="29"/>
                              </a:lnTo>
                              <a:lnTo>
                                <a:pt x="1078" y="77"/>
                              </a:lnTo>
                              <a:lnTo>
                                <a:pt x="1024" y="0"/>
                              </a:lnTo>
                              <a:lnTo>
                                <a:pt x="1066" y="83"/>
                              </a:lnTo>
                              <a:lnTo>
                                <a:pt x="1018" y="77"/>
                              </a:lnTo>
                              <a:lnTo>
                                <a:pt x="1066" y="89"/>
                              </a:lnTo>
                              <a:lnTo>
                                <a:pt x="988" y="148"/>
                              </a:lnTo>
                              <a:lnTo>
                                <a:pt x="1072" y="107"/>
                              </a:lnTo>
                              <a:lnTo>
                                <a:pt x="1066" y="154"/>
                              </a:lnTo>
                              <a:lnTo>
                                <a:pt x="1084" y="107"/>
                              </a:lnTo>
                              <a:lnTo>
                                <a:pt x="1138" y="184"/>
                              </a:lnTo>
                              <a:lnTo>
                                <a:pt x="1096" y="101"/>
                              </a:lnTo>
                              <a:lnTo>
                                <a:pt x="1144" y="107"/>
                              </a:lnTo>
                              <a:lnTo>
                                <a:pt x="1096" y="89"/>
                              </a:lnTo>
                              <a:close/>
                              <a:moveTo>
                                <a:pt x="1132" y="3602"/>
                              </a:moveTo>
                              <a:lnTo>
                                <a:pt x="1210" y="3548"/>
                              </a:lnTo>
                              <a:lnTo>
                                <a:pt x="1126" y="3590"/>
                              </a:lnTo>
                              <a:lnTo>
                                <a:pt x="1132" y="3543"/>
                              </a:lnTo>
                              <a:lnTo>
                                <a:pt x="1114" y="3590"/>
                              </a:lnTo>
                              <a:lnTo>
                                <a:pt x="1060" y="3513"/>
                              </a:lnTo>
                              <a:lnTo>
                                <a:pt x="1102" y="3596"/>
                              </a:lnTo>
                              <a:lnTo>
                                <a:pt x="1054" y="3590"/>
                              </a:lnTo>
                              <a:lnTo>
                                <a:pt x="1102" y="3608"/>
                              </a:lnTo>
                              <a:lnTo>
                                <a:pt x="1024" y="3661"/>
                              </a:lnTo>
                              <a:lnTo>
                                <a:pt x="1108" y="3620"/>
                              </a:lnTo>
                              <a:lnTo>
                                <a:pt x="1102" y="3667"/>
                              </a:lnTo>
                              <a:lnTo>
                                <a:pt x="1120" y="3620"/>
                              </a:lnTo>
                              <a:lnTo>
                                <a:pt x="1174" y="3697"/>
                              </a:lnTo>
                              <a:lnTo>
                                <a:pt x="1132" y="3614"/>
                              </a:lnTo>
                              <a:lnTo>
                                <a:pt x="1180" y="3620"/>
                              </a:lnTo>
                              <a:lnTo>
                                <a:pt x="1132" y="3602"/>
                              </a:lnTo>
                              <a:close/>
                              <a:moveTo>
                                <a:pt x="827" y="2979"/>
                              </a:moveTo>
                              <a:lnTo>
                                <a:pt x="863" y="2955"/>
                              </a:lnTo>
                              <a:lnTo>
                                <a:pt x="827" y="2973"/>
                              </a:lnTo>
                              <a:lnTo>
                                <a:pt x="827" y="2955"/>
                              </a:lnTo>
                              <a:lnTo>
                                <a:pt x="821" y="2973"/>
                              </a:lnTo>
                              <a:lnTo>
                                <a:pt x="797" y="2943"/>
                              </a:lnTo>
                              <a:lnTo>
                                <a:pt x="815" y="2979"/>
                              </a:lnTo>
                              <a:lnTo>
                                <a:pt x="797" y="2973"/>
                              </a:lnTo>
                              <a:lnTo>
                                <a:pt x="815" y="2979"/>
                              </a:lnTo>
                              <a:lnTo>
                                <a:pt x="785" y="3002"/>
                              </a:lnTo>
                              <a:lnTo>
                                <a:pt x="821" y="2985"/>
                              </a:lnTo>
                              <a:lnTo>
                                <a:pt x="815" y="3008"/>
                              </a:lnTo>
                              <a:lnTo>
                                <a:pt x="821" y="2985"/>
                              </a:lnTo>
                              <a:lnTo>
                                <a:pt x="845" y="3020"/>
                              </a:lnTo>
                              <a:lnTo>
                                <a:pt x="827" y="2985"/>
                              </a:lnTo>
                              <a:lnTo>
                                <a:pt x="851" y="2985"/>
                              </a:lnTo>
                              <a:lnTo>
                                <a:pt x="827" y="297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1" name="Freeform 247"/>
                      <wps:cNvSpPr>
                        <a:spLocks noEditPoints="1"/>
                      </wps:cNvSpPr>
                      <wps:spPr bwMode="auto">
                        <a:xfrm>
                          <a:off x="5305425" y="1038225"/>
                          <a:ext cx="1217930" cy="1217295"/>
                        </a:xfrm>
                        <a:custGeom>
                          <a:avLst/>
                          <a:gdLst>
                            <a:gd name="T0" fmla="*/ 765 w 813"/>
                            <a:gd name="T1" fmla="*/ 572 h 812"/>
                            <a:gd name="T2" fmla="*/ 685 w 813"/>
                            <a:gd name="T3" fmla="*/ 508 h 812"/>
                            <a:gd name="T4" fmla="*/ 783 w 813"/>
                            <a:gd name="T5" fmla="*/ 430 h 812"/>
                            <a:gd name="T6" fmla="*/ 678 w 813"/>
                            <a:gd name="T7" fmla="*/ 349 h 812"/>
                            <a:gd name="T8" fmla="*/ 625 w 813"/>
                            <a:gd name="T9" fmla="*/ 428 h 812"/>
                            <a:gd name="T10" fmla="*/ 451 w 813"/>
                            <a:gd name="T11" fmla="*/ 299 h 812"/>
                            <a:gd name="T12" fmla="*/ 349 w 813"/>
                            <a:gd name="T13" fmla="*/ 270 h 812"/>
                            <a:gd name="T14" fmla="*/ 235 w 813"/>
                            <a:gd name="T15" fmla="*/ 264 h 812"/>
                            <a:gd name="T16" fmla="*/ 490 w 813"/>
                            <a:gd name="T17" fmla="*/ 376 h 812"/>
                            <a:gd name="T18" fmla="*/ 516 w 813"/>
                            <a:gd name="T19" fmla="*/ 411 h 812"/>
                            <a:gd name="T20" fmla="*/ 476 w 813"/>
                            <a:gd name="T21" fmla="*/ 345 h 812"/>
                            <a:gd name="T22" fmla="*/ 383 w 813"/>
                            <a:gd name="T23" fmla="*/ 370 h 812"/>
                            <a:gd name="T24" fmla="*/ 328 w 813"/>
                            <a:gd name="T25" fmla="*/ 326 h 812"/>
                            <a:gd name="T26" fmla="*/ 333 w 813"/>
                            <a:gd name="T27" fmla="*/ 360 h 812"/>
                            <a:gd name="T28" fmla="*/ 346 w 813"/>
                            <a:gd name="T29" fmla="*/ 385 h 812"/>
                            <a:gd name="T30" fmla="*/ 369 w 813"/>
                            <a:gd name="T31" fmla="*/ 500 h 812"/>
                            <a:gd name="T32" fmla="*/ 420 w 813"/>
                            <a:gd name="T33" fmla="*/ 476 h 812"/>
                            <a:gd name="T34" fmla="*/ 373 w 813"/>
                            <a:gd name="T35" fmla="*/ 417 h 812"/>
                            <a:gd name="T36" fmla="*/ 631 w 813"/>
                            <a:gd name="T37" fmla="*/ 521 h 812"/>
                            <a:gd name="T38" fmla="*/ 630 w 813"/>
                            <a:gd name="T39" fmla="*/ 558 h 812"/>
                            <a:gd name="T40" fmla="*/ 663 w 813"/>
                            <a:gd name="T41" fmla="*/ 699 h 812"/>
                            <a:gd name="T42" fmla="*/ 536 w 813"/>
                            <a:gd name="T43" fmla="*/ 590 h 812"/>
                            <a:gd name="T44" fmla="*/ 522 w 813"/>
                            <a:gd name="T45" fmla="*/ 670 h 812"/>
                            <a:gd name="T46" fmla="*/ 446 w 813"/>
                            <a:gd name="T47" fmla="*/ 667 h 812"/>
                            <a:gd name="T48" fmla="*/ 529 w 813"/>
                            <a:gd name="T49" fmla="*/ 763 h 812"/>
                            <a:gd name="T50" fmla="*/ 422 w 813"/>
                            <a:gd name="T51" fmla="*/ 702 h 812"/>
                            <a:gd name="T52" fmla="*/ 314 w 813"/>
                            <a:gd name="T53" fmla="*/ 757 h 812"/>
                            <a:gd name="T54" fmla="*/ 292 w 813"/>
                            <a:gd name="T55" fmla="*/ 676 h 812"/>
                            <a:gd name="T56" fmla="*/ 228 w 813"/>
                            <a:gd name="T57" fmla="*/ 737 h 812"/>
                            <a:gd name="T58" fmla="*/ 168 w 813"/>
                            <a:gd name="T59" fmla="*/ 720 h 812"/>
                            <a:gd name="T60" fmla="*/ 247 w 813"/>
                            <a:gd name="T61" fmla="*/ 618 h 812"/>
                            <a:gd name="T62" fmla="*/ 105 w 813"/>
                            <a:gd name="T63" fmla="*/ 646 h 812"/>
                            <a:gd name="T64" fmla="*/ 86 w 813"/>
                            <a:gd name="T65" fmla="*/ 574 h 812"/>
                            <a:gd name="T66" fmla="*/ 161 w 813"/>
                            <a:gd name="T67" fmla="*/ 450 h 812"/>
                            <a:gd name="T68" fmla="*/ 138 w 813"/>
                            <a:gd name="T69" fmla="*/ 506 h 812"/>
                            <a:gd name="T70" fmla="*/ 17 w 813"/>
                            <a:gd name="T71" fmla="*/ 454 h 812"/>
                            <a:gd name="T72" fmla="*/ 298 w 813"/>
                            <a:gd name="T73" fmla="*/ 417 h 812"/>
                            <a:gd name="T74" fmla="*/ 189 w 813"/>
                            <a:gd name="T75" fmla="*/ 356 h 812"/>
                            <a:gd name="T76" fmla="*/ 69 w 813"/>
                            <a:gd name="T77" fmla="*/ 286 h 812"/>
                            <a:gd name="T78" fmla="*/ 142 w 813"/>
                            <a:gd name="T79" fmla="*/ 277 h 812"/>
                            <a:gd name="T80" fmla="*/ 208 w 813"/>
                            <a:gd name="T81" fmla="*/ 262 h 812"/>
                            <a:gd name="T82" fmla="*/ 96 w 813"/>
                            <a:gd name="T83" fmla="*/ 157 h 812"/>
                            <a:gd name="T84" fmla="*/ 202 w 813"/>
                            <a:gd name="T85" fmla="*/ 184 h 812"/>
                            <a:gd name="T86" fmla="*/ 226 w 813"/>
                            <a:gd name="T87" fmla="*/ 167 h 812"/>
                            <a:gd name="T88" fmla="*/ 288 w 813"/>
                            <a:gd name="T89" fmla="*/ 173 h 812"/>
                            <a:gd name="T90" fmla="*/ 317 w 813"/>
                            <a:gd name="T91" fmla="*/ 151 h 812"/>
                            <a:gd name="T92" fmla="*/ 342 w 813"/>
                            <a:gd name="T93" fmla="*/ 62 h 812"/>
                            <a:gd name="T94" fmla="*/ 349 w 813"/>
                            <a:gd name="T95" fmla="*/ 25 h 812"/>
                            <a:gd name="T96" fmla="*/ 387 w 813"/>
                            <a:gd name="T97" fmla="*/ 105 h 812"/>
                            <a:gd name="T98" fmla="*/ 434 w 813"/>
                            <a:gd name="T99" fmla="*/ 143 h 812"/>
                            <a:gd name="T100" fmla="*/ 492 w 813"/>
                            <a:gd name="T101" fmla="*/ 8 h 812"/>
                            <a:gd name="T102" fmla="*/ 519 w 813"/>
                            <a:gd name="T103" fmla="*/ 74 h 812"/>
                            <a:gd name="T104" fmla="*/ 553 w 813"/>
                            <a:gd name="T105" fmla="*/ 88 h 812"/>
                            <a:gd name="T106" fmla="*/ 665 w 813"/>
                            <a:gd name="T107" fmla="*/ 83 h 812"/>
                            <a:gd name="T108" fmla="*/ 552 w 813"/>
                            <a:gd name="T109" fmla="*/ 186 h 812"/>
                            <a:gd name="T110" fmla="*/ 638 w 813"/>
                            <a:gd name="T111" fmla="*/ 206 h 812"/>
                            <a:gd name="T112" fmla="*/ 709 w 813"/>
                            <a:gd name="T113" fmla="*/ 218 h 812"/>
                            <a:gd name="T114" fmla="*/ 662 w 813"/>
                            <a:gd name="T115" fmla="*/ 273 h 812"/>
                            <a:gd name="T116" fmla="*/ 582 w 813"/>
                            <a:gd name="T117" fmla="*/ 262 h 812"/>
                            <a:gd name="T118" fmla="*/ 653 w 813"/>
                            <a:gd name="T119" fmla="*/ 323 h 812"/>
                            <a:gd name="T120" fmla="*/ 475 w 813"/>
                            <a:gd name="T121" fmla="*/ 138 h 812"/>
                            <a:gd name="T122" fmla="*/ 205 w 813"/>
                            <a:gd name="T123" fmla="*/ 86 h 812"/>
                            <a:gd name="T124" fmla="*/ 190 w 813"/>
                            <a:gd name="T125" fmla="*/ 125 h 8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13" h="812">
                              <a:moveTo>
                                <a:pt x="751" y="633"/>
                              </a:moveTo>
                              <a:cubicBezTo>
                                <a:pt x="751" y="637"/>
                                <a:pt x="747" y="641"/>
                                <a:pt x="742" y="641"/>
                              </a:cubicBezTo>
                              <a:cubicBezTo>
                                <a:pt x="738" y="641"/>
                                <a:pt x="734" y="637"/>
                                <a:pt x="734" y="633"/>
                              </a:cubicBezTo>
                              <a:cubicBezTo>
                                <a:pt x="734" y="628"/>
                                <a:pt x="738" y="624"/>
                                <a:pt x="742" y="624"/>
                              </a:cubicBezTo>
                              <a:cubicBezTo>
                                <a:pt x="747" y="624"/>
                                <a:pt x="751" y="628"/>
                                <a:pt x="751" y="633"/>
                              </a:cubicBezTo>
                              <a:close/>
                              <a:moveTo>
                                <a:pt x="757" y="563"/>
                              </a:moveTo>
                              <a:cubicBezTo>
                                <a:pt x="752" y="563"/>
                                <a:pt x="748" y="567"/>
                                <a:pt x="748" y="572"/>
                              </a:cubicBezTo>
                              <a:cubicBezTo>
                                <a:pt x="748" y="576"/>
                                <a:pt x="752" y="580"/>
                                <a:pt x="757" y="580"/>
                              </a:cubicBezTo>
                              <a:cubicBezTo>
                                <a:pt x="761" y="580"/>
                                <a:pt x="765" y="576"/>
                                <a:pt x="765" y="572"/>
                              </a:cubicBezTo>
                              <a:cubicBezTo>
                                <a:pt x="765" y="567"/>
                                <a:pt x="761" y="563"/>
                                <a:pt x="757" y="563"/>
                              </a:cubicBezTo>
                              <a:close/>
                              <a:moveTo>
                                <a:pt x="737" y="520"/>
                              </a:moveTo>
                              <a:cubicBezTo>
                                <a:pt x="732" y="520"/>
                                <a:pt x="728" y="524"/>
                                <a:pt x="728" y="528"/>
                              </a:cubicBezTo>
                              <a:cubicBezTo>
                                <a:pt x="728" y="533"/>
                                <a:pt x="732" y="537"/>
                                <a:pt x="737" y="537"/>
                              </a:cubicBezTo>
                              <a:cubicBezTo>
                                <a:pt x="741" y="537"/>
                                <a:pt x="745" y="533"/>
                                <a:pt x="745" y="528"/>
                              </a:cubicBezTo>
                              <a:cubicBezTo>
                                <a:pt x="745" y="524"/>
                                <a:pt x="741" y="520"/>
                                <a:pt x="737" y="520"/>
                              </a:cubicBezTo>
                              <a:close/>
                              <a:moveTo>
                                <a:pt x="685" y="491"/>
                              </a:moveTo>
                              <a:cubicBezTo>
                                <a:pt x="681" y="491"/>
                                <a:pt x="677" y="495"/>
                                <a:pt x="677" y="500"/>
                              </a:cubicBezTo>
                              <a:cubicBezTo>
                                <a:pt x="677" y="504"/>
                                <a:pt x="681" y="508"/>
                                <a:pt x="685" y="508"/>
                              </a:cubicBezTo>
                              <a:cubicBezTo>
                                <a:pt x="690" y="508"/>
                                <a:pt x="694" y="504"/>
                                <a:pt x="694" y="500"/>
                              </a:cubicBezTo>
                              <a:cubicBezTo>
                                <a:pt x="694" y="495"/>
                                <a:pt x="690" y="491"/>
                                <a:pt x="685" y="491"/>
                              </a:cubicBezTo>
                              <a:close/>
                              <a:moveTo>
                                <a:pt x="757" y="476"/>
                              </a:moveTo>
                              <a:cubicBezTo>
                                <a:pt x="752" y="476"/>
                                <a:pt x="748" y="480"/>
                                <a:pt x="748" y="485"/>
                              </a:cubicBezTo>
                              <a:cubicBezTo>
                                <a:pt x="748" y="489"/>
                                <a:pt x="752" y="493"/>
                                <a:pt x="757" y="493"/>
                              </a:cubicBezTo>
                              <a:cubicBezTo>
                                <a:pt x="761" y="493"/>
                                <a:pt x="765" y="489"/>
                                <a:pt x="765" y="485"/>
                              </a:cubicBezTo>
                              <a:cubicBezTo>
                                <a:pt x="765" y="480"/>
                                <a:pt x="761" y="476"/>
                                <a:pt x="757" y="476"/>
                              </a:cubicBezTo>
                              <a:close/>
                              <a:moveTo>
                                <a:pt x="791" y="422"/>
                              </a:moveTo>
                              <a:cubicBezTo>
                                <a:pt x="786" y="422"/>
                                <a:pt x="783" y="426"/>
                                <a:pt x="783" y="430"/>
                              </a:cubicBezTo>
                              <a:cubicBezTo>
                                <a:pt x="783" y="435"/>
                                <a:pt x="786" y="439"/>
                                <a:pt x="791" y="439"/>
                              </a:cubicBezTo>
                              <a:cubicBezTo>
                                <a:pt x="796" y="439"/>
                                <a:pt x="799" y="435"/>
                                <a:pt x="799" y="430"/>
                              </a:cubicBezTo>
                              <a:cubicBezTo>
                                <a:pt x="799" y="426"/>
                                <a:pt x="796" y="422"/>
                                <a:pt x="791" y="422"/>
                              </a:cubicBezTo>
                              <a:close/>
                              <a:moveTo>
                                <a:pt x="705" y="380"/>
                              </a:moveTo>
                              <a:cubicBezTo>
                                <a:pt x="701" y="380"/>
                                <a:pt x="697" y="383"/>
                                <a:pt x="697" y="388"/>
                              </a:cubicBezTo>
                              <a:cubicBezTo>
                                <a:pt x="697" y="393"/>
                                <a:pt x="701" y="396"/>
                                <a:pt x="705" y="396"/>
                              </a:cubicBezTo>
                              <a:cubicBezTo>
                                <a:pt x="710" y="396"/>
                                <a:pt x="714" y="393"/>
                                <a:pt x="714" y="388"/>
                              </a:cubicBezTo>
                              <a:cubicBezTo>
                                <a:pt x="714" y="383"/>
                                <a:pt x="710" y="380"/>
                                <a:pt x="705" y="380"/>
                              </a:cubicBezTo>
                              <a:close/>
                              <a:moveTo>
                                <a:pt x="678" y="349"/>
                              </a:moveTo>
                              <a:cubicBezTo>
                                <a:pt x="673" y="349"/>
                                <a:pt x="670" y="352"/>
                                <a:pt x="670" y="357"/>
                              </a:cubicBezTo>
                              <a:cubicBezTo>
                                <a:pt x="670" y="362"/>
                                <a:pt x="673" y="365"/>
                                <a:pt x="678" y="365"/>
                              </a:cubicBezTo>
                              <a:cubicBezTo>
                                <a:pt x="683" y="365"/>
                                <a:pt x="686" y="362"/>
                                <a:pt x="686" y="357"/>
                              </a:cubicBezTo>
                              <a:cubicBezTo>
                                <a:pt x="686" y="352"/>
                                <a:pt x="683" y="349"/>
                                <a:pt x="678" y="349"/>
                              </a:cubicBezTo>
                              <a:close/>
                              <a:moveTo>
                                <a:pt x="625" y="428"/>
                              </a:moveTo>
                              <a:cubicBezTo>
                                <a:pt x="620" y="428"/>
                                <a:pt x="616" y="432"/>
                                <a:pt x="616" y="436"/>
                              </a:cubicBezTo>
                              <a:cubicBezTo>
                                <a:pt x="616" y="441"/>
                                <a:pt x="620" y="445"/>
                                <a:pt x="625" y="445"/>
                              </a:cubicBezTo>
                              <a:cubicBezTo>
                                <a:pt x="629" y="445"/>
                                <a:pt x="633" y="441"/>
                                <a:pt x="633" y="436"/>
                              </a:cubicBezTo>
                              <a:cubicBezTo>
                                <a:pt x="633" y="432"/>
                                <a:pt x="629" y="428"/>
                                <a:pt x="625" y="428"/>
                              </a:cubicBezTo>
                              <a:close/>
                              <a:moveTo>
                                <a:pt x="492" y="324"/>
                              </a:moveTo>
                              <a:cubicBezTo>
                                <a:pt x="488" y="324"/>
                                <a:pt x="484" y="328"/>
                                <a:pt x="484" y="332"/>
                              </a:cubicBezTo>
                              <a:cubicBezTo>
                                <a:pt x="484" y="337"/>
                                <a:pt x="488" y="341"/>
                                <a:pt x="492" y="341"/>
                              </a:cubicBezTo>
                              <a:cubicBezTo>
                                <a:pt x="497" y="341"/>
                                <a:pt x="501" y="337"/>
                                <a:pt x="501" y="332"/>
                              </a:cubicBezTo>
                              <a:cubicBezTo>
                                <a:pt x="501" y="328"/>
                                <a:pt x="497" y="324"/>
                                <a:pt x="492" y="324"/>
                              </a:cubicBezTo>
                              <a:close/>
                              <a:moveTo>
                                <a:pt x="443" y="291"/>
                              </a:moveTo>
                              <a:cubicBezTo>
                                <a:pt x="438" y="291"/>
                                <a:pt x="434" y="295"/>
                                <a:pt x="434" y="299"/>
                              </a:cubicBezTo>
                              <a:cubicBezTo>
                                <a:pt x="434" y="304"/>
                                <a:pt x="438" y="308"/>
                                <a:pt x="443" y="308"/>
                              </a:cubicBezTo>
                              <a:cubicBezTo>
                                <a:pt x="447" y="308"/>
                                <a:pt x="451" y="304"/>
                                <a:pt x="451" y="299"/>
                              </a:cubicBezTo>
                              <a:cubicBezTo>
                                <a:pt x="451" y="295"/>
                                <a:pt x="447" y="291"/>
                                <a:pt x="443" y="291"/>
                              </a:cubicBezTo>
                              <a:close/>
                              <a:moveTo>
                                <a:pt x="430" y="243"/>
                              </a:moveTo>
                              <a:cubicBezTo>
                                <a:pt x="426" y="243"/>
                                <a:pt x="422" y="247"/>
                                <a:pt x="422" y="252"/>
                              </a:cubicBezTo>
                              <a:cubicBezTo>
                                <a:pt x="422" y="256"/>
                                <a:pt x="426" y="260"/>
                                <a:pt x="430" y="260"/>
                              </a:cubicBezTo>
                              <a:cubicBezTo>
                                <a:pt x="435" y="260"/>
                                <a:pt x="439" y="256"/>
                                <a:pt x="439" y="252"/>
                              </a:cubicBezTo>
                              <a:cubicBezTo>
                                <a:pt x="439" y="247"/>
                                <a:pt x="435" y="243"/>
                                <a:pt x="430" y="243"/>
                              </a:cubicBezTo>
                              <a:close/>
                              <a:moveTo>
                                <a:pt x="349" y="254"/>
                              </a:moveTo>
                              <a:cubicBezTo>
                                <a:pt x="344" y="254"/>
                                <a:pt x="340" y="257"/>
                                <a:pt x="340" y="262"/>
                              </a:cubicBezTo>
                              <a:cubicBezTo>
                                <a:pt x="340" y="267"/>
                                <a:pt x="344" y="270"/>
                                <a:pt x="349" y="270"/>
                              </a:cubicBezTo>
                              <a:cubicBezTo>
                                <a:pt x="353" y="270"/>
                                <a:pt x="357" y="267"/>
                                <a:pt x="357" y="262"/>
                              </a:cubicBezTo>
                              <a:cubicBezTo>
                                <a:pt x="357" y="257"/>
                                <a:pt x="353" y="254"/>
                                <a:pt x="349" y="254"/>
                              </a:cubicBezTo>
                              <a:close/>
                              <a:moveTo>
                                <a:pt x="459" y="184"/>
                              </a:moveTo>
                              <a:cubicBezTo>
                                <a:pt x="455" y="184"/>
                                <a:pt x="451" y="188"/>
                                <a:pt x="451" y="192"/>
                              </a:cubicBezTo>
                              <a:cubicBezTo>
                                <a:pt x="451" y="197"/>
                                <a:pt x="455" y="201"/>
                                <a:pt x="459" y="201"/>
                              </a:cubicBezTo>
                              <a:cubicBezTo>
                                <a:pt x="464" y="201"/>
                                <a:pt x="468" y="197"/>
                                <a:pt x="468" y="192"/>
                              </a:cubicBezTo>
                              <a:cubicBezTo>
                                <a:pt x="468" y="188"/>
                                <a:pt x="464" y="184"/>
                                <a:pt x="459" y="184"/>
                              </a:cubicBezTo>
                              <a:close/>
                              <a:moveTo>
                                <a:pt x="243" y="256"/>
                              </a:moveTo>
                              <a:cubicBezTo>
                                <a:pt x="239" y="256"/>
                                <a:pt x="235" y="259"/>
                                <a:pt x="235" y="264"/>
                              </a:cubicBezTo>
                              <a:cubicBezTo>
                                <a:pt x="235" y="269"/>
                                <a:pt x="239" y="272"/>
                                <a:pt x="243" y="272"/>
                              </a:cubicBezTo>
                              <a:cubicBezTo>
                                <a:pt x="248" y="272"/>
                                <a:pt x="252" y="269"/>
                                <a:pt x="252" y="264"/>
                              </a:cubicBezTo>
                              <a:cubicBezTo>
                                <a:pt x="252" y="259"/>
                                <a:pt x="248" y="256"/>
                                <a:pt x="243" y="256"/>
                              </a:cubicBezTo>
                              <a:close/>
                              <a:moveTo>
                                <a:pt x="465" y="365"/>
                              </a:moveTo>
                              <a:cubicBezTo>
                                <a:pt x="460" y="365"/>
                                <a:pt x="456" y="369"/>
                                <a:pt x="456" y="373"/>
                              </a:cubicBezTo>
                              <a:cubicBezTo>
                                <a:pt x="456" y="378"/>
                                <a:pt x="460" y="382"/>
                                <a:pt x="465" y="382"/>
                              </a:cubicBezTo>
                              <a:cubicBezTo>
                                <a:pt x="469" y="382"/>
                                <a:pt x="473" y="378"/>
                                <a:pt x="473" y="373"/>
                              </a:cubicBezTo>
                              <a:cubicBezTo>
                                <a:pt x="473" y="369"/>
                                <a:pt x="469" y="365"/>
                                <a:pt x="465" y="365"/>
                              </a:cubicBezTo>
                              <a:close/>
                              <a:moveTo>
                                <a:pt x="490" y="376"/>
                              </a:moveTo>
                              <a:cubicBezTo>
                                <a:pt x="486" y="376"/>
                                <a:pt x="482" y="380"/>
                                <a:pt x="482" y="384"/>
                              </a:cubicBezTo>
                              <a:cubicBezTo>
                                <a:pt x="482" y="389"/>
                                <a:pt x="486" y="393"/>
                                <a:pt x="490" y="393"/>
                              </a:cubicBezTo>
                              <a:cubicBezTo>
                                <a:pt x="495" y="393"/>
                                <a:pt x="499" y="389"/>
                                <a:pt x="499" y="384"/>
                              </a:cubicBezTo>
                              <a:cubicBezTo>
                                <a:pt x="499" y="380"/>
                                <a:pt x="495" y="376"/>
                                <a:pt x="490" y="376"/>
                              </a:cubicBezTo>
                              <a:close/>
                              <a:moveTo>
                                <a:pt x="516" y="411"/>
                              </a:moveTo>
                              <a:cubicBezTo>
                                <a:pt x="511" y="411"/>
                                <a:pt x="507" y="414"/>
                                <a:pt x="507" y="419"/>
                              </a:cubicBezTo>
                              <a:cubicBezTo>
                                <a:pt x="507" y="424"/>
                                <a:pt x="511" y="427"/>
                                <a:pt x="516" y="427"/>
                              </a:cubicBezTo>
                              <a:cubicBezTo>
                                <a:pt x="520" y="427"/>
                                <a:pt x="524" y="424"/>
                                <a:pt x="524" y="419"/>
                              </a:cubicBezTo>
                              <a:cubicBezTo>
                                <a:pt x="524" y="414"/>
                                <a:pt x="520" y="411"/>
                                <a:pt x="516" y="411"/>
                              </a:cubicBezTo>
                              <a:close/>
                              <a:moveTo>
                                <a:pt x="457" y="412"/>
                              </a:moveTo>
                              <a:cubicBezTo>
                                <a:pt x="453" y="412"/>
                                <a:pt x="449" y="416"/>
                                <a:pt x="449" y="420"/>
                              </a:cubicBezTo>
                              <a:cubicBezTo>
                                <a:pt x="449" y="425"/>
                                <a:pt x="453" y="429"/>
                                <a:pt x="457" y="429"/>
                              </a:cubicBezTo>
                              <a:cubicBezTo>
                                <a:pt x="462" y="429"/>
                                <a:pt x="466" y="425"/>
                                <a:pt x="466" y="420"/>
                              </a:cubicBezTo>
                              <a:cubicBezTo>
                                <a:pt x="466" y="416"/>
                                <a:pt x="462" y="412"/>
                                <a:pt x="457" y="412"/>
                              </a:cubicBezTo>
                              <a:close/>
                              <a:moveTo>
                                <a:pt x="468" y="337"/>
                              </a:moveTo>
                              <a:cubicBezTo>
                                <a:pt x="463" y="337"/>
                                <a:pt x="460" y="341"/>
                                <a:pt x="460" y="345"/>
                              </a:cubicBezTo>
                              <a:cubicBezTo>
                                <a:pt x="460" y="350"/>
                                <a:pt x="463" y="354"/>
                                <a:pt x="468" y="354"/>
                              </a:cubicBezTo>
                              <a:cubicBezTo>
                                <a:pt x="473" y="354"/>
                                <a:pt x="476" y="350"/>
                                <a:pt x="476" y="345"/>
                              </a:cubicBezTo>
                              <a:cubicBezTo>
                                <a:pt x="476" y="341"/>
                                <a:pt x="473" y="337"/>
                                <a:pt x="468" y="337"/>
                              </a:cubicBezTo>
                              <a:close/>
                              <a:moveTo>
                                <a:pt x="406" y="347"/>
                              </a:moveTo>
                              <a:cubicBezTo>
                                <a:pt x="402" y="347"/>
                                <a:pt x="398" y="350"/>
                                <a:pt x="398" y="355"/>
                              </a:cubicBezTo>
                              <a:cubicBezTo>
                                <a:pt x="398" y="360"/>
                                <a:pt x="402" y="363"/>
                                <a:pt x="406" y="363"/>
                              </a:cubicBezTo>
                              <a:cubicBezTo>
                                <a:pt x="411" y="363"/>
                                <a:pt x="415" y="360"/>
                                <a:pt x="415" y="355"/>
                              </a:cubicBezTo>
                              <a:cubicBezTo>
                                <a:pt x="415" y="350"/>
                                <a:pt x="411" y="347"/>
                                <a:pt x="406" y="347"/>
                              </a:cubicBezTo>
                              <a:close/>
                              <a:moveTo>
                                <a:pt x="383" y="353"/>
                              </a:moveTo>
                              <a:cubicBezTo>
                                <a:pt x="378" y="353"/>
                                <a:pt x="375" y="357"/>
                                <a:pt x="375" y="362"/>
                              </a:cubicBezTo>
                              <a:cubicBezTo>
                                <a:pt x="375" y="366"/>
                                <a:pt x="378" y="370"/>
                                <a:pt x="383" y="370"/>
                              </a:cubicBezTo>
                              <a:cubicBezTo>
                                <a:pt x="388" y="370"/>
                                <a:pt x="391" y="366"/>
                                <a:pt x="391" y="362"/>
                              </a:cubicBezTo>
                              <a:cubicBezTo>
                                <a:pt x="391" y="357"/>
                                <a:pt x="388" y="353"/>
                                <a:pt x="383" y="353"/>
                              </a:cubicBezTo>
                              <a:close/>
                              <a:moveTo>
                                <a:pt x="361" y="355"/>
                              </a:moveTo>
                              <a:cubicBezTo>
                                <a:pt x="356" y="355"/>
                                <a:pt x="352" y="359"/>
                                <a:pt x="352" y="363"/>
                              </a:cubicBezTo>
                              <a:cubicBezTo>
                                <a:pt x="352" y="368"/>
                                <a:pt x="356" y="372"/>
                                <a:pt x="361" y="372"/>
                              </a:cubicBezTo>
                              <a:cubicBezTo>
                                <a:pt x="365" y="372"/>
                                <a:pt x="369" y="368"/>
                                <a:pt x="369" y="363"/>
                              </a:cubicBezTo>
                              <a:cubicBezTo>
                                <a:pt x="369" y="359"/>
                                <a:pt x="365" y="355"/>
                                <a:pt x="361" y="355"/>
                              </a:cubicBezTo>
                              <a:close/>
                              <a:moveTo>
                                <a:pt x="336" y="318"/>
                              </a:moveTo>
                              <a:cubicBezTo>
                                <a:pt x="331" y="318"/>
                                <a:pt x="328" y="322"/>
                                <a:pt x="328" y="326"/>
                              </a:cubicBezTo>
                              <a:cubicBezTo>
                                <a:pt x="328" y="331"/>
                                <a:pt x="331" y="335"/>
                                <a:pt x="336" y="335"/>
                              </a:cubicBezTo>
                              <a:cubicBezTo>
                                <a:pt x="341" y="335"/>
                                <a:pt x="344" y="331"/>
                                <a:pt x="344" y="326"/>
                              </a:cubicBezTo>
                              <a:cubicBezTo>
                                <a:pt x="344" y="322"/>
                                <a:pt x="341" y="318"/>
                                <a:pt x="336" y="318"/>
                              </a:cubicBezTo>
                              <a:close/>
                              <a:moveTo>
                                <a:pt x="385" y="293"/>
                              </a:moveTo>
                              <a:cubicBezTo>
                                <a:pt x="381" y="293"/>
                                <a:pt x="377" y="296"/>
                                <a:pt x="377" y="301"/>
                              </a:cubicBezTo>
                              <a:cubicBezTo>
                                <a:pt x="377" y="306"/>
                                <a:pt x="381" y="309"/>
                                <a:pt x="385" y="309"/>
                              </a:cubicBezTo>
                              <a:cubicBezTo>
                                <a:pt x="390" y="309"/>
                                <a:pt x="394" y="306"/>
                                <a:pt x="394" y="301"/>
                              </a:cubicBezTo>
                              <a:cubicBezTo>
                                <a:pt x="394" y="296"/>
                                <a:pt x="390" y="293"/>
                                <a:pt x="385" y="293"/>
                              </a:cubicBezTo>
                              <a:close/>
                              <a:moveTo>
                                <a:pt x="333" y="360"/>
                              </a:moveTo>
                              <a:cubicBezTo>
                                <a:pt x="328" y="360"/>
                                <a:pt x="325" y="364"/>
                                <a:pt x="325" y="369"/>
                              </a:cubicBezTo>
                              <a:cubicBezTo>
                                <a:pt x="325" y="373"/>
                                <a:pt x="328" y="377"/>
                                <a:pt x="333" y="377"/>
                              </a:cubicBezTo>
                              <a:cubicBezTo>
                                <a:pt x="338" y="377"/>
                                <a:pt x="341" y="373"/>
                                <a:pt x="341" y="369"/>
                              </a:cubicBezTo>
                              <a:cubicBezTo>
                                <a:pt x="341" y="364"/>
                                <a:pt x="338" y="360"/>
                                <a:pt x="333" y="360"/>
                              </a:cubicBezTo>
                              <a:close/>
                              <a:moveTo>
                                <a:pt x="346" y="385"/>
                              </a:moveTo>
                              <a:cubicBezTo>
                                <a:pt x="342" y="385"/>
                                <a:pt x="338" y="388"/>
                                <a:pt x="338" y="393"/>
                              </a:cubicBezTo>
                              <a:cubicBezTo>
                                <a:pt x="338" y="398"/>
                                <a:pt x="342" y="401"/>
                                <a:pt x="346" y="401"/>
                              </a:cubicBezTo>
                              <a:cubicBezTo>
                                <a:pt x="351" y="401"/>
                                <a:pt x="355" y="398"/>
                                <a:pt x="355" y="393"/>
                              </a:cubicBezTo>
                              <a:cubicBezTo>
                                <a:pt x="355" y="388"/>
                                <a:pt x="351" y="385"/>
                                <a:pt x="346" y="385"/>
                              </a:cubicBezTo>
                              <a:close/>
                              <a:moveTo>
                                <a:pt x="379" y="436"/>
                              </a:moveTo>
                              <a:cubicBezTo>
                                <a:pt x="375" y="436"/>
                                <a:pt x="371" y="440"/>
                                <a:pt x="371" y="445"/>
                              </a:cubicBezTo>
                              <a:cubicBezTo>
                                <a:pt x="371" y="449"/>
                                <a:pt x="375" y="453"/>
                                <a:pt x="379" y="453"/>
                              </a:cubicBezTo>
                              <a:cubicBezTo>
                                <a:pt x="384" y="453"/>
                                <a:pt x="387" y="449"/>
                                <a:pt x="387" y="445"/>
                              </a:cubicBezTo>
                              <a:cubicBezTo>
                                <a:pt x="387" y="440"/>
                                <a:pt x="384" y="436"/>
                                <a:pt x="379" y="436"/>
                              </a:cubicBezTo>
                              <a:close/>
                              <a:moveTo>
                                <a:pt x="361" y="492"/>
                              </a:moveTo>
                              <a:cubicBezTo>
                                <a:pt x="356" y="492"/>
                                <a:pt x="353" y="495"/>
                                <a:pt x="353" y="500"/>
                              </a:cubicBezTo>
                              <a:cubicBezTo>
                                <a:pt x="353" y="505"/>
                                <a:pt x="356" y="508"/>
                                <a:pt x="361" y="508"/>
                              </a:cubicBezTo>
                              <a:cubicBezTo>
                                <a:pt x="366" y="508"/>
                                <a:pt x="369" y="505"/>
                                <a:pt x="369" y="500"/>
                              </a:cubicBezTo>
                              <a:cubicBezTo>
                                <a:pt x="369" y="495"/>
                                <a:pt x="366" y="492"/>
                                <a:pt x="361" y="492"/>
                              </a:cubicBezTo>
                              <a:close/>
                              <a:moveTo>
                                <a:pt x="401" y="480"/>
                              </a:moveTo>
                              <a:cubicBezTo>
                                <a:pt x="397" y="480"/>
                                <a:pt x="393" y="484"/>
                                <a:pt x="393" y="488"/>
                              </a:cubicBezTo>
                              <a:cubicBezTo>
                                <a:pt x="393" y="493"/>
                                <a:pt x="397" y="497"/>
                                <a:pt x="401" y="497"/>
                              </a:cubicBezTo>
                              <a:cubicBezTo>
                                <a:pt x="406" y="497"/>
                                <a:pt x="410" y="493"/>
                                <a:pt x="410" y="488"/>
                              </a:cubicBezTo>
                              <a:cubicBezTo>
                                <a:pt x="410" y="484"/>
                                <a:pt x="406" y="480"/>
                                <a:pt x="401" y="480"/>
                              </a:cubicBezTo>
                              <a:close/>
                              <a:moveTo>
                                <a:pt x="420" y="459"/>
                              </a:moveTo>
                              <a:cubicBezTo>
                                <a:pt x="415" y="459"/>
                                <a:pt x="411" y="463"/>
                                <a:pt x="411" y="467"/>
                              </a:cubicBezTo>
                              <a:cubicBezTo>
                                <a:pt x="411" y="472"/>
                                <a:pt x="415" y="476"/>
                                <a:pt x="420" y="476"/>
                              </a:cubicBezTo>
                              <a:cubicBezTo>
                                <a:pt x="424" y="476"/>
                                <a:pt x="428" y="472"/>
                                <a:pt x="428" y="467"/>
                              </a:cubicBezTo>
                              <a:cubicBezTo>
                                <a:pt x="428" y="463"/>
                                <a:pt x="424" y="459"/>
                                <a:pt x="420" y="459"/>
                              </a:cubicBezTo>
                              <a:close/>
                              <a:moveTo>
                                <a:pt x="450" y="499"/>
                              </a:moveTo>
                              <a:cubicBezTo>
                                <a:pt x="446" y="499"/>
                                <a:pt x="442" y="503"/>
                                <a:pt x="442" y="507"/>
                              </a:cubicBezTo>
                              <a:cubicBezTo>
                                <a:pt x="442" y="512"/>
                                <a:pt x="446" y="516"/>
                                <a:pt x="450" y="516"/>
                              </a:cubicBezTo>
                              <a:cubicBezTo>
                                <a:pt x="455" y="516"/>
                                <a:pt x="459" y="512"/>
                                <a:pt x="459" y="507"/>
                              </a:cubicBezTo>
                              <a:cubicBezTo>
                                <a:pt x="459" y="503"/>
                                <a:pt x="455" y="499"/>
                                <a:pt x="450" y="499"/>
                              </a:cubicBezTo>
                              <a:close/>
                              <a:moveTo>
                                <a:pt x="381" y="408"/>
                              </a:moveTo>
                              <a:cubicBezTo>
                                <a:pt x="377" y="408"/>
                                <a:pt x="373" y="412"/>
                                <a:pt x="373" y="417"/>
                              </a:cubicBezTo>
                              <a:cubicBezTo>
                                <a:pt x="373" y="421"/>
                                <a:pt x="377" y="425"/>
                                <a:pt x="381" y="425"/>
                              </a:cubicBezTo>
                              <a:cubicBezTo>
                                <a:pt x="386" y="425"/>
                                <a:pt x="390" y="421"/>
                                <a:pt x="390" y="417"/>
                              </a:cubicBezTo>
                              <a:cubicBezTo>
                                <a:pt x="390" y="412"/>
                                <a:pt x="386" y="408"/>
                                <a:pt x="381" y="408"/>
                              </a:cubicBezTo>
                              <a:close/>
                              <a:moveTo>
                                <a:pt x="547" y="468"/>
                              </a:moveTo>
                              <a:cubicBezTo>
                                <a:pt x="543" y="468"/>
                                <a:pt x="539" y="472"/>
                                <a:pt x="539" y="477"/>
                              </a:cubicBezTo>
                              <a:cubicBezTo>
                                <a:pt x="539" y="481"/>
                                <a:pt x="543" y="485"/>
                                <a:pt x="547" y="485"/>
                              </a:cubicBezTo>
                              <a:cubicBezTo>
                                <a:pt x="552" y="485"/>
                                <a:pt x="556" y="481"/>
                                <a:pt x="556" y="477"/>
                              </a:cubicBezTo>
                              <a:cubicBezTo>
                                <a:pt x="556" y="472"/>
                                <a:pt x="552" y="468"/>
                                <a:pt x="547" y="468"/>
                              </a:cubicBezTo>
                              <a:close/>
                              <a:moveTo>
                                <a:pt x="631" y="521"/>
                              </a:moveTo>
                              <a:cubicBezTo>
                                <a:pt x="626" y="521"/>
                                <a:pt x="622" y="525"/>
                                <a:pt x="622" y="529"/>
                              </a:cubicBezTo>
                              <a:cubicBezTo>
                                <a:pt x="622" y="534"/>
                                <a:pt x="626" y="538"/>
                                <a:pt x="631" y="538"/>
                              </a:cubicBezTo>
                              <a:cubicBezTo>
                                <a:pt x="635" y="538"/>
                                <a:pt x="639" y="534"/>
                                <a:pt x="639" y="529"/>
                              </a:cubicBezTo>
                              <a:cubicBezTo>
                                <a:pt x="639" y="525"/>
                                <a:pt x="635" y="521"/>
                                <a:pt x="631" y="521"/>
                              </a:cubicBezTo>
                              <a:close/>
                              <a:moveTo>
                                <a:pt x="630" y="558"/>
                              </a:moveTo>
                              <a:cubicBezTo>
                                <a:pt x="626" y="558"/>
                                <a:pt x="622" y="562"/>
                                <a:pt x="622" y="566"/>
                              </a:cubicBezTo>
                              <a:cubicBezTo>
                                <a:pt x="622" y="571"/>
                                <a:pt x="626" y="575"/>
                                <a:pt x="630" y="575"/>
                              </a:cubicBezTo>
                              <a:cubicBezTo>
                                <a:pt x="635" y="575"/>
                                <a:pt x="639" y="571"/>
                                <a:pt x="639" y="566"/>
                              </a:cubicBezTo>
                              <a:cubicBezTo>
                                <a:pt x="639" y="562"/>
                                <a:pt x="635" y="558"/>
                                <a:pt x="630" y="558"/>
                              </a:cubicBezTo>
                              <a:close/>
                              <a:moveTo>
                                <a:pt x="626" y="599"/>
                              </a:moveTo>
                              <a:cubicBezTo>
                                <a:pt x="622" y="599"/>
                                <a:pt x="618" y="603"/>
                                <a:pt x="618" y="607"/>
                              </a:cubicBezTo>
                              <a:cubicBezTo>
                                <a:pt x="618" y="612"/>
                                <a:pt x="622" y="616"/>
                                <a:pt x="626" y="616"/>
                              </a:cubicBezTo>
                              <a:cubicBezTo>
                                <a:pt x="631" y="616"/>
                                <a:pt x="635" y="612"/>
                                <a:pt x="635" y="607"/>
                              </a:cubicBezTo>
                              <a:cubicBezTo>
                                <a:pt x="635" y="603"/>
                                <a:pt x="631" y="599"/>
                                <a:pt x="626" y="599"/>
                              </a:cubicBezTo>
                              <a:close/>
                              <a:moveTo>
                                <a:pt x="655" y="691"/>
                              </a:moveTo>
                              <a:cubicBezTo>
                                <a:pt x="650" y="691"/>
                                <a:pt x="647" y="694"/>
                                <a:pt x="647" y="699"/>
                              </a:cubicBezTo>
                              <a:cubicBezTo>
                                <a:pt x="647" y="704"/>
                                <a:pt x="650" y="707"/>
                                <a:pt x="655" y="707"/>
                              </a:cubicBezTo>
                              <a:cubicBezTo>
                                <a:pt x="659" y="707"/>
                                <a:pt x="663" y="704"/>
                                <a:pt x="663" y="699"/>
                              </a:cubicBezTo>
                              <a:cubicBezTo>
                                <a:pt x="663" y="694"/>
                                <a:pt x="659" y="691"/>
                                <a:pt x="655" y="691"/>
                              </a:cubicBezTo>
                              <a:close/>
                              <a:moveTo>
                                <a:pt x="592" y="703"/>
                              </a:moveTo>
                              <a:cubicBezTo>
                                <a:pt x="587" y="703"/>
                                <a:pt x="583" y="707"/>
                                <a:pt x="583" y="712"/>
                              </a:cubicBezTo>
                              <a:cubicBezTo>
                                <a:pt x="583" y="716"/>
                                <a:pt x="587" y="720"/>
                                <a:pt x="592" y="720"/>
                              </a:cubicBezTo>
                              <a:cubicBezTo>
                                <a:pt x="596" y="720"/>
                                <a:pt x="600" y="716"/>
                                <a:pt x="600" y="712"/>
                              </a:cubicBezTo>
                              <a:cubicBezTo>
                                <a:pt x="600" y="707"/>
                                <a:pt x="596" y="703"/>
                                <a:pt x="592" y="703"/>
                              </a:cubicBezTo>
                              <a:close/>
                              <a:moveTo>
                                <a:pt x="536" y="574"/>
                              </a:moveTo>
                              <a:cubicBezTo>
                                <a:pt x="531" y="574"/>
                                <a:pt x="527" y="577"/>
                                <a:pt x="527" y="582"/>
                              </a:cubicBezTo>
                              <a:cubicBezTo>
                                <a:pt x="527" y="587"/>
                                <a:pt x="531" y="590"/>
                                <a:pt x="536" y="590"/>
                              </a:cubicBezTo>
                              <a:cubicBezTo>
                                <a:pt x="540" y="590"/>
                                <a:pt x="544" y="587"/>
                                <a:pt x="544" y="582"/>
                              </a:cubicBezTo>
                              <a:cubicBezTo>
                                <a:pt x="544" y="577"/>
                                <a:pt x="540" y="574"/>
                                <a:pt x="536" y="574"/>
                              </a:cubicBezTo>
                              <a:close/>
                              <a:moveTo>
                                <a:pt x="547" y="719"/>
                              </a:moveTo>
                              <a:cubicBezTo>
                                <a:pt x="542" y="719"/>
                                <a:pt x="538" y="722"/>
                                <a:pt x="538" y="727"/>
                              </a:cubicBezTo>
                              <a:cubicBezTo>
                                <a:pt x="538" y="732"/>
                                <a:pt x="542" y="735"/>
                                <a:pt x="547" y="735"/>
                              </a:cubicBezTo>
                              <a:cubicBezTo>
                                <a:pt x="551" y="735"/>
                                <a:pt x="555" y="732"/>
                                <a:pt x="555" y="727"/>
                              </a:cubicBezTo>
                              <a:cubicBezTo>
                                <a:pt x="555" y="722"/>
                                <a:pt x="551" y="719"/>
                                <a:pt x="547" y="719"/>
                              </a:cubicBezTo>
                              <a:close/>
                              <a:moveTo>
                                <a:pt x="531" y="662"/>
                              </a:moveTo>
                              <a:cubicBezTo>
                                <a:pt x="526" y="662"/>
                                <a:pt x="522" y="666"/>
                                <a:pt x="522" y="670"/>
                              </a:cubicBezTo>
                              <a:cubicBezTo>
                                <a:pt x="522" y="675"/>
                                <a:pt x="526" y="679"/>
                                <a:pt x="531" y="679"/>
                              </a:cubicBezTo>
                              <a:cubicBezTo>
                                <a:pt x="535" y="679"/>
                                <a:pt x="539" y="675"/>
                                <a:pt x="539" y="670"/>
                              </a:cubicBezTo>
                              <a:cubicBezTo>
                                <a:pt x="539" y="666"/>
                                <a:pt x="535" y="662"/>
                                <a:pt x="531" y="662"/>
                              </a:cubicBezTo>
                              <a:close/>
                              <a:moveTo>
                                <a:pt x="473" y="643"/>
                              </a:moveTo>
                              <a:cubicBezTo>
                                <a:pt x="468" y="643"/>
                                <a:pt x="465" y="647"/>
                                <a:pt x="465" y="651"/>
                              </a:cubicBezTo>
                              <a:cubicBezTo>
                                <a:pt x="465" y="656"/>
                                <a:pt x="468" y="660"/>
                                <a:pt x="473" y="660"/>
                              </a:cubicBezTo>
                              <a:cubicBezTo>
                                <a:pt x="478" y="660"/>
                                <a:pt x="481" y="656"/>
                                <a:pt x="481" y="651"/>
                              </a:cubicBezTo>
                              <a:cubicBezTo>
                                <a:pt x="481" y="647"/>
                                <a:pt x="478" y="643"/>
                                <a:pt x="473" y="643"/>
                              </a:cubicBezTo>
                              <a:close/>
                              <a:moveTo>
                                <a:pt x="446" y="667"/>
                              </a:moveTo>
                              <a:cubicBezTo>
                                <a:pt x="441" y="667"/>
                                <a:pt x="437" y="670"/>
                                <a:pt x="437" y="675"/>
                              </a:cubicBezTo>
                              <a:cubicBezTo>
                                <a:pt x="437" y="680"/>
                                <a:pt x="441" y="683"/>
                                <a:pt x="446" y="683"/>
                              </a:cubicBezTo>
                              <a:cubicBezTo>
                                <a:pt x="450" y="683"/>
                                <a:pt x="454" y="680"/>
                                <a:pt x="454" y="675"/>
                              </a:cubicBezTo>
                              <a:cubicBezTo>
                                <a:pt x="454" y="670"/>
                                <a:pt x="450" y="667"/>
                                <a:pt x="446" y="667"/>
                              </a:cubicBezTo>
                              <a:close/>
                              <a:moveTo>
                                <a:pt x="529" y="763"/>
                              </a:moveTo>
                              <a:cubicBezTo>
                                <a:pt x="524" y="763"/>
                                <a:pt x="520" y="766"/>
                                <a:pt x="520" y="771"/>
                              </a:cubicBezTo>
                              <a:cubicBezTo>
                                <a:pt x="520" y="776"/>
                                <a:pt x="524" y="779"/>
                                <a:pt x="529" y="779"/>
                              </a:cubicBezTo>
                              <a:cubicBezTo>
                                <a:pt x="533" y="779"/>
                                <a:pt x="537" y="776"/>
                                <a:pt x="537" y="771"/>
                              </a:cubicBezTo>
                              <a:cubicBezTo>
                                <a:pt x="537" y="766"/>
                                <a:pt x="533" y="763"/>
                                <a:pt x="529" y="763"/>
                              </a:cubicBezTo>
                              <a:close/>
                              <a:moveTo>
                                <a:pt x="476" y="795"/>
                              </a:moveTo>
                              <a:cubicBezTo>
                                <a:pt x="471" y="795"/>
                                <a:pt x="467" y="799"/>
                                <a:pt x="467" y="803"/>
                              </a:cubicBezTo>
                              <a:cubicBezTo>
                                <a:pt x="467" y="808"/>
                                <a:pt x="471" y="812"/>
                                <a:pt x="476" y="812"/>
                              </a:cubicBezTo>
                              <a:cubicBezTo>
                                <a:pt x="480" y="812"/>
                                <a:pt x="484" y="808"/>
                                <a:pt x="484" y="803"/>
                              </a:cubicBezTo>
                              <a:cubicBezTo>
                                <a:pt x="484" y="799"/>
                                <a:pt x="480" y="795"/>
                                <a:pt x="476" y="795"/>
                              </a:cubicBezTo>
                              <a:close/>
                              <a:moveTo>
                                <a:pt x="413" y="693"/>
                              </a:moveTo>
                              <a:cubicBezTo>
                                <a:pt x="409" y="693"/>
                                <a:pt x="405" y="697"/>
                                <a:pt x="405" y="702"/>
                              </a:cubicBezTo>
                              <a:cubicBezTo>
                                <a:pt x="405" y="706"/>
                                <a:pt x="409" y="710"/>
                                <a:pt x="413" y="710"/>
                              </a:cubicBezTo>
                              <a:cubicBezTo>
                                <a:pt x="418" y="710"/>
                                <a:pt x="422" y="706"/>
                                <a:pt x="422" y="702"/>
                              </a:cubicBezTo>
                              <a:cubicBezTo>
                                <a:pt x="422" y="697"/>
                                <a:pt x="418" y="693"/>
                                <a:pt x="413" y="693"/>
                              </a:cubicBezTo>
                              <a:close/>
                              <a:moveTo>
                                <a:pt x="367" y="777"/>
                              </a:moveTo>
                              <a:cubicBezTo>
                                <a:pt x="363" y="777"/>
                                <a:pt x="359" y="781"/>
                                <a:pt x="359" y="786"/>
                              </a:cubicBezTo>
                              <a:cubicBezTo>
                                <a:pt x="359" y="790"/>
                                <a:pt x="363" y="794"/>
                                <a:pt x="367" y="794"/>
                              </a:cubicBezTo>
                              <a:cubicBezTo>
                                <a:pt x="372" y="794"/>
                                <a:pt x="376" y="790"/>
                                <a:pt x="376" y="786"/>
                              </a:cubicBezTo>
                              <a:cubicBezTo>
                                <a:pt x="376" y="781"/>
                                <a:pt x="372" y="777"/>
                                <a:pt x="367" y="777"/>
                              </a:cubicBezTo>
                              <a:close/>
                              <a:moveTo>
                                <a:pt x="314" y="741"/>
                              </a:moveTo>
                              <a:cubicBezTo>
                                <a:pt x="309" y="741"/>
                                <a:pt x="305" y="744"/>
                                <a:pt x="305" y="749"/>
                              </a:cubicBezTo>
                              <a:cubicBezTo>
                                <a:pt x="305" y="753"/>
                                <a:pt x="309" y="757"/>
                                <a:pt x="314" y="757"/>
                              </a:cubicBezTo>
                              <a:cubicBezTo>
                                <a:pt x="318" y="757"/>
                                <a:pt x="322" y="753"/>
                                <a:pt x="322" y="749"/>
                              </a:cubicBezTo>
                              <a:cubicBezTo>
                                <a:pt x="322" y="744"/>
                                <a:pt x="318" y="741"/>
                                <a:pt x="314" y="741"/>
                              </a:cubicBezTo>
                              <a:close/>
                              <a:moveTo>
                                <a:pt x="369" y="610"/>
                              </a:moveTo>
                              <a:cubicBezTo>
                                <a:pt x="364" y="610"/>
                                <a:pt x="360" y="613"/>
                                <a:pt x="360" y="618"/>
                              </a:cubicBezTo>
                              <a:cubicBezTo>
                                <a:pt x="360" y="623"/>
                                <a:pt x="364" y="626"/>
                                <a:pt x="369" y="626"/>
                              </a:cubicBezTo>
                              <a:cubicBezTo>
                                <a:pt x="373" y="626"/>
                                <a:pt x="377" y="623"/>
                                <a:pt x="377" y="618"/>
                              </a:cubicBezTo>
                              <a:cubicBezTo>
                                <a:pt x="377" y="613"/>
                                <a:pt x="373" y="610"/>
                                <a:pt x="369" y="610"/>
                              </a:cubicBezTo>
                              <a:close/>
                              <a:moveTo>
                                <a:pt x="301" y="668"/>
                              </a:moveTo>
                              <a:cubicBezTo>
                                <a:pt x="296" y="668"/>
                                <a:pt x="292" y="672"/>
                                <a:pt x="292" y="676"/>
                              </a:cubicBezTo>
                              <a:cubicBezTo>
                                <a:pt x="292" y="681"/>
                                <a:pt x="296" y="685"/>
                                <a:pt x="301" y="685"/>
                              </a:cubicBezTo>
                              <a:cubicBezTo>
                                <a:pt x="305" y="685"/>
                                <a:pt x="309" y="681"/>
                                <a:pt x="309" y="676"/>
                              </a:cubicBezTo>
                              <a:cubicBezTo>
                                <a:pt x="309" y="672"/>
                                <a:pt x="305" y="668"/>
                                <a:pt x="301" y="668"/>
                              </a:cubicBezTo>
                              <a:close/>
                              <a:moveTo>
                                <a:pt x="272" y="719"/>
                              </a:moveTo>
                              <a:cubicBezTo>
                                <a:pt x="268" y="719"/>
                                <a:pt x="264" y="722"/>
                                <a:pt x="264" y="727"/>
                              </a:cubicBezTo>
                              <a:cubicBezTo>
                                <a:pt x="264" y="732"/>
                                <a:pt x="268" y="735"/>
                                <a:pt x="272" y="735"/>
                              </a:cubicBezTo>
                              <a:cubicBezTo>
                                <a:pt x="277" y="735"/>
                                <a:pt x="281" y="732"/>
                                <a:pt x="281" y="727"/>
                              </a:cubicBezTo>
                              <a:cubicBezTo>
                                <a:pt x="281" y="722"/>
                                <a:pt x="277" y="719"/>
                                <a:pt x="272" y="719"/>
                              </a:cubicBezTo>
                              <a:close/>
                              <a:moveTo>
                                <a:pt x="228" y="737"/>
                              </a:moveTo>
                              <a:cubicBezTo>
                                <a:pt x="224" y="737"/>
                                <a:pt x="220" y="740"/>
                                <a:pt x="220" y="745"/>
                              </a:cubicBezTo>
                              <a:cubicBezTo>
                                <a:pt x="220" y="750"/>
                                <a:pt x="224" y="753"/>
                                <a:pt x="228" y="753"/>
                              </a:cubicBezTo>
                              <a:cubicBezTo>
                                <a:pt x="233" y="753"/>
                                <a:pt x="237" y="750"/>
                                <a:pt x="237" y="745"/>
                              </a:cubicBezTo>
                              <a:cubicBezTo>
                                <a:pt x="237" y="740"/>
                                <a:pt x="233" y="737"/>
                                <a:pt x="228" y="737"/>
                              </a:cubicBezTo>
                              <a:close/>
                              <a:moveTo>
                                <a:pt x="168" y="720"/>
                              </a:moveTo>
                              <a:cubicBezTo>
                                <a:pt x="163" y="720"/>
                                <a:pt x="159" y="724"/>
                                <a:pt x="159" y="729"/>
                              </a:cubicBezTo>
                              <a:cubicBezTo>
                                <a:pt x="159" y="733"/>
                                <a:pt x="163" y="737"/>
                                <a:pt x="168" y="737"/>
                              </a:cubicBezTo>
                              <a:cubicBezTo>
                                <a:pt x="172" y="737"/>
                                <a:pt x="176" y="733"/>
                                <a:pt x="176" y="729"/>
                              </a:cubicBezTo>
                              <a:cubicBezTo>
                                <a:pt x="176" y="724"/>
                                <a:pt x="172" y="720"/>
                                <a:pt x="168" y="720"/>
                              </a:cubicBezTo>
                              <a:close/>
                              <a:moveTo>
                                <a:pt x="275" y="612"/>
                              </a:moveTo>
                              <a:cubicBezTo>
                                <a:pt x="271" y="612"/>
                                <a:pt x="267" y="616"/>
                                <a:pt x="267" y="621"/>
                              </a:cubicBezTo>
                              <a:cubicBezTo>
                                <a:pt x="267" y="625"/>
                                <a:pt x="271" y="629"/>
                                <a:pt x="275" y="629"/>
                              </a:cubicBezTo>
                              <a:cubicBezTo>
                                <a:pt x="280" y="629"/>
                                <a:pt x="284" y="625"/>
                                <a:pt x="284" y="621"/>
                              </a:cubicBezTo>
                              <a:cubicBezTo>
                                <a:pt x="284" y="616"/>
                                <a:pt x="280" y="612"/>
                                <a:pt x="275" y="612"/>
                              </a:cubicBezTo>
                              <a:close/>
                              <a:moveTo>
                                <a:pt x="239" y="609"/>
                              </a:moveTo>
                              <a:cubicBezTo>
                                <a:pt x="234" y="609"/>
                                <a:pt x="230" y="613"/>
                                <a:pt x="230" y="618"/>
                              </a:cubicBezTo>
                              <a:cubicBezTo>
                                <a:pt x="230" y="622"/>
                                <a:pt x="234" y="626"/>
                                <a:pt x="239" y="626"/>
                              </a:cubicBezTo>
                              <a:cubicBezTo>
                                <a:pt x="243" y="626"/>
                                <a:pt x="247" y="622"/>
                                <a:pt x="247" y="618"/>
                              </a:cubicBezTo>
                              <a:cubicBezTo>
                                <a:pt x="247" y="613"/>
                                <a:pt x="243" y="609"/>
                                <a:pt x="239" y="609"/>
                              </a:cubicBezTo>
                              <a:close/>
                              <a:moveTo>
                                <a:pt x="198" y="604"/>
                              </a:moveTo>
                              <a:cubicBezTo>
                                <a:pt x="193" y="604"/>
                                <a:pt x="190" y="608"/>
                                <a:pt x="190" y="613"/>
                              </a:cubicBezTo>
                              <a:cubicBezTo>
                                <a:pt x="190" y="617"/>
                                <a:pt x="193" y="621"/>
                                <a:pt x="198" y="621"/>
                              </a:cubicBezTo>
                              <a:cubicBezTo>
                                <a:pt x="203" y="621"/>
                                <a:pt x="206" y="617"/>
                                <a:pt x="206" y="613"/>
                              </a:cubicBezTo>
                              <a:cubicBezTo>
                                <a:pt x="206" y="608"/>
                                <a:pt x="203" y="604"/>
                                <a:pt x="198" y="604"/>
                              </a:cubicBezTo>
                              <a:close/>
                              <a:moveTo>
                                <a:pt x="105" y="629"/>
                              </a:moveTo>
                              <a:cubicBezTo>
                                <a:pt x="101" y="629"/>
                                <a:pt x="97" y="633"/>
                                <a:pt x="97" y="638"/>
                              </a:cubicBezTo>
                              <a:cubicBezTo>
                                <a:pt x="97" y="642"/>
                                <a:pt x="101" y="646"/>
                                <a:pt x="105" y="646"/>
                              </a:cubicBezTo>
                              <a:cubicBezTo>
                                <a:pt x="110" y="646"/>
                                <a:pt x="114" y="642"/>
                                <a:pt x="114" y="638"/>
                              </a:cubicBezTo>
                              <a:cubicBezTo>
                                <a:pt x="114" y="633"/>
                                <a:pt x="110" y="629"/>
                                <a:pt x="105" y="629"/>
                              </a:cubicBezTo>
                              <a:close/>
                              <a:moveTo>
                                <a:pt x="227" y="515"/>
                              </a:moveTo>
                              <a:cubicBezTo>
                                <a:pt x="222" y="515"/>
                                <a:pt x="218" y="519"/>
                                <a:pt x="218" y="524"/>
                              </a:cubicBezTo>
                              <a:cubicBezTo>
                                <a:pt x="218" y="528"/>
                                <a:pt x="222" y="532"/>
                                <a:pt x="227" y="532"/>
                              </a:cubicBezTo>
                              <a:cubicBezTo>
                                <a:pt x="231" y="532"/>
                                <a:pt x="235" y="528"/>
                                <a:pt x="235" y="524"/>
                              </a:cubicBezTo>
                              <a:cubicBezTo>
                                <a:pt x="235" y="519"/>
                                <a:pt x="231" y="515"/>
                                <a:pt x="227" y="515"/>
                              </a:cubicBezTo>
                              <a:close/>
                              <a:moveTo>
                                <a:pt x="95" y="566"/>
                              </a:moveTo>
                              <a:cubicBezTo>
                                <a:pt x="90" y="566"/>
                                <a:pt x="86" y="569"/>
                                <a:pt x="86" y="574"/>
                              </a:cubicBezTo>
                              <a:cubicBezTo>
                                <a:pt x="86" y="579"/>
                                <a:pt x="90" y="582"/>
                                <a:pt x="95" y="582"/>
                              </a:cubicBezTo>
                              <a:cubicBezTo>
                                <a:pt x="99" y="582"/>
                                <a:pt x="103" y="579"/>
                                <a:pt x="103" y="574"/>
                              </a:cubicBezTo>
                              <a:cubicBezTo>
                                <a:pt x="103" y="569"/>
                                <a:pt x="99" y="566"/>
                                <a:pt x="95" y="566"/>
                              </a:cubicBezTo>
                              <a:close/>
                              <a:moveTo>
                                <a:pt x="81" y="520"/>
                              </a:moveTo>
                              <a:cubicBezTo>
                                <a:pt x="76" y="520"/>
                                <a:pt x="72" y="524"/>
                                <a:pt x="72" y="529"/>
                              </a:cubicBezTo>
                              <a:cubicBezTo>
                                <a:pt x="72" y="533"/>
                                <a:pt x="76" y="537"/>
                                <a:pt x="81" y="537"/>
                              </a:cubicBezTo>
                              <a:cubicBezTo>
                                <a:pt x="85" y="537"/>
                                <a:pt x="89" y="533"/>
                                <a:pt x="89" y="529"/>
                              </a:cubicBezTo>
                              <a:cubicBezTo>
                                <a:pt x="89" y="524"/>
                                <a:pt x="85" y="520"/>
                                <a:pt x="81" y="520"/>
                              </a:cubicBezTo>
                              <a:close/>
                              <a:moveTo>
                                <a:pt x="161" y="450"/>
                              </a:moveTo>
                              <a:cubicBezTo>
                                <a:pt x="156" y="450"/>
                                <a:pt x="152" y="453"/>
                                <a:pt x="152" y="458"/>
                              </a:cubicBezTo>
                              <a:cubicBezTo>
                                <a:pt x="152" y="463"/>
                                <a:pt x="156" y="466"/>
                                <a:pt x="161" y="466"/>
                              </a:cubicBezTo>
                              <a:cubicBezTo>
                                <a:pt x="165" y="466"/>
                                <a:pt x="169" y="463"/>
                                <a:pt x="169" y="458"/>
                              </a:cubicBezTo>
                              <a:cubicBezTo>
                                <a:pt x="169" y="453"/>
                                <a:pt x="165" y="450"/>
                                <a:pt x="161" y="450"/>
                              </a:cubicBezTo>
                              <a:close/>
                              <a:moveTo>
                                <a:pt x="138" y="506"/>
                              </a:moveTo>
                              <a:cubicBezTo>
                                <a:pt x="133" y="506"/>
                                <a:pt x="129" y="510"/>
                                <a:pt x="129" y="515"/>
                              </a:cubicBezTo>
                              <a:cubicBezTo>
                                <a:pt x="129" y="519"/>
                                <a:pt x="133" y="523"/>
                                <a:pt x="138" y="523"/>
                              </a:cubicBezTo>
                              <a:cubicBezTo>
                                <a:pt x="142" y="523"/>
                                <a:pt x="146" y="519"/>
                                <a:pt x="146" y="515"/>
                              </a:cubicBezTo>
                              <a:cubicBezTo>
                                <a:pt x="146" y="510"/>
                                <a:pt x="142" y="506"/>
                                <a:pt x="138" y="506"/>
                              </a:cubicBezTo>
                              <a:close/>
                              <a:moveTo>
                                <a:pt x="38" y="500"/>
                              </a:moveTo>
                              <a:cubicBezTo>
                                <a:pt x="33" y="500"/>
                                <a:pt x="30" y="504"/>
                                <a:pt x="30" y="509"/>
                              </a:cubicBezTo>
                              <a:cubicBezTo>
                                <a:pt x="30" y="513"/>
                                <a:pt x="33" y="517"/>
                                <a:pt x="38" y="517"/>
                              </a:cubicBezTo>
                              <a:cubicBezTo>
                                <a:pt x="43" y="517"/>
                                <a:pt x="46" y="513"/>
                                <a:pt x="46" y="509"/>
                              </a:cubicBezTo>
                              <a:cubicBezTo>
                                <a:pt x="46" y="504"/>
                                <a:pt x="43" y="500"/>
                                <a:pt x="38" y="500"/>
                              </a:cubicBezTo>
                              <a:close/>
                              <a:moveTo>
                                <a:pt x="8" y="446"/>
                              </a:moveTo>
                              <a:cubicBezTo>
                                <a:pt x="4" y="446"/>
                                <a:pt x="0" y="450"/>
                                <a:pt x="0" y="454"/>
                              </a:cubicBezTo>
                              <a:cubicBezTo>
                                <a:pt x="0" y="459"/>
                                <a:pt x="4" y="463"/>
                                <a:pt x="8" y="463"/>
                              </a:cubicBezTo>
                              <a:cubicBezTo>
                                <a:pt x="13" y="463"/>
                                <a:pt x="17" y="459"/>
                                <a:pt x="17" y="454"/>
                              </a:cubicBezTo>
                              <a:cubicBezTo>
                                <a:pt x="17" y="450"/>
                                <a:pt x="13" y="446"/>
                                <a:pt x="8" y="446"/>
                              </a:cubicBezTo>
                              <a:close/>
                              <a:moveTo>
                                <a:pt x="137" y="421"/>
                              </a:moveTo>
                              <a:cubicBezTo>
                                <a:pt x="133" y="421"/>
                                <a:pt x="129" y="424"/>
                                <a:pt x="129" y="429"/>
                              </a:cubicBezTo>
                              <a:cubicBezTo>
                                <a:pt x="129" y="434"/>
                                <a:pt x="133" y="437"/>
                                <a:pt x="137" y="437"/>
                              </a:cubicBezTo>
                              <a:cubicBezTo>
                                <a:pt x="142" y="437"/>
                                <a:pt x="146" y="434"/>
                                <a:pt x="146" y="429"/>
                              </a:cubicBezTo>
                              <a:cubicBezTo>
                                <a:pt x="146" y="424"/>
                                <a:pt x="142" y="421"/>
                                <a:pt x="137" y="421"/>
                              </a:cubicBezTo>
                              <a:close/>
                              <a:moveTo>
                                <a:pt x="298" y="400"/>
                              </a:moveTo>
                              <a:cubicBezTo>
                                <a:pt x="294" y="400"/>
                                <a:pt x="290" y="404"/>
                                <a:pt x="290" y="408"/>
                              </a:cubicBezTo>
                              <a:cubicBezTo>
                                <a:pt x="290" y="413"/>
                                <a:pt x="294" y="417"/>
                                <a:pt x="298" y="417"/>
                              </a:cubicBezTo>
                              <a:cubicBezTo>
                                <a:pt x="303" y="417"/>
                                <a:pt x="307" y="413"/>
                                <a:pt x="307" y="408"/>
                              </a:cubicBezTo>
                              <a:cubicBezTo>
                                <a:pt x="307" y="404"/>
                                <a:pt x="303" y="400"/>
                                <a:pt x="298" y="400"/>
                              </a:cubicBezTo>
                              <a:close/>
                              <a:moveTo>
                                <a:pt x="113" y="388"/>
                              </a:moveTo>
                              <a:cubicBezTo>
                                <a:pt x="108" y="388"/>
                                <a:pt x="105" y="392"/>
                                <a:pt x="105" y="396"/>
                              </a:cubicBezTo>
                              <a:cubicBezTo>
                                <a:pt x="105" y="401"/>
                                <a:pt x="108" y="405"/>
                                <a:pt x="113" y="405"/>
                              </a:cubicBezTo>
                              <a:cubicBezTo>
                                <a:pt x="118" y="405"/>
                                <a:pt x="121" y="401"/>
                                <a:pt x="121" y="396"/>
                              </a:cubicBezTo>
                              <a:cubicBezTo>
                                <a:pt x="121" y="392"/>
                                <a:pt x="118" y="388"/>
                                <a:pt x="113" y="388"/>
                              </a:cubicBezTo>
                              <a:close/>
                              <a:moveTo>
                                <a:pt x="197" y="348"/>
                              </a:moveTo>
                              <a:cubicBezTo>
                                <a:pt x="193" y="348"/>
                                <a:pt x="189" y="352"/>
                                <a:pt x="189" y="356"/>
                              </a:cubicBezTo>
                              <a:cubicBezTo>
                                <a:pt x="189" y="361"/>
                                <a:pt x="193" y="365"/>
                                <a:pt x="197" y="365"/>
                              </a:cubicBezTo>
                              <a:cubicBezTo>
                                <a:pt x="202" y="365"/>
                                <a:pt x="206" y="361"/>
                                <a:pt x="206" y="356"/>
                              </a:cubicBezTo>
                              <a:cubicBezTo>
                                <a:pt x="206" y="352"/>
                                <a:pt x="202" y="348"/>
                                <a:pt x="197" y="348"/>
                              </a:cubicBezTo>
                              <a:close/>
                              <a:moveTo>
                                <a:pt x="31" y="338"/>
                              </a:moveTo>
                              <a:cubicBezTo>
                                <a:pt x="26" y="338"/>
                                <a:pt x="23" y="342"/>
                                <a:pt x="23" y="346"/>
                              </a:cubicBezTo>
                              <a:cubicBezTo>
                                <a:pt x="23" y="351"/>
                                <a:pt x="26" y="355"/>
                                <a:pt x="31" y="355"/>
                              </a:cubicBezTo>
                              <a:cubicBezTo>
                                <a:pt x="36" y="355"/>
                                <a:pt x="39" y="351"/>
                                <a:pt x="39" y="346"/>
                              </a:cubicBezTo>
                              <a:cubicBezTo>
                                <a:pt x="39" y="342"/>
                                <a:pt x="36" y="338"/>
                                <a:pt x="31" y="338"/>
                              </a:cubicBezTo>
                              <a:close/>
                              <a:moveTo>
                                <a:pt x="69" y="286"/>
                              </a:moveTo>
                              <a:cubicBezTo>
                                <a:pt x="64" y="286"/>
                                <a:pt x="61" y="290"/>
                                <a:pt x="61" y="295"/>
                              </a:cubicBezTo>
                              <a:cubicBezTo>
                                <a:pt x="61" y="299"/>
                                <a:pt x="64" y="303"/>
                                <a:pt x="69" y="303"/>
                              </a:cubicBezTo>
                              <a:cubicBezTo>
                                <a:pt x="74" y="303"/>
                                <a:pt x="77" y="299"/>
                                <a:pt x="77" y="295"/>
                              </a:cubicBezTo>
                              <a:cubicBezTo>
                                <a:pt x="77" y="290"/>
                                <a:pt x="74" y="286"/>
                                <a:pt x="69" y="286"/>
                              </a:cubicBezTo>
                              <a:close/>
                              <a:moveTo>
                                <a:pt x="142" y="277"/>
                              </a:moveTo>
                              <a:cubicBezTo>
                                <a:pt x="138" y="277"/>
                                <a:pt x="134" y="280"/>
                                <a:pt x="134" y="285"/>
                              </a:cubicBezTo>
                              <a:cubicBezTo>
                                <a:pt x="134" y="290"/>
                                <a:pt x="138" y="293"/>
                                <a:pt x="142" y="293"/>
                              </a:cubicBezTo>
                              <a:cubicBezTo>
                                <a:pt x="147" y="293"/>
                                <a:pt x="151" y="290"/>
                                <a:pt x="151" y="285"/>
                              </a:cubicBezTo>
                              <a:cubicBezTo>
                                <a:pt x="151" y="280"/>
                                <a:pt x="147" y="277"/>
                                <a:pt x="142" y="277"/>
                              </a:cubicBezTo>
                              <a:close/>
                              <a:moveTo>
                                <a:pt x="93" y="245"/>
                              </a:moveTo>
                              <a:cubicBezTo>
                                <a:pt x="88" y="245"/>
                                <a:pt x="85" y="248"/>
                                <a:pt x="85" y="253"/>
                              </a:cubicBezTo>
                              <a:cubicBezTo>
                                <a:pt x="85" y="258"/>
                                <a:pt x="88" y="261"/>
                                <a:pt x="93" y="261"/>
                              </a:cubicBezTo>
                              <a:cubicBezTo>
                                <a:pt x="98" y="261"/>
                                <a:pt x="101" y="258"/>
                                <a:pt x="101" y="253"/>
                              </a:cubicBezTo>
                              <a:cubicBezTo>
                                <a:pt x="101" y="248"/>
                                <a:pt x="98" y="245"/>
                                <a:pt x="93" y="245"/>
                              </a:cubicBezTo>
                              <a:close/>
                              <a:moveTo>
                                <a:pt x="199" y="254"/>
                              </a:moveTo>
                              <a:cubicBezTo>
                                <a:pt x="195" y="254"/>
                                <a:pt x="191" y="257"/>
                                <a:pt x="191" y="262"/>
                              </a:cubicBezTo>
                              <a:cubicBezTo>
                                <a:pt x="191" y="267"/>
                                <a:pt x="195" y="270"/>
                                <a:pt x="199" y="270"/>
                              </a:cubicBezTo>
                              <a:cubicBezTo>
                                <a:pt x="204" y="270"/>
                                <a:pt x="208" y="267"/>
                                <a:pt x="208" y="262"/>
                              </a:cubicBezTo>
                              <a:cubicBezTo>
                                <a:pt x="208" y="257"/>
                                <a:pt x="204" y="254"/>
                                <a:pt x="199" y="254"/>
                              </a:cubicBezTo>
                              <a:close/>
                              <a:moveTo>
                                <a:pt x="77" y="200"/>
                              </a:moveTo>
                              <a:cubicBezTo>
                                <a:pt x="73" y="200"/>
                                <a:pt x="69" y="204"/>
                                <a:pt x="69" y="208"/>
                              </a:cubicBezTo>
                              <a:cubicBezTo>
                                <a:pt x="69" y="213"/>
                                <a:pt x="73" y="217"/>
                                <a:pt x="77" y="217"/>
                              </a:cubicBezTo>
                              <a:cubicBezTo>
                                <a:pt x="82" y="217"/>
                                <a:pt x="86" y="213"/>
                                <a:pt x="86" y="208"/>
                              </a:cubicBezTo>
                              <a:cubicBezTo>
                                <a:pt x="86" y="204"/>
                                <a:pt x="82" y="200"/>
                                <a:pt x="77" y="200"/>
                              </a:cubicBezTo>
                              <a:close/>
                              <a:moveTo>
                                <a:pt x="96" y="140"/>
                              </a:moveTo>
                              <a:cubicBezTo>
                                <a:pt x="92" y="140"/>
                                <a:pt x="88" y="144"/>
                                <a:pt x="88" y="149"/>
                              </a:cubicBezTo>
                              <a:cubicBezTo>
                                <a:pt x="88" y="153"/>
                                <a:pt x="92" y="157"/>
                                <a:pt x="96" y="157"/>
                              </a:cubicBezTo>
                              <a:cubicBezTo>
                                <a:pt x="101" y="157"/>
                                <a:pt x="105" y="153"/>
                                <a:pt x="105" y="149"/>
                              </a:cubicBezTo>
                              <a:cubicBezTo>
                                <a:pt x="105" y="144"/>
                                <a:pt x="101" y="140"/>
                                <a:pt x="96" y="140"/>
                              </a:cubicBezTo>
                              <a:close/>
                              <a:moveTo>
                                <a:pt x="157" y="143"/>
                              </a:moveTo>
                              <a:cubicBezTo>
                                <a:pt x="152" y="143"/>
                                <a:pt x="149" y="146"/>
                                <a:pt x="149" y="151"/>
                              </a:cubicBezTo>
                              <a:cubicBezTo>
                                <a:pt x="149" y="155"/>
                                <a:pt x="152" y="159"/>
                                <a:pt x="157" y="159"/>
                              </a:cubicBezTo>
                              <a:cubicBezTo>
                                <a:pt x="162" y="159"/>
                                <a:pt x="165" y="155"/>
                                <a:pt x="165" y="151"/>
                              </a:cubicBezTo>
                              <a:cubicBezTo>
                                <a:pt x="165" y="146"/>
                                <a:pt x="162" y="143"/>
                                <a:pt x="157" y="143"/>
                              </a:cubicBezTo>
                              <a:close/>
                              <a:moveTo>
                                <a:pt x="210" y="175"/>
                              </a:moveTo>
                              <a:cubicBezTo>
                                <a:pt x="206" y="175"/>
                                <a:pt x="202" y="179"/>
                                <a:pt x="202" y="184"/>
                              </a:cubicBezTo>
                              <a:cubicBezTo>
                                <a:pt x="202" y="188"/>
                                <a:pt x="206" y="192"/>
                                <a:pt x="210" y="192"/>
                              </a:cubicBezTo>
                              <a:cubicBezTo>
                                <a:pt x="215" y="192"/>
                                <a:pt x="219" y="188"/>
                                <a:pt x="219" y="184"/>
                              </a:cubicBezTo>
                              <a:cubicBezTo>
                                <a:pt x="219" y="179"/>
                                <a:pt x="215" y="175"/>
                                <a:pt x="210" y="175"/>
                              </a:cubicBezTo>
                              <a:close/>
                              <a:moveTo>
                                <a:pt x="202" y="218"/>
                              </a:moveTo>
                              <a:cubicBezTo>
                                <a:pt x="197" y="218"/>
                                <a:pt x="194" y="221"/>
                                <a:pt x="194" y="226"/>
                              </a:cubicBezTo>
                              <a:cubicBezTo>
                                <a:pt x="194" y="230"/>
                                <a:pt x="197" y="234"/>
                                <a:pt x="202" y="234"/>
                              </a:cubicBezTo>
                              <a:cubicBezTo>
                                <a:pt x="206" y="234"/>
                                <a:pt x="210" y="230"/>
                                <a:pt x="210" y="226"/>
                              </a:cubicBezTo>
                              <a:cubicBezTo>
                                <a:pt x="210" y="221"/>
                                <a:pt x="206" y="218"/>
                                <a:pt x="202" y="218"/>
                              </a:cubicBezTo>
                              <a:close/>
                              <a:moveTo>
                                <a:pt x="226" y="167"/>
                              </a:moveTo>
                              <a:cubicBezTo>
                                <a:pt x="222" y="167"/>
                                <a:pt x="218" y="171"/>
                                <a:pt x="218" y="175"/>
                              </a:cubicBezTo>
                              <a:cubicBezTo>
                                <a:pt x="218" y="180"/>
                                <a:pt x="222" y="184"/>
                                <a:pt x="226" y="184"/>
                              </a:cubicBezTo>
                              <a:cubicBezTo>
                                <a:pt x="231" y="184"/>
                                <a:pt x="235" y="180"/>
                                <a:pt x="235" y="175"/>
                              </a:cubicBezTo>
                              <a:cubicBezTo>
                                <a:pt x="235" y="171"/>
                                <a:pt x="231" y="167"/>
                                <a:pt x="226" y="167"/>
                              </a:cubicBezTo>
                              <a:close/>
                              <a:moveTo>
                                <a:pt x="288" y="173"/>
                              </a:moveTo>
                              <a:cubicBezTo>
                                <a:pt x="284" y="173"/>
                                <a:pt x="280" y="177"/>
                                <a:pt x="280" y="181"/>
                              </a:cubicBezTo>
                              <a:cubicBezTo>
                                <a:pt x="280" y="186"/>
                                <a:pt x="284" y="190"/>
                                <a:pt x="288" y="190"/>
                              </a:cubicBezTo>
                              <a:cubicBezTo>
                                <a:pt x="293" y="190"/>
                                <a:pt x="297" y="186"/>
                                <a:pt x="297" y="181"/>
                              </a:cubicBezTo>
                              <a:cubicBezTo>
                                <a:pt x="297" y="177"/>
                                <a:pt x="293" y="173"/>
                                <a:pt x="288" y="173"/>
                              </a:cubicBezTo>
                              <a:close/>
                              <a:moveTo>
                                <a:pt x="350" y="186"/>
                              </a:moveTo>
                              <a:cubicBezTo>
                                <a:pt x="346" y="186"/>
                                <a:pt x="342" y="190"/>
                                <a:pt x="342" y="194"/>
                              </a:cubicBezTo>
                              <a:cubicBezTo>
                                <a:pt x="342" y="199"/>
                                <a:pt x="346" y="203"/>
                                <a:pt x="350" y="203"/>
                              </a:cubicBezTo>
                              <a:cubicBezTo>
                                <a:pt x="355" y="203"/>
                                <a:pt x="359" y="199"/>
                                <a:pt x="359" y="194"/>
                              </a:cubicBezTo>
                              <a:cubicBezTo>
                                <a:pt x="359" y="190"/>
                                <a:pt x="355" y="186"/>
                                <a:pt x="350" y="186"/>
                              </a:cubicBezTo>
                              <a:close/>
                              <a:moveTo>
                                <a:pt x="308" y="143"/>
                              </a:moveTo>
                              <a:cubicBezTo>
                                <a:pt x="304" y="143"/>
                                <a:pt x="300" y="146"/>
                                <a:pt x="300" y="151"/>
                              </a:cubicBezTo>
                              <a:cubicBezTo>
                                <a:pt x="300" y="156"/>
                                <a:pt x="304" y="159"/>
                                <a:pt x="308" y="159"/>
                              </a:cubicBezTo>
                              <a:cubicBezTo>
                                <a:pt x="313" y="159"/>
                                <a:pt x="317" y="156"/>
                                <a:pt x="317" y="151"/>
                              </a:cubicBezTo>
                              <a:cubicBezTo>
                                <a:pt x="317" y="146"/>
                                <a:pt x="313" y="143"/>
                                <a:pt x="308" y="143"/>
                              </a:cubicBezTo>
                              <a:close/>
                              <a:moveTo>
                                <a:pt x="334" y="110"/>
                              </a:moveTo>
                              <a:cubicBezTo>
                                <a:pt x="329" y="110"/>
                                <a:pt x="326" y="114"/>
                                <a:pt x="326" y="119"/>
                              </a:cubicBezTo>
                              <a:cubicBezTo>
                                <a:pt x="326" y="123"/>
                                <a:pt x="329" y="127"/>
                                <a:pt x="334" y="127"/>
                              </a:cubicBezTo>
                              <a:cubicBezTo>
                                <a:pt x="338" y="127"/>
                                <a:pt x="342" y="123"/>
                                <a:pt x="342" y="119"/>
                              </a:cubicBezTo>
                              <a:cubicBezTo>
                                <a:pt x="342" y="114"/>
                                <a:pt x="338" y="110"/>
                                <a:pt x="334" y="110"/>
                              </a:cubicBezTo>
                              <a:close/>
                              <a:moveTo>
                                <a:pt x="342" y="46"/>
                              </a:moveTo>
                              <a:cubicBezTo>
                                <a:pt x="338" y="46"/>
                                <a:pt x="334" y="49"/>
                                <a:pt x="334" y="54"/>
                              </a:cubicBezTo>
                              <a:cubicBezTo>
                                <a:pt x="334" y="59"/>
                                <a:pt x="338" y="62"/>
                                <a:pt x="342" y="62"/>
                              </a:cubicBezTo>
                              <a:cubicBezTo>
                                <a:pt x="347" y="62"/>
                                <a:pt x="351" y="59"/>
                                <a:pt x="351" y="54"/>
                              </a:cubicBezTo>
                              <a:cubicBezTo>
                                <a:pt x="351" y="49"/>
                                <a:pt x="347" y="46"/>
                                <a:pt x="342" y="46"/>
                              </a:cubicBezTo>
                              <a:close/>
                              <a:moveTo>
                                <a:pt x="248" y="25"/>
                              </a:moveTo>
                              <a:cubicBezTo>
                                <a:pt x="244" y="25"/>
                                <a:pt x="240" y="29"/>
                                <a:pt x="240" y="34"/>
                              </a:cubicBezTo>
                              <a:cubicBezTo>
                                <a:pt x="240" y="38"/>
                                <a:pt x="244" y="42"/>
                                <a:pt x="248" y="42"/>
                              </a:cubicBezTo>
                              <a:cubicBezTo>
                                <a:pt x="253" y="42"/>
                                <a:pt x="257" y="38"/>
                                <a:pt x="257" y="34"/>
                              </a:cubicBezTo>
                              <a:cubicBezTo>
                                <a:pt x="257" y="29"/>
                                <a:pt x="253" y="25"/>
                                <a:pt x="248" y="25"/>
                              </a:cubicBezTo>
                              <a:close/>
                              <a:moveTo>
                                <a:pt x="357" y="16"/>
                              </a:moveTo>
                              <a:cubicBezTo>
                                <a:pt x="352" y="16"/>
                                <a:pt x="349" y="20"/>
                                <a:pt x="349" y="25"/>
                              </a:cubicBezTo>
                              <a:cubicBezTo>
                                <a:pt x="349" y="29"/>
                                <a:pt x="352" y="33"/>
                                <a:pt x="357" y="33"/>
                              </a:cubicBezTo>
                              <a:cubicBezTo>
                                <a:pt x="362" y="33"/>
                                <a:pt x="365" y="29"/>
                                <a:pt x="365" y="25"/>
                              </a:cubicBezTo>
                              <a:cubicBezTo>
                                <a:pt x="365" y="20"/>
                                <a:pt x="362" y="16"/>
                                <a:pt x="357" y="16"/>
                              </a:cubicBezTo>
                              <a:close/>
                              <a:moveTo>
                                <a:pt x="390" y="46"/>
                              </a:moveTo>
                              <a:cubicBezTo>
                                <a:pt x="385" y="46"/>
                                <a:pt x="382" y="50"/>
                                <a:pt x="382" y="55"/>
                              </a:cubicBezTo>
                              <a:cubicBezTo>
                                <a:pt x="382" y="59"/>
                                <a:pt x="385" y="63"/>
                                <a:pt x="390" y="63"/>
                              </a:cubicBezTo>
                              <a:cubicBezTo>
                                <a:pt x="395" y="63"/>
                                <a:pt x="398" y="59"/>
                                <a:pt x="398" y="55"/>
                              </a:cubicBezTo>
                              <a:cubicBezTo>
                                <a:pt x="398" y="50"/>
                                <a:pt x="395" y="46"/>
                                <a:pt x="390" y="46"/>
                              </a:cubicBezTo>
                              <a:close/>
                              <a:moveTo>
                                <a:pt x="387" y="105"/>
                              </a:moveTo>
                              <a:cubicBezTo>
                                <a:pt x="382" y="105"/>
                                <a:pt x="378" y="109"/>
                                <a:pt x="378" y="113"/>
                              </a:cubicBezTo>
                              <a:cubicBezTo>
                                <a:pt x="378" y="118"/>
                                <a:pt x="382" y="122"/>
                                <a:pt x="387" y="122"/>
                              </a:cubicBezTo>
                              <a:cubicBezTo>
                                <a:pt x="391" y="122"/>
                                <a:pt x="395" y="118"/>
                                <a:pt x="395" y="113"/>
                              </a:cubicBezTo>
                              <a:cubicBezTo>
                                <a:pt x="395" y="109"/>
                                <a:pt x="391" y="105"/>
                                <a:pt x="387" y="105"/>
                              </a:cubicBezTo>
                              <a:close/>
                              <a:moveTo>
                                <a:pt x="434" y="143"/>
                              </a:moveTo>
                              <a:cubicBezTo>
                                <a:pt x="430" y="143"/>
                                <a:pt x="426" y="147"/>
                                <a:pt x="426" y="152"/>
                              </a:cubicBezTo>
                              <a:cubicBezTo>
                                <a:pt x="426" y="156"/>
                                <a:pt x="430" y="160"/>
                                <a:pt x="434" y="160"/>
                              </a:cubicBezTo>
                              <a:cubicBezTo>
                                <a:pt x="439" y="160"/>
                                <a:pt x="443" y="156"/>
                                <a:pt x="443" y="152"/>
                              </a:cubicBezTo>
                              <a:cubicBezTo>
                                <a:pt x="443" y="147"/>
                                <a:pt x="439" y="143"/>
                                <a:pt x="434" y="143"/>
                              </a:cubicBezTo>
                              <a:close/>
                              <a:moveTo>
                                <a:pt x="422" y="11"/>
                              </a:moveTo>
                              <a:cubicBezTo>
                                <a:pt x="417" y="11"/>
                                <a:pt x="414" y="15"/>
                                <a:pt x="414" y="20"/>
                              </a:cubicBezTo>
                              <a:cubicBezTo>
                                <a:pt x="414" y="24"/>
                                <a:pt x="417" y="28"/>
                                <a:pt x="422" y="28"/>
                              </a:cubicBezTo>
                              <a:cubicBezTo>
                                <a:pt x="426" y="28"/>
                                <a:pt x="430" y="24"/>
                                <a:pt x="430" y="20"/>
                              </a:cubicBezTo>
                              <a:cubicBezTo>
                                <a:pt x="430" y="15"/>
                                <a:pt x="426" y="11"/>
                                <a:pt x="422" y="11"/>
                              </a:cubicBezTo>
                              <a:close/>
                              <a:moveTo>
                                <a:pt x="483" y="0"/>
                              </a:moveTo>
                              <a:cubicBezTo>
                                <a:pt x="479" y="0"/>
                                <a:pt x="475" y="3"/>
                                <a:pt x="475" y="8"/>
                              </a:cubicBezTo>
                              <a:cubicBezTo>
                                <a:pt x="475" y="13"/>
                                <a:pt x="479" y="16"/>
                                <a:pt x="483" y="16"/>
                              </a:cubicBezTo>
                              <a:cubicBezTo>
                                <a:pt x="488" y="16"/>
                                <a:pt x="492" y="13"/>
                                <a:pt x="492" y="8"/>
                              </a:cubicBezTo>
                              <a:cubicBezTo>
                                <a:pt x="492" y="3"/>
                                <a:pt x="488" y="0"/>
                                <a:pt x="483" y="0"/>
                              </a:cubicBezTo>
                              <a:close/>
                              <a:moveTo>
                                <a:pt x="507" y="116"/>
                              </a:moveTo>
                              <a:cubicBezTo>
                                <a:pt x="502" y="116"/>
                                <a:pt x="499" y="120"/>
                                <a:pt x="499" y="124"/>
                              </a:cubicBezTo>
                              <a:cubicBezTo>
                                <a:pt x="499" y="129"/>
                                <a:pt x="502" y="133"/>
                                <a:pt x="507" y="133"/>
                              </a:cubicBezTo>
                              <a:cubicBezTo>
                                <a:pt x="512" y="133"/>
                                <a:pt x="515" y="129"/>
                                <a:pt x="515" y="124"/>
                              </a:cubicBezTo>
                              <a:cubicBezTo>
                                <a:pt x="515" y="120"/>
                                <a:pt x="512" y="116"/>
                                <a:pt x="507" y="116"/>
                              </a:cubicBezTo>
                              <a:close/>
                              <a:moveTo>
                                <a:pt x="519" y="57"/>
                              </a:moveTo>
                              <a:cubicBezTo>
                                <a:pt x="514" y="57"/>
                                <a:pt x="511" y="61"/>
                                <a:pt x="511" y="65"/>
                              </a:cubicBezTo>
                              <a:cubicBezTo>
                                <a:pt x="511" y="70"/>
                                <a:pt x="514" y="74"/>
                                <a:pt x="519" y="74"/>
                              </a:cubicBezTo>
                              <a:cubicBezTo>
                                <a:pt x="524" y="74"/>
                                <a:pt x="527" y="70"/>
                                <a:pt x="527" y="65"/>
                              </a:cubicBezTo>
                              <a:cubicBezTo>
                                <a:pt x="527" y="61"/>
                                <a:pt x="524" y="57"/>
                                <a:pt x="519" y="57"/>
                              </a:cubicBezTo>
                              <a:close/>
                              <a:moveTo>
                                <a:pt x="579" y="52"/>
                              </a:moveTo>
                              <a:cubicBezTo>
                                <a:pt x="575" y="52"/>
                                <a:pt x="571" y="56"/>
                                <a:pt x="571" y="61"/>
                              </a:cubicBezTo>
                              <a:cubicBezTo>
                                <a:pt x="571" y="65"/>
                                <a:pt x="575" y="69"/>
                                <a:pt x="579" y="69"/>
                              </a:cubicBezTo>
                              <a:cubicBezTo>
                                <a:pt x="584" y="69"/>
                                <a:pt x="588" y="65"/>
                                <a:pt x="588" y="61"/>
                              </a:cubicBezTo>
                              <a:cubicBezTo>
                                <a:pt x="588" y="56"/>
                                <a:pt x="584" y="52"/>
                                <a:pt x="579" y="52"/>
                              </a:cubicBezTo>
                              <a:close/>
                              <a:moveTo>
                                <a:pt x="561" y="80"/>
                              </a:moveTo>
                              <a:cubicBezTo>
                                <a:pt x="556" y="80"/>
                                <a:pt x="553" y="84"/>
                                <a:pt x="553" y="88"/>
                              </a:cubicBezTo>
                              <a:cubicBezTo>
                                <a:pt x="553" y="93"/>
                                <a:pt x="556" y="97"/>
                                <a:pt x="561" y="97"/>
                              </a:cubicBezTo>
                              <a:cubicBezTo>
                                <a:pt x="566" y="97"/>
                                <a:pt x="569" y="93"/>
                                <a:pt x="569" y="88"/>
                              </a:cubicBezTo>
                              <a:cubicBezTo>
                                <a:pt x="569" y="84"/>
                                <a:pt x="566" y="80"/>
                                <a:pt x="561" y="80"/>
                              </a:cubicBezTo>
                              <a:close/>
                              <a:moveTo>
                                <a:pt x="605" y="65"/>
                              </a:moveTo>
                              <a:cubicBezTo>
                                <a:pt x="601" y="65"/>
                                <a:pt x="597" y="68"/>
                                <a:pt x="597" y="73"/>
                              </a:cubicBezTo>
                              <a:cubicBezTo>
                                <a:pt x="597" y="78"/>
                                <a:pt x="601" y="81"/>
                                <a:pt x="605" y="81"/>
                              </a:cubicBezTo>
                              <a:cubicBezTo>
                                <a:pt x="610" y="81"/>
                                <a:pt x="614" y="78"/>
                                <a:pt x="614" y="73"/>
                              </a:cubicBezTo>
                              <a:cubicBezTo>
                                <a:pt x="614" y="68"/>
                                <a:pt x="610" y="65"/>
                                <a:pt x="605" y="65"/>
                              </a:cubicBezTo>
                              <a:close/>
                              <a:moveTo>
                                <a:pt x="665" y="83"/>
                              </a:moveTo>
                              <a:cubicBezTo>
                                <a:pt x="661" y="83"/>
                                <a:pt x="657" y="87"/>
                                <a:pt x="657" y="91"/>
                              </a:cubicBezTo>
                              <a:cubicBezTo>
                                <a:pt x="657" y="96"/>
                                <a:pt x="661" y="100"/>
                                <a:pt x="665" y="100"/>
                              </a:cubicBezTo>
                              <a:cubicBezTo>
                                <a:pt x="670" y="100"/>
                                <a:pt x="674" y="96"/>
                                <a:pt x="674" y="91"/>
                              </a:cubicBezTo>
                              <a:cubicBezTo>
                                <a:pt x="674" y="87"/>
                                <a:pt x="670" y="83"/>
                                <a:pt x="665" y="83"/>
                              </a:cubicBezTo>
                              <a:close/>
                              <a:moveTo>
                                <a:pt x="552" y="186"/>
                              </a:moveTo>
                              <a:cubicBezTo>
                                <a:pt x="548" y="186"/>
                                <a:pt x="544" y="190"/>
                                <a:pt x="544" y="194"/>
                              </a:cubicBezTo>
                              <a:cubicBezTo>
                                <a:pt x="544" y="199"/>
                                <a:pt x="548" y="203"/>
                                <a:pt x="552" y="203"/>
                              </a:cubicBezTo>
                              <a:cubicBezTo>
                                <a:pt x="557" y="203"/>
                                <a:pt x="561" y="199"/>
                                <a:pt x="561" y="194"/>
                              </a:cubicBezTo>
                              <a:cubicBezTo>
                                <a:pt x="561" y="190"/>
                                <a:pt x="557" y="186"/>
                                <a:pt x="552" y="186"/>
                              </a:cubicBezTo>
                              <a:close/>
                              <a:moveTo>
                                <a:pt x="587" y="191"/>
                              </a:moveTo>
                              <a:cubicBezTo>
                                <a:pt x="583" y="191"/>
                                <a:pt x="579" y="195"/>
                                <a:pt x="579" y="199"/>
                              </a:cubicBezTo>
                              <a:cubicBezTo>
                                <a:pt x="579" y="204"/>
                                <a:pt x="583" y="208"/>
                                <a:pt x="587" y="208"/>
                              </a:cubicBezTo>
                              <a:cubicBezTo>
                                <a:pt x="592" y="208"/>
                                <a:pt x="596" y="204"/>
                                <a:pt x="596" y="199"/>
                              </a:cubicBezTo>
                              <a:cubicBezTo>
                                <a:pt x="596" y="195"/>
                                <a:pt x="592" y="191"/>
                                <a:pt x="587" y="191"/>
                              </a:cubicBezTo>
                              <a:close/>
                              <a:moveTo>
                                <a:pt x="629" y="198"/>
                              </a:moveTo>
                              <a:cubicBezTo>
                                <a:pt x="625" y="198"/>
                                <a:pt x="621" y="202"/>
                                <a:pt x="621" y="206"/>
                              </a:cubicBezTo>
                              <a:cubicBezTo>
                                <a:pt x="621" y="211"/>
                                <a:pt x="625" y="215"/>
                                <a:pt x="629" y="215"/>
                              </a:cubicBezTo>
                              <a:cubicBezTo>
                                <a:pt x="634" y="215"/>
                                <a:pt x="638" y="211"/>
                                <a:pt x="638" y="206"/>
                              </a:cubicBezTo>
                              <a:cubicBezTo>
                                <a:pt x="638" y="202"/>
                                <a:pt x="634" y="198"/>
                                <a:pt x="629" y="198"/>
                              </a:cubicBezTo>
                              <a:close/>
                              <a:moveTo>
                                <a:pt x="723" y="176"/>
                              </a:moveTo>
                              <a:cubicBezTo>
                                <a:pt x="719" y="176"/>
                                <a:pt x="715" y="180"/>
                                <a:pt x="715" y="184"/>
                              </a:cubicBezTo>
                              <a:cubicBezTo>
                                <a:pt x="715" y="189"/>
                                <a:pt x="719" y="193"/>
                                <a:pt x="723" y="193"/>
                              </a:cubicBezTo>
                              <a:cubicBezTo>
                                <a:pt x="728" y="193"/>
                                <a:pt x="732" y="189"/>
                                <a:pt x="732" y="184"/>
                              </a:cubicBezTo>
                              <a:cubicBezTo>
                                <a:pt x="732" y="180"/>
                                <a:pt x="728" y="176"/>
                                <a:pt x="723" y="176"/>
                              </a:cubicBezTo>
                              <a:close/>
                              <a:moveTo>
                                <a:pt x="709" y="201"/>
                              </a:moveTo>
                              <a:cubicBezTo>
                                <a:pt x="704" y="201"/>
                                <a:pt x="700" y="205"/>
                                <a:pt x="700" y="210"/>
                              </a:cubicBezTo>
                              <a:cubicBezTo>
                                <a:pt x="700" y="214"/>
                                <a:pt x="704" y="218"/>
                                <a:pt x="709" y="218"/>
                              </a:cubicBezTo>
                              <a:cubicBezTo>
                                <a:pt x="713" y="218"/>
                                <a:pt x="717" y="214"/>
                                <a:pt x="717" y="210"/>
                              </a:cubicBezTo>
                              <a:cubicBezTo>
                                <a:pt x="717" y="205"/>
                                <a:pt x="713" y="201"/>
                                <a:pt x="709" y="201"/>
                              </a:cubicBezTo>
                              <a:close/>
                              <a:moveTo>
                                <a:pt x="727" y="245"/>
                              </a:moveTo>
                              <a:cubicBezTo>
                                <a:pt x="722" y="245"/>
                                <a:pt x="718" y="249"/>
                                <a:pt x="718" y="254"/>
                              </a:cubicBezTo>
                              <a:cubicBezTo>
                                <a:pt x="718" y="258"/>
                                <a:pt x="722" y="262"/>
                                <a:pt x="727" y="262"/>
                              </a:cubicBezTo>
                              <a:cubicBezTo>
                                <a:pt x="731" y="262"/>
                                <a:pt x="735" y="258"/>
                                <a:pt x="735" y="254"/>
                              </a:cubicBezTo>
                              <a:cubicBezTo>
                                <a:pt x="735" y="249"/>
                                <a:pt x="731" y="245"/>
                                <a:pt x="727" y="245"/>
                              </a:cubicBezTo>
                              <a:close/>
                              <a:moveTo>
                                <a:pt x="670" y="264"/>
                              </a:moveTo>
                              <a:cubicBezTo>
                                <a:pt x="666" y="264"/>
                                <a:pt x="662" y="268"/>
                                <a:pt x="662" y="273"/>
                              </a:cubicBezTo>
                              <a:cubicBezTo>
                                <a:pt x="662" y="277"/>
                                <a:pt x="666" y="281"/>
                                <a:pt x="670" y="281"/>
                              </a:cubicBezTo>
                              <a:cubicBezTo>
                                <a:pt x="675" y="281"/>
                                <a:pt x="679" y="277"/>
                                <a:pt x="679" y="273"/>
                              </a:cubicBezTo>
                              <a:cubicBezTo>
                                <a:pt x="679" y="268"/>
                                <a:pt x="675" y="264"/>
                                <a:pt x="670" y="264"/>
                              </a:cubicBezTo>
                              <a:close/>
                              <a:moveTo>
                                <a:pt x="771" y="261"/>
                              </a:moveTo>
                              <a:cubicBezTo>
                                <a:pt x="766" y="261"/>
                                <a:pt x="763" y="265"/>
                                <a:pt x="763" y="269"/>
                              </a:cubicBezTo>
                              <a:cubicBezTo>
                                <a:pt x="763" y="274"/>
                                <a:pt x="766" y="278"/>
                                <a:pt x="771" y="278"/>
                              </a:cubicBezTo>
                              <a:cubicBezTo>
                                <a:pt x="776" y="278"/>
                                <a:pt x="779" y="274"/>
                                <a:pt x="779" y="269"/>
                              </a:cubicBezTo>
                              <a:cubicBezTo>
                                <a:pt x="779" y="265"/>
                                <a:pt x="776" y="261"/>
                                <a:pt x="771" y="261"/>
                              </a:cubicBezTo>
                              <a:close/>
                              <a:moveTo>
                                <a:pt x="582" y="262"/>
                              </a:moveTo>
                              <a:cubicBezTo>
                                <a:pt x="577" y="262"/>
                                <a:pt x="573" y="266"/>
                                <a:pt x="573" y="271"/>
                              </a:cubicBezTo>
                              <a:cubicBezTo>
                                <a:pt x="573" y="275"/>
                                <a:pt x="577" y="279"/>
                                <a:pt x="582" y="279"/>
                              </a:cubicBezTo>
                              <a:cubicBezTo>
                                <a:pt x="586" y="279"/>
                                <a:pt x="590" y="275"/>
                                <a:pt x="590" y="271"/>
                              </a:cubicBezTo>
                              <a:cubicBezTo>
                                <a:pt x="590" y="266"/>
                                <a:pt x="586" y="262"/>
                                <a:pt x="582" y="262"/>
                              </a:cubicBezTo>
                              <a:close/>
                              <a:moveTo>
                                <a:pt x="653" y="323"/>
                              </a:moveTo>
                              <a:cubicBezTo>
                                <a:pt x="648" y="323"/>
                                <a:pt x="644" y="327"/>
                                <a:pt x="644" y="331"/>
                              </a:cubicBezTo>
                              <a:cubicBezTo>
                                <a:pt x="644" y="336"/>
                                <a:pt x="648" y="340"/>
                                <a:pt x="653" y="340"/>
                              </a:cubicBezTo>
                              <a:cubicBezTo>
                                <a:pt x="657" y="340"/>
                                <a:pt x="661" y="336"/>
                                <a:pt x="661" y="331"/>
                              </a:cubicBezTo>
                              <a:cubicBezTo>
                                <a:pt x="661" y="327"/>
                                <a:pt x="657" y="323"/>
                                <a:pt x="653" y="323"/>
                              </a:cubicBezTo>
                              <a:close/>
                              <a:moveTo>
                                <a:pt x="805" y="313"/>
                              </a:moveTo>
                              <a:cubicBezTo>
                                <a:pt x="800" y="313"/>
                                <a:pt x="797" y="317"/>
                                <a:pt x="797" y="321"/>
                              </a:cubicBezTo>
                              <a:cubicBezTo>
                                <a:pt x="797" y="326"/>
                                <a:pt x="800" y="330"/>
                                <a:pt x="805" y="330"/>
                              </a:cubicBezTo>
                              <a:cubicBezTo>
                                <a:pt x="810" y="330"/>
                                <a:pt x="813" y="326"/>
                                <a:pt x="813" y="321"/>
                              </a:cubicBezTo>
                              <a:cubicBezTo>
                                <a:pt x="813" y="317"/>
                                <a:pt x="810" y="313"/>
                                <a:pt x="805" y="313"/>
                              </a:cubicBezTo>
                              <a:close/>
                              <a:moveTo>
                                <a:pt x="467" y="130"/>
                              </a:moveTo>
                              <a:cubicBezTo>
                                <a:pt x="463" y="130"/>
                                <a:pt x="459" y="133"/>
                                <a:pt x="459" y="138"/>
                              </a:cubicBezTo>
                              <a:cubicBezTo>
                                <a:pt x="459" y="143"/>
                                <a:pt x="463" y="146"/>
                                <a:pt x="467" y="146"/>
                              </a:cubicBezTo>
                              <a:cubicBezTo>
                                <a:pt x="472" y="146"/>
                                <a:pt x="475" y="143"/>
                                <a:pt x="475" y="138"/>
                              </a:cubicBezTo>
                              <a:cubicBezTo>
                                <a:pt x="475" y="133"/>
                                <a:pt x="472" y="130"/>
                                <a:pt x="467" y="130"/>
                              </a:cubicBezTo>
                              <a:close/>
                              <a:moveTo>
                                <a:pt x="529" y="130"/>
                              </a:moveTo>
                              <a:cubicBezTo>
                                <a:pt x="525" y="130"/>
                                <a:pt x="521" y="133"/>
                                <a:pt x="521" y="138"/>
                              </a:cubicBezTo>
                              <a:cubicBezTo>
                                <a:pt x="521" y="143"/>
                                <a:pt x="525" y="146"/>
                                <a:pt x="529" y="146"/>
                              </a:cubicBezTo>
                              <a:cubicBezTo>
                                <a:pt x="534" y="146"/>
                                <a:pt x="538" y="143"/>
                                <a:pt x="538" y="138"/>
                              </a:cubicBezTo>
                              <a:cubicBezTo>
                                <a:pt x="538" y="133"/>
                                <a:pt x="534" y="130"/>
                                <a:pt x="529" y="130"/>
                              </a:cubicBezTo>
                              <a:close/>
                              <a:moveTo>
                                <a:pt x="205" y="70"/>
                              </a:moveTo>
                              <a:cubicBezTo>
                                <a:pt x="200" y="70"/>
                                <a:pt x="196" y="73"/>
                                <a:pt x="196" y="78"/>
                              </a:cubicBezTo>
                              <a:cubicBezTo>
                                <a:pt x="196" y="83"/>
                                <a:pt x="200" y="86"/>
                                <a:pt x="205" y="86"/>
                              </a:cubicBezTo>
                              <a:cubicBezTo>
                                <a:pt x="209" y="86"/>
                                <a:pt x="213" y="83"/>
                                <a:pt x="213" y="78"/>
                              </a:cubicBezTo>
                              <a:cubicBezTo>
                                <a:pt x="213" y="73"/>
                                <a:pt x="209" y="70"/>
                                <a:pt x="205" y="70"/>
                              </a:cubicBezTo>
                              <a:close/>
                              <a:moveTo>
                                <a:pt x="189" y="82"/>
                              </a:moveTo>
                              <a:cubicBezTo>
                                <a:pt x="184" y="82"/>
                                <a:pt x="181" y="85"/>
                                <a:pt x="181" y="90"/>
                              </a:cubicBezTo>
                              <a:cubicBezTo>
                                <a:pt x="181" y="95"/>
                                <a:pt x="184" y="98"/>
                                <a:pt x="189" y="98"/>
                              </a:cubicBezTo>
                              <a:cubicBezTo>
                                <a:pt x="194" y="98"/>
                                <a:pt x="197" y="95"/>
                                <a:pt x="197" y="90"/>
                              </a:cubicBezTo>
                              <a:cubicBezTo>
                                <a:pt x="197" y="85"/>
                                <a:pt x="194" y="82"/>
                                <a:pt x="189" y="82"/>
                              </a:cubicBezTo>
                              <a:close/>
                              <a:moveTo>
                                <a:pt x="198" y="117"/>
                              </a:moveTo>
                              <a:cubicBezTo>
                                <a:pt x="194" y="117"/>
                                <a:pt x="190" y="121"/>
                                <a:pt x="190" y="125"/>
                              </a:cubicBezTo>
                              <a:cubicBezTo>
                                <a:pt x="190" y="130"/>
                                <a:pt x="194" y="134"/>
                                <a:pt x="198" y="134"/>
                              </a:cubicBezTo>
                              <a:cubicBezTo>
                                <a:pt x="203" y="134"/>
                                <a:pt x="206" y="130"/>
                                <a:pt x="206" y="125"/>
                              </a:cubicBezTo>
                              <a:cubicBezTo>
                                <a:pt x="206" y="121"/>
                                <a:pt x="203" y="117"/>
                                <a:pt x="198" y="117"/>
                              </a:cubicBezTo>
                              <a:close/>
                              <a:moveTo>
                                <a:pt x="296" y="502"/>
                              </a:moveTo>
                              <a:cubicBezTo>
                                <a:pt x="292" y="502"/>
                                <a:pt x="288" y="505"/>
                                <a:pt x="288" y="510"/>
                              </a:cubicBezTo>
                              <a:cubicBezTo>
                                <a:pt x="288" y="515"/>
                                <a:pt x="292" y="518"/>
                                <a:pt x="296" y="518"/>
                              </a:cubicBezTo>
                              <a:cubicBezTo>
                                <a:pt x="301" y="518"/>
                                <a:pt x="305" y="515"/>
                                <a:pt x="305" y="510"/>
                              </a:cubicBezTo>
                              <a:cubicBezTo>
                                <a:pt x="305" y="505"/>
                                <a:pt x="301" y="502"/>
                                <a:pt x="296" y="50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2" name="Freeform 5"/>
                      <wps:cNvSpPr>
                        <a:spLocks noEditPoints="1"/>
                      </wps:cNvSpPr>
                      <wps:spPr bwMode="auto">
                        <a:xfrm rot="908132">
                          <a:off x="6257925" y="314325"/>
                          <a:ext cx="458470" cy="1180465"/>
                        </a:xfrm>
                        <a:custGeom>
                          <a:avLst/>
                          <a:gdLst>
                            <a:gd name="T0" fmla="*/ 42 w 868"/>
                            <a:gd name="T1" fmla="*/ 2196 h 2232"/>
                            <a:gd name="T2" fmla="*/ 36 w 868"/>
                            <a:gd name="T3" fmla="*/ 2202 h 2232"/>
                            <a:gd name="T4" fmla="*/ 30 w 868"/>
                            <a:gd name="T5" fmla="*/ 2196 h 2232"/>
                            <a:gd name="T6" fmla="*/ 30 w 868"/>
                            <a:gd name="T7" fmla="*/ 2196 h 2232"/>
                            <a:gd name="T8" fmla="*/ 30 w 868"/>
                            <a:gd name="T9" fmla="*/ 2190 h 2232"/>
                            <a:gd name="T10" fmla="*/ 36 w 868"/>
                            <a:gd name="T11" fmla="*/ 2190 h 2232"/>
                            <a:gd name="T12" fmla="*/ 36 w 868"/>
                            <a:gd name="T13" fmla="*/ 2190 h 2232"/>
                            <a:gd name="T14" fmla="*/ 42 w 868"/>
                            <a:gd name="T15" fmla="*/ 2196 h 2232"/>
                            <a:gd name="T16" fmla="*/ 54 w 868"/>
                            <a:gd name="T17" fmla="*/ 36 h 2232"/>
                            <a:gd name="T18" fmla="*/ 48 w 868"/>
                            <a:gd name="T19" fmla="*/ 30 h 2232"/>
                            <a:gd name="T20" fmla="*/ 48 w 868"/>
                            <a:gd name="T21" fmla="*/ 30 h 2232"/>
                            <a:gd name="T22" fmla="*/ 42 w 868"/>
                            <a:gd name="T23" fmla="*/ 30 h 2232"/>
                            <a:gd name="T24" fmla="*/ 42 w 868"/>
                            <a:gd name="T25" fmla="*/ 36 h 2232"/>
                            <a:gd name="T26" fmla="*/ 42 w 868"/>
                            <a:gd name="T27" fmla="*/ 41 h 2232"/>
                            <a:gd name="T28" fmla="*/ 48 w 868"/>
                            <a:gd name="T29" fmla="*/ 41 h 2232"/>
                            <a:gd name="T30" fmla="*/ 54 w 868"/>
                            <a:gd name="T31" fmla="*/ 36 h 2232"/>
                            <a:gd name="T32" fmla="*/ 54 w 868"/>
                            <a:gd name="T33" fmla="*/ 36 h 2232"/>
                            <a:gd name="T34" fmla="*/ 127 w 868"/>
                            <a:gd name="T35" fmla="*/ 1422 h 2232"/>
                            <a:gd name="T36" fmla="*/ 97 w 868"/>
                            <a:gd name="T37" fmla="*/ 1422 h 2232"/>
                            <a:gd name="T38" fmla="*/ 66 w 868"/>
                            <a:gd name="T39" fmla="*/ 1411 h 2232"/>
                            <a:gd name="T40" fmla="*/ 60 w 868"/>
                            <a:gd name="T41" fmla="*/ 1440 h 2232"/>
                            <a:gd name="T42" fmla="*/ 48 w 868"/>
                            <a:gd name="T43" fmla="*/ 1470 h 2232"/>
                            <a:gd name="T44" fmla="*/ 85 w 868"/>
                            <a:gd name="T45" fmla="*/ 1470 h 2232"/>
                            <a:gd name="T46" fmla="*/ 109 w 868"/>
                            <a:gd name="T47" fmla="*/ 1482 h 2232"/>
                            <a:gd name="T48" fmla="*/ 115 w 868"/>
                            <a:gd name="T49" fmla="*/ 1452 h 2232"/>
                            <a:gd name="T50" fmla="*/ 591 w 868"/>
                            <a:gd name="T51" fmla="*/ 393 h 2232"/>
                            <a:gd name="T52" fmla="*/ 567 w 868"/>
                            <a:gd name="T53" fmla="*/ 345 h 2232"/>
                            <a:gd name="T54" fmla="*/ 537 w 868"/>
                            <a:gd name="T55" fmla="*/ 339 h 2232"/>
                            <a:gd name="T56" fmla="*/ 494 w 868"/>
                            <a:gd name="T57" fmla="*/ 363 h 2232"/>
                            <a:gd name="T58" fmla="*/ 488 w 868"/>
                            <a:gd name="T59" fmla="*/ 393 h 2232"/>
                            <a:gd name="T60" fmla="*/ 513 w 868"/>
                            <a:gd name="T61" fmla="*/ 440 h 2232"/>
                            <a:gd name="T62" fmla="*/ 543 w 868"/>
                            <a:gd name="T63" fmla="*/ 446 h 2232"/>
                            <a:gd name="T64" fmla="*/ 585 w 868"/>
                            <a:gd name="T65" fmla="*/ 416 h 2232"/>
                            <a:gd name="T66" fmla="*/ 591 w 868"/>
                            <a:gd name="T67" fmla="*/ 393 h 22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68" h="2232">
                              <a:moveTo>
                                <a:pt x="60" y="2202"/>
                              </a:moveTo>
                              <a:lnTo>
                                <a:pt x="42" y="2196"/>
                              </a:lnTo>
                              <a:lnTo>
                                <a:pt x="60" y="2232"/>
                              </a:lnTo>
                              <a:lnTo>
                                <a:pt x="36" y="2202"/>
                              </a:lnTo>
                              <a:lnTo>
                                <a:pt x="30" y="2220"/>
                              </a:lnTo>
                              <a:lnTo>
                                <a:pt x="30" y="2196"/>
                              </a:lnTo>
                              <a:lnTo>
                                <a:pt x="0" y="2214"/>
                              </a:lnTo>
                              <a:lnTo>
                                <a:pt x="30" y="2196"/>
                              </a:lnTo>
                              <a:lnTo>
                                <a:pt x="12" y="2184"/>
                              </a:lnTo>
                              <a:lnTo>
                                <a:pt x="30" y="2190"/>
                              </a:lnTo>
                              <a:lnTo>
                                <a:pt x="12" y="2155"/>
                              </a:lnTo>
                              <a:lnTo>
                                <a:pt x="36" y="2190"/>
                              </a:lnTo>
                              <a:lnTo>
                                <a:pt x="42" y="2166"/>
                              </a:lnTo>
                              <a:lnTo>
                                <a:pt x="36" y="2190"/>
                              </a:lnTo>
                              <a:lnTo>
                                <a:pt x="72" y="2172"/>
                              </a:lnTo>
                              <a:lnTo>
                                <a:pt x="42" y="2196"/>
                              </a:lnTo>
                              <a:lnTo>
                                <a:pt x="60" y="2202"/>
                              </a:lnTo>
                              <a:close/>
                              <a:moveTo>
                                <a:pt x="54" y="36"/>
                              </a:moveTo>
                              <a:lnTo>
                                <a:pt x="85" y="12"/>
                              </a:lnTo>
                              <a:lnTo>
                                <a:pt x="48" y="30"/>
                              </a:lnTo>
                              <a:lnTo>
                                <a:pt x="54" y="12"/>
                              </a:lnTo>
                              <a:lnTo>
                                <a:pt x="48" y="30"/>
                              </a:lnTo>
                              <a:lnTo>
                                <a:pt x="24" y="0"/>
                              </a:lnTo>
                              <a:lnTo>
                                <a:pt x="42" y="30"/>
                              </a:lnTo>
                              <a:lnTo>
                                <a:pt x="18" y="30"/>
                              </a:lnTo>
                              <a:lnTo>
                                <a:pt x="42" y="36"/>
                              </a:lnTo>
                              <a:lnTo>
                                <a:pt x="6" y="59"/>
                              </a:lnTo>
                              <a:lnTo>
                                <a:pt x="42" y="41"/>
                              </a:lnTo>
                              <a:lnTo>
                                <a:pt x="42" y="59"/>
                              </a:lnTo>
                              <a:lnTo>
                                <a:pt x="48" y="41"/>
                              </a:lnTo>
                              <a:lnTo>
                                <a:pt x="66" y="71"/>
                              </a:lnTo>
                              <a:lnTo>
                                <a:pt x="54" y="36"/>
                              </a:lnTo>
                              <a:lnTo>
                                <a:pt x="72" y="41"/>
                              </a:lnTo>
                              <a:lnTo>
                                <a:pt x="54" y="36"/>
                              </a:lnTo>
                              <a:close/>
                              <a:moveTo>
                                <a:pt x="97" y="1446"/>
                              </a:moveTo>
                              <a:lnTo>
                                <a:pt x="127" y="1422"/>
                              </a:lnTo>
                              <a:lnTo>
                                <a:pt x="91" y="1440"/>
                              </a:lnTo>
                              <a:lnTo>
                                <a:pt x="97" y="1422"/>
                              </a:lnTo>
                              <a:lnTo>
                                <a:pt x="91" y="1440"/>
                              </a:lnTo>
                              <a:lnTo>
                                <a:pt x="66" y="1411"/>
                              </a:lnTo>
                              <a:lnTo>
                                <a:pt x="85" y="1446"/>
                              </a:lnTo>
                              <a:lnTo>
                                <a:pt x="60" y="1440"/>
                              </a:lnTo>
                              <a:lnTo>
                                <a:pt x="85" y="1446"/>
                              </a:lnTo>
                              <a:lnTo>
                                <a:pt x="48" y="1470"/>
                              </a:lnTo>
                              <a:lnTo>
                                <a:pt x="85" y="1452"/>
                              </a:lnTo>
                              <a:lnTo>
                                <a:pt x="85" y="1470"/>
                              </a:lnTo>
                              <a:lnTo>
                                <a:pt x="91" y="1452"/>
                              </a:lnTo>
                              <a:lnTo>
                                <a:pt x="109" y="1482"/>
                              </a:lnTo>
                              <a:lnTo>
                                <a:pt x="97" y="1452"/>
                              </a:lnTo>
                              <a:lnTo>
                                <a:pt x="115" y="1452"/>
                              </a:lnTo>
                              <a:lnTo>
                                <a:pt x="97" y="1446"/>
                              </a:lnTo>
                              <a:close/>
                              <a:moveTo>
                                <a:pt x="591" y="393"/>
                              </a:moveTo>
                              <a:lnTo>
                                <a:pt x="868" y="202"/>
                              </a:lnTo>
                              <a:lnTo>
                                <a:pt x="567" y="345"/>
                              </a:lnTo>
                              <a:lnTo>
                                <a:pt x="597" y="172"/>
                              </a:lnTo>
                              <a:lnTo>
                                <a:pt x="537" y="339"/>
                              </a:lnTo>
                              <a:lnTo>
                                <a:pt x="344" y="71"/>
                              </a:lnTo>
                              <a:lnTo>
                                <a:pt x="494" y="363"/>
                              </a:lnTo>
                              <a:lnTo>
                                <a:pt x="314" y="339"/>
                              </a:lnTo>
                              <a:lnTo>
                                <a:pt x="488" y="393"/>
                              </a:lnTo>
                              <a:lnTo>
                                <a:pt x="211" y="583"/>
                              </a:lnTo>
                              <a:lnTo>
                                <a:pt x="513" y="440"/>
                              </a:lnTo>
                              <a:lnTo>
                                <a:pt x="482" y="613"/>
                              </a:lnTo>
                              <a:lnTo>
                                <a:pt x="543" y="446"/>
                              </a:lnTo>
                              <a:lnTo>
                                <a:pt x="736" y="714"/>
                              </a:lnTo>
                              <a:lnTo>
                                <a:pt x="585" y="416"/>
                              </a:lnTo>
                              <a:lnTo>
                                <a:pt x="766" y="446"/>
                              </a:lnTo>
                              <a:lnTo>
                                <a:pt x="591" y="39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27500</wp14:pctHeight>
              </wp14:sizeRelV>
            </wp:anchor>
          </w:drawing>
        </mc:Choice>
        <mc:Fallback>
          <w:pict>
            <v:group w14:anchorId="4FF280FE" id="Group 229" o:spid="_x0000_s1026" alt="Background graphics of fireworks in two colors" style="position:absolute;margin-left:0;margin-top:0;width:542.9pt;height:218.9pt;z-index:-251653120;mso-height-percent:275;mso-top-percent:-250;mso-position-horizontal:center;mso-position-horizontal-relative:margin;mso-position-vertical-relative:bottom-margin-area;mso-height-percent:275;mso-top-percent:-250;mso-width-relative:margin" coordsize="68961,2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">
              <o:lock v:ext="edit" aspectratio="t"/>
              <v:shape id="Freeform 5" o:spid="_x0000_s1027" style="position:absolute;left:41529;top:13335;width:15335;height:14470;flip:x;visibility:visible;mso-wrap-style:square;v-text-anchor:top" coordsize="797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XpRMMA&#10;AADcAAAADwAAAGRycy9kb3ducmV2LnhtbERPz2vCMBS+D/wfwhN2GZraQR3VKFI22HYRnQjeHs1b&#10;W9a8lCZtuv9+OQw8fny/t/vJtGKk3jWWFayWCQji0uqGKwWXr7fFCwjnkTW2lknBLznY72YPW8y1&#10;DXyi8ewrEUPY5aig9r7LpXRlTQbd0nbEkfu2vUEfYV9J3WOI4aaVaZJk0mDDsaHGjoqayp/zYBQU&#10;rQmXwadpGa4mPH1mt/Xr8UOpx/l02IDwNPm7+N/9rhWkz3F+PBOP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XpRMMAAADcAAAADwAAAAAAAAAAAAAAAACYAgAAZHJzL2Rv&#10;d25yZXYueG1sUEsFBgAAAAAEAAQA9QAAAIgDAAAAAA=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653d2a [3215]" stroked="f">
                <v:path arrowok="t" o:connecttype="custom" o:connectlocs="1289162,631822;927427,680843;860082,686290;879324,668134;1377671,324989;933199,591879;883172,611851;1260300,152509;1146777,118013;1060191,147062;956288,212423;863931,335882;792738,597326;779269,628191;738863,87148;677291,32680;723470,533781;656126,343145;465637,47205;380976,127091;369431,212423;392521,321358;710001,666318;171247,255997;134689,363116;419459,566461;696532,691736;704229,700814;650353,702630;248212,764360;294391,820643;142385,947733;165474,1025803;184716,1143816;550299,911422;506044,1020356;546451,976783;511816,1112951;675367,893266;565692,1216439;690760,1109320;754256,873294;838917,1212808;790814,797040;848538,909606;1002467,1205546;813903,782515;792738,737126;1192955,1016725;929351,797040;979378,817011;1400761,949549;1441167,866032;900489,729864;815828,822458;1027481,795224" o:connectangles="0,0,0,0,0,0,0,0,0,0,0,0,0,0,0,0,0,0,0,0,0,0,0,0,0,0,0,0,0,0,0,0,0,0,0,0,0,0,0,0,0,0,0,0,0,0,0,0,0,0,0,0,0,0,0,0"/>
                <o:lock v:ext="edit" verticies="t"/>
              </v:shape>
              <v:shape id="Freeform 247" o:spid="_x0000_s1028" style="position:absolute;left:1238;top:952;width:15065;height:15054;visibility:visible;mso-wrap-style:square;v-text-anchor:top" coordsize="813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OlYcMA&#10;AADcAAAADwAAAGRycy9kb3ducmV2LnhtbESPT4vCMBTE7wt+h/CEva1pK8hSjSKCy148+Af2+rZ5&#10;NsXmpSSxVj/9RhD2OMzMb5jFarCt6MmHxrGCfJKBIK6cbrhWcDpuPz5BhIissXVMCu4UYLUcvS2w&#10;1O7Ge+oPsRYJwqFEBSbGrpQyVIYshonriJN3dt5iTNLXUnu8JbhtZZFlM2mx4bRgsKONoepyuFoF&#10;jwe1597IzY6K9Q9/VX4q81+l3sfDeg4i0hD/w6/2t1ZQTHN4nklH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OlYcMAAADcAAAADwAAAAAAAAAAAAAAAACYAgAAZHJzL2Rv&#10;d25yZXYueG1sUEsFBgAAAAAEAAQA9QAAAIgD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aae4ed [1300]" stroked="f">
                <v:path arrowok="t" o:connecttype="custom" o:connectlocs="1417563,1060422;1269321,941773;1450917,797170;1256350,647006;1158140,793462;835714,554311;646705,500549;435460,489425;907981,697060;956160,761946;882039,639590;709708,685937;607792,604366;617057,667398;641146,713745;683766,926942;778270,882449;691178,773070;1169258,965874;1167405,1034467;1228554,1295865;993221,1093792;967278,1242102;826448,1236541;980249,1414514;781976,1301427;581849,1403390;541083,1253226;422489,1366313;311308,1334797;457697,1145700;194567,1197609;159360,1064130;298337,834248;255717,938065;31501,841663;552201,773070;350221,659983;127859,530211;263129,513526;385429,485718;177890,291060;374311,341115;418783,309599;533671,320722;587408,279937;633734,114941;646705,46347;717120,194658;804212,265105;911687,14831;961719,137187;1024722,163142;1232261,153872;1022869,344822;1182229,381900;1313794,404147;1226701,506110;1078460,485718;1210024,598805;880186,255836;379870,159434;352074,231736" o:connectangles="0,0,0,0,0,0,0,0,0,0,0,0,0,0,0,0,0,0,0,0,0,0,0,0,0,0,0,0,0,0,0,0,0,0,0,0,0,0,0,0,0,0,0,0,0,0,0,0,0,0,0,0,0,0,0,0,0,0,0,0,0,0,0"/>
                <o:lock v:ext="edit" verticies="t"/>
              </v:shape>
              <v:shape id="Freeform 243" o:spid="_x0000_s1029" style="position:absolute;left:50958;top:7048;width:18003;height:18802;flip:x;visibility:visible;mso-wrap-style:square;v-text-anchor:top" coordsize="1258,1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OJCsYA&#10;AADcAAAADwAAAGRycy9kb3ducmV2LnhtbESPQUvDQBSE7wX/w/IEb+3GLZQSuy1FERUEmzQXb8/s&#10;azaYfRuza5v+e7dQ8DjMzDfMajO6ThxpCK1nDfezDARx7U3LjYZq/zxdgggR2WDnmTScKcBmfTNZ&#10;YW78iQs6lrERCcIhRw02xj6XMtSWHIaZ74mTd/CDw5jk0Egz4CnBXSdVli2kw5bTgsWeHi3V3+Wv&#10;09BWe1bv6qt6+vnYfc7rt+JlV1it727H7QOISGP8D1/br0aDmiu4nE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OJCsYAAADcAAAADwAAAAAAAAAAAAAAAACYAgAAZHJz&#10;L2Rvd25yZXYueG1sUEsFBgAAAAAEAAQA9QAAAIsDAAAAAA=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#653d2a [3215]" stroked="f">
                <v:fill color2="#4b2d1f [2415]" focusposition=".5,.5" focussize="" focus="100%" type="gradientRadial"/>
                <v:path arrowok="t" o:connecttype="custom" o:connectlocs="513737,784219;457927,723479;582426,734277;758441,124179;885802,234861;578133,128229;549512,462972;231825,402233;518030,606048;203205,518313;605322,847658;1422435,669488;1365194,564205;1439608,342843;1462504,701882;1767312,855757;1576986,768021;1680019,1124362;1448194,688385;1269316,627645;579564,330695;784200,877353;890095,1429411;908699,1314680;945905,1064972;983112,878703;868630,728878;971664,1835692;1143386,1846491;1174869,1503648;1056094,1610280;1124783,1239092;1310816,1329527;1627071,1436159;1462504,1422662;1071835,1094667;1478245,1139209;1684312,1318729;1193472,1075770;918716,4049;970233,387385;1121921,215964;1202058,103933;211791,898949;659701,939443;369204,939443;359186,1129761;482254,1110864;435031,1236393;546650,1197249;562391,1290384;400686,1727711;674011,1671020;792786,1552240;631080,1527944;480823,1152707;1151972,853057" o:connectangles="0,0,0,0,0,0,0,0,0,0,0,0,0,0,0,0,0,0,0,0,0,0,0,0,0,0,0,0,0,0,0,0,0,0,0,0,0,0,0,0,0,0,0,0,0,0,0,0,0,0,0,0,0,0,0,0,0"/>
                <o:lock v:ext="edit" verticies="t"/>
              </v:shape>
              <v:shape id="Freeform 243" o:spid="_x0000_s1030" style="position:absolute;top:5334;width:19556;height:20091;visibility:visible;mso-wrap-style:square;v-text-anchor:top" coordsize="1258,1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oFLsQA&#10;AADcAAAADwAAAGRycy9kb3ducmV2LnhtbESPUWvCMBSF3wf7D+EOfJtpahmuM4oMhr7oUPcD7pq7&#10;ttjclCTT+u+NIPh4OOd8hzNbDLYTJ/KhdaxBjTMQxJUzLdcafg5fr1MQISIb7ByThgsFWMyfn2ZY&#10;GnfmHZ32sRYJwqFEDU2MfSllqBqyGMauJ07en/MWY5K+lsbjOcFtJ/Mse5MWW04LDfb02VB13P9b&#10;De8rtdzkalsVv9+FxyyocCyU1qOXYfkBItIQH+F7e2005JMJ3M6k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6BS7EAAAA3AAAAA8AAAAAAAAAAAAAAAAAmAIAAGRycy9k&#10;b3ducmV2LnhtbFBLBQYAAAAABAAEAPUAAACJAwAAAAA=&#10;" path="m567,442c539,385,476,363,491,347v13,-14,75,54,76,95xm380,448v-6,21,62,17,96,52c464,474,387,425,380,448xm359,581v2,13,48,-15,82,-9c425,563,357,566,359,581xm457,546v-2,13,50,-1,81,15c525,548,459,531,457,546xm57,492v5,25,152,-15,263,44c266,481,53,465,57,492xm275,490v,,,,,c274,499,291,502,314,507v,,,,,c314,507,314,507,314,507v28,6,65,13,93,37c389,514,302,475,280,484,201,446,50,435,53,458v4,22,119,-4,222,32xm436,52v-16,12,57,89,77,173c516,189,453,43,436,52xm530,92v-13,7,36,63,44,120c579,188,543,88,530,92xm536,45v-13,5,33,64,39,121c581,143,550,41,536,45xm593,49v-13,5,22,68,26,125c622,148,607,47,593,49xm599,196v-10,3,15,50,17,92c619,268,609,194,599,196xm404,95v-15,14,64,85,90,167c494,226,421,85,404,95xm404,156v-12,9,50,58,70,115c475,246,417,149,404,156xm365,235v-10,11,61,47,92,98c453,308,377,225,365,235xm384,343c375,306,246,190,228,207v-14,18,102,62,156,136xm366,371c353,345,236,282,225,298v-9,16,88,27,141,73xm316,382c302,353,174,281,162,298v-9,18,96,32,154,84xm308,312v-11,16,83,41,128,94c428,378,321,299,308,312xm362,449c330,383,115,303,112,323v-1,20,209,64,250,126xm304,472v-9,-16,-33,-33,-63,-48c275,435,310,449,330,465v-16,-5,-27,-6,-27,-2c303,475,414,490,439,524,425,500,370,476,334,466,292,421,149,373,142,384v-22,-6,-38,-8,-39,-4c103,395,271,427,304,472xm272,603v1,1,4,1,7,2c292,609,304,615,315,622v-4,-6,-12,-11,-21,-16c326,607,382,606,423,628,398,601,286,587,271,597,187,572,21,581,24,598v3,22,149,-23,248,5xm54,555v2,20,163,-29,236,19c260,532,51,540,54,555xm994,496v88,-73,167,-67,160,-83c1146,396,1023,454,994,496xm953,412v102,-98,204,-104,192,-121c1132,273,983,360,953,412xm1142,318c1131,300,986,371,954,418v102,-85,198,-83,188,-100xm865,390v-4,-13,-65,29,-81,60c829,396,868,402,865,390xm1006,254v-7,-15,-80,42,-96,79c961,266,1011,268,1006,254xm929,197v-14,-14,-78,86,-81,137c880,232,942,210,929,197xm1012,142v-14,-14,-91,85,-98,138c957,176,1024,157,1012,142xm1022,520v-6,-15,-97,35,-118,71c969,529,1027,533,1022,520xm1154,614v3,-13,-85,-28,-118,-16c1113,591,1151,626,1154,614xm1068,638v102,-24,167,12,167,-4c1234,617,1108,616,1068,638xm1147,677v1,-15,-107,-23,-143,-5c1093,656,1146,690,1147,677xm1102,569v75,-19,118,9,119,-4c1222,552,1133,551,1102,569xm1069,701v115,,175,54,180,37c1252,720,1118,687,1069,701xm1097,744v103,27,148,90,154,76c1258,804,1143,743,1097,744xm1174,833v5,-13,-85,-58,-123,-56c1134,795,1168,844,1174,833xm968,756v7,-11,-54,-59,-127,-30c923,708,962,766,968,756xm1150,489v-2,-15,-105,-3,-138,21c1096,477,1150,503,1150,489xm1218,432v-5,-17,-130,17,-164,50c1148,430,1222,448,1218,432xm887,465v-6,-11,-68,38,-81,69c849,477,892,476,887,465xm916,509v59,-64,118,-66,112,-78c1020,419,934,474,916,509xm1050,403v-8,-13,-94,43,-112,78c997,417,1056,415,1050,403xm405,245c398,213,302,104,290,115v-12,12,106,103,115,130xm623,474v-1,-6,-10,-21,-15,-16c603,463,619,466,623,474xm469,644v8,18,47,-45,79,6c540,606,457,619,469,644xm614,1390v1,3,5,3,5,c625,1375,616,1156,616,1156v,,-7,219,-2,234xm616,1059v1,2,5,2,6,c627,1049,618,894,618,894v,,-7,154,-2,165xm649,1000v1,1,5,1,6,c660,992,651,877,651,877v,,-7,114,-2,123xm635,974v1,1,5,1,6,c646,967,640,852,640,852v,,-10,114,-5,122xm661,789v,,,100,5,107c667,897,671,896,672,895v5,-7,-11,-106,-11,-106xm728,828v1,,5,-2,5,-3c736,818,692,754,692,754v,,29,71,36,74xm706,673v1,-1,5,-6,6,-7c716,659,687,651,687,651v,,13,26,19,22xm673,595v,,13,-25,7,-28c679,567,674,566,673,566v-6,1,,29,,29xm613,536v-1,,-5,3,-6,4c603,545,627,561,627,561v,,-8,-27,-14,-25xm789,517v,-1,-3,-5,-4,-6c779,508,757,538,757,538v,,33,-15,32,-21xm679,1360v1,2,5,2,5,-1c689,1344,673,1125,673,1125v,,,219,6,235xm799,1368v1,1,5,,5,-2c807,1354,760,1184,760,1184v,,31,172,39,184xm847,1308v1,1,5,,5,-2c855,1294,809,1124,809,1124v,,30,172,38,184xm891,1288v1,2,5,,5,-2c897,1273,821,1114,821,1114v,,60,165,70,174xm765,1097v4,-9,-32,-124,-32,-124c733,973,753,1091,760,1098v1,2,5,1,5,-1xm733,1194v1,1,5,,5,-1c742,1181,707,1030,707,1030v,,19,154,26,164xm792,969v42,56,90,214,102,227c896,1198,899,1197,899,1194,897,1177,833,996,792,969xm786,918v44,53,99,209,111,222c899,1142,903,1140,902,1137,900,1121,827,942,786,918xm916,985v52,48,129,174,143,183c1061,1170,1064,1167,1063,1165v-5,-15,-92,-142,-147,-180xm849,940v50,51,121,181,134,191c985,1132,988,1130,987,1127,983,1112,902,981,849,940xm968,903v58,42,150,158,165,165c1135,1069,1138,1066,1137,1064,1130,1050,1028,935,968,903xm872,854v53,36,132,139,145,145c1019,1000,1022,997,1021,995,1016,982,927,880,872,854xm884,903v50,37,125,144,138,151c1024,1055,1027,1052,1026,1050,1021,1037,937,931,884,903xm823,855v1,1,4,-2,4,-3c826,843,785,792,753,774v31,23,61,79,70,81xm749,811v26,27,46,89,54,92c804,904,808,902,808,900v1,-8,-31,-66,-59,-89xm971,855v10,-6,-26,-58,-79,-71c942,802,961,861,971,855xm1033,844v8,-7,-37,-51,-93,-53c994,799,1024,852,1033,844xm1043,817v69,32,156,124,162,113c1213,917,1075,829,1043,817xm1015,865v69,31,156,123,162,112c1185,965,1047,877,1015,865xm978,869v68,33,153,127,159,116c1145,973,1009,882,978,869xm834,797v10,-10,-15,-54,-65,-55c838,752,818,808,834,797xm702,113v-1,-5,-9,-5,-10,-2c691,117,689,268,689,268v,,15,-148,13,-155xm632,3v-1,6,10,140,10,140c642,143,645,10,642,3,640,,633,,632,3xm673,96v-1,-4,-9,-4,-10,-1c662,101,668,235,668,235v,,8,-133,5,-139xm689,288v-2,-4,-9,-4,-11,-1c678,292,682,416,682,416v,,9,-122,7,-128xm765,55v,-4,-8,-6,-9,-2c754,59,735,209,735,209v,,32,-146,30,-154xm784,160v,-4,-7,-6,-9,-3c773,163,744,311,744,311v,,42,-143,40,-151xm840,77v-1,-2,-8,-4,-10,-2c829,78,810,171,810,171v,,32,-89,30,-94xm800,232v-8,-4,-35,50,-35,99c779,266,810,236,800,232xm882,127v-8,-5,-43,44,-51,93c855,158,891,133,882,127xm148,666v4,14,124,-41,197,-29c301,620,145,651,148,666xm383,707c350,691,232,720,235,734v2,13,93,-38,148,-27xm377,755v6,9,46,-54,84,-59c435,692,371,744,377,755xm46,750v4,17,126,-47,200,-33c201,697,43,733,46,750xm258,696c202,676,5,713,9,730v5,17,157,-49,249,-34xm197,782c153,758,,801,3,822v3,20,122,-57,194,-40xm226,809c174,783,18,881,29,900,40,918,146,797,226,809xm251,837c206,829,43,909,53,928v11,18,121,-88,198,-91xm186,928v4,7,18,-5,36,-23c229,903,236,901,242,900v-4,,-10,,-17,2c256,872,298,828,337,823v-33,-4,-127,62,-148,92c128,944,48,1000,57,1013v10,13,68,-52,128,-89c185,926,185,927,186,928xm254,942v3,4,12,-5,25,-18c287,920,296,917,304,916v-6,,-13,1,-22,4c307,894,344,854,377,851v-26,-4,-94,51,-116,78c198,959,108,1034,116,1044v9,11,74,-71,140,-109c254,938,253,941,254,942xm382,887v-33,-1,-129,88,-122,95c268,991,329,898,382,887xm308,1037v-48,8,-159,166,-146,175c177,1222,235,1069,308,1037xm276,1102v12,9,57,-120,117,-146c354,962,265,1094,276,1102xm209,1121v13,8,69,-129,135,-159c301,971,198,1113,209,1121xm280,1280v13,4,46,-118,92,-164c337,1141,269,1276,280,1280xm270,1239v12,4,44,-106,86,-148c324,1114,261,1235,270,1239xm322,1299v13,3,38,-121,80,-170c368,1157,310,1295,322,1299xm471,1238v14,,10,-126,40,-184c485,1089,460,1237,471,1238xm492,1290v17,1,5,-142,38,-205c500,1122,478,1288,492,1290xm532,1336v13,,-3,-126,22,-186c531,1187,520,1337,532,1336xm587,1179v10,2,6,-124,22,-186c592,1036,579,1178,587,1179xm441,1132v12,,10,-120,39,-175c455,990,430,1132,441,1132xm511,921v12,3,17,-73,41,-101c533,836,499,917,511,921xm422,784v9,9,52,-55,89,-63c486,720,414,775,422,784xm336,854v9,9,62,-62,106,-72c412,782,326,844,336,854xm574,746v6,4,10,-41,35,-46c582,703,568,742,574,746xm871,628v6,-5,-30,-45,-66,4c851,588,862,635,871,628xe" fillcolor="white [3212]" stroked="f">
                <v:fill color2="#2cbdd2 [3204]" rotate="t" angle="310" colors="0 white;59638f #2cbdd2" focus="100%" type="gradient">
                  <o:fill v:ext="view" type="gradientUnscaled"/>
                </v:fill>
                <v:path arrowok="t" o:connecttype="custom" o:connectlocs="558095,837983;497466,773079;632715,784617;823929,132693;962287,250962;628051,137020;596960,494713;251842,429809;562759,647598;220751,553848;657588,905772;1545255,715387;1483072,602886;1563910,366347;1588783,750002;1919910,914426;1713150,820675;1825080,1201446;1573238,735579;1378915,670675;629606,353366;851911,937503;966950,1527408;987160,1404811;1027579,1137984;1067998,938945;943632,778848;1055562,1961544;1242112,1973082;1276312,1606735;1147282,1720678;1221902,1324042;1423998,1420677;1767560,1534619;1588783,1520196;1164382,1169715;1605884,1217311;1829744,1409138;1296522,1149522;998042,4327;1054007,413943;1218793,230770;1305849,111058;230078,960579;716663,1003849;401082,1003849;390200,1207215;523894,1187022;472593,1321157;593851,1279330;610951,1378850;435283,1846159;732208,1785582;861239,1658658;685571,1632697;522340,1231734;1251439,911541" o:connectangles="0,0,0,0,0,0,0,0,0,0,0,0,0,0,0,0,0,0,0,0,0,0,0,0,0,0,0,0,0,0,0,0,0,0,0,0,0,0,0,0,0,0,0,0,0,0,0,0,0,0,0,0,0,0,0,0,0"/>
                <o:lock v:ext="edit" verticies="t"/>
              </v:shape>
              <v:group id="Group 234" o:spid="_x0000_s1031" style="position:absolute;left:37242;top:14954;width:9053;height:9049" coordorigin="" coordsize="30600,30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<v:shape id="Freeform 5" o:spid="_x0000_s1032" style="position:absolute;left:217;top:326;width:29993;height:29992;visibility:visible;mso-wrap-style:square;v-text-anchor:top" coordsize="797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/iwMUA&#10;AADcAAAADwAAAGRycy9kb3ducmV2LnhtbESPzWrDMBCE74W8g9hALqWRm9JQnCghFPLTW5O05LpY&#10;G9tYWhlLsZW3rwqFHoeZ+YZZrqM1oqfO144VPE8zEMSF0zWXCr7O26c3ED4gazSOScGdPKxXo4cl&#10;5toNfKT+FEqRIOxzVFCF0OZS+qIii37qWuLkXV1nMSTZlVJ3OCS4NXKWZXNpsea0UGFL7xUVzelm&#10;FcTd9vJomyZ+2/5u9vH2Kc3HoNRkHDcLEIFi+A//tQ9awezlFX7PpCM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r+LAxQAAANwAAAAPAAAAAAAAAAAAAAAAAJgCAABkcnMv&#10;ZG93bnJldi54bWxQSwUGAAAAAAQABAD1AAAAigMAAAAA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2cbdd2 [3204]" rotate="t" focusposition=".5,.5" focussize="" colors="0 #f4fcfd;5243f #f4fcfd" focus="100%" type="gradientRadial"/>
                  <v:path arrowok="t" o:connecttype="custom" o:connectlocs="2521312,1309577;1813839,1411182;1682129,1422471;1719760,1384840;2694417,673604;1825129,1226787;1727287,1268182;2464864,316105;2242838,244605;2073497,304815;1870286,440289;1689655,696183;1550419,1238077;1524076,1302051;1445050,180631;1324629,67737;1414945,1106367;1283235,711236;910683,97842;745104,263421;722525,440289;767683,666078;1388603,1381077;334921,530604;263421,752630;820367,1174103;1362261,1433761;1377314,1452577;1271945,1456340;485447,1584287;575762,1700945;278473,1964365;323631,2126181;361263,2370786;1076261,1889102;989709,2114891;1068735,2024576;1000998,2306812;1320866,1851471;1106367,2521312;1350972,2299286;1475156,1810076;1640734,2513785;1546655,1652024;1659550,1885339;1960602,2498733;1591813,1621918;1550419,1527840;2333154,2107365;1817602,1652024;1915444,1693418;2739575,1968128;2818601,1795023;1761155,1512787;1595576,1704708;2009523,1648260" o:connectangles="0,0,0,0,0,0,0,0,0,0,0,0,0,0,0,0,0,0,0,0,0,0,0,0,0,0,0,0,0,0,0,0,0,0,0,0,0,0,0,0,0,0,0,0,0,0,0,0,0,0,0,0,0,0,0,0"/>
                  <o:lock v:ext="edit" verticies="t"/>
                </v:shape>
                <v:shape id="Freeform 247" o:spid="_x0000_s1033" style="position:absolute;width:30600;height:30562;visibility:visible;mso-wrap-style:square;v-text-anchor:top" coordsize="813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gs9MYA&#10;AADcAAAADwAAAGRycy9kb3ducmV2LnhtbESPQWvCQBSE74L/YXmCt7pRIUjqJlTbggiVNu2lt0f2&#10;NQlm34bsNon+erdQ8DjMzDfMNhtNI3rqXG1ZwXIRgSAurK65VPD1+fqwAeE8ssbGMim4kIMsnU62&#10;mGg78Af1uS9FgLBLUEHlfZtI6YqKDLqFbYmD92M7gz7IrpS6wyHATSNXURRLgzWHhQpb2ldUnPNf&#10;o6B/LnfH96WMX/rrcPpu928Hw1qp+Wx8egThafT38H/7oBWs1jH8nQlHQK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gs9MYAAADcAAAADwAAAAAAAAAAAAAAAACYAgAAZHJz&#10;L2Rvd25yZXYueG1sUEsFBgAAAAAEAAQA9QAAAIsD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  <v:path arrowok="t" o:connecttype="custom" o:connectlocs="2879396,2152928;2578283,1912041;2947147,1618460;2551935,1313587;2352448,1610932;1697526,1125394;1313607,1016242;884520,993659;1844319,1415211;1942181,1546946;1791624,1298532;1441580,1392628;1234565,1227018;1253384,1354989;1302315,1449086;1388885,1881930;1580845,1791597;1403941,1569529;2375031,1960971;2371267,2100234;2495477,2630938;2017459,2220677;1964764,2521786;1678707,2510494;1991112,2871825;1588373,2642229;1181870,2849242;1099064,2544369;858173,2773965;632338,2709979;929687,2326065;395211,2431453;323697,2160455;605991,1693737;519420,1904513;63987,1708792;1121647,1569529;711380,1339934;259710,1076464;534476,1042589;782895,986131;361336,590926;760311,692550;850645,628565;1084008,651148;1193161,568343;1287259,233359;1313607,94096;1456636,395205;1633540,538232;1851847,30111;1953473,278526;2081446,331220;2503004,312400;2077682,700078;2401379,775355;2668617,820521;2491713,1027534;2190599,986131;2457837,1215727;1787860,519413;771603,323692;715144,470482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Freeform 5" o:spid="_x0000_s1034" style="position:absolute;left:24193;top:13049;width:5055;height:13017;rotation:90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v58QA&#10;AADcAAAADwAAAGRycy9kb3ducmV2LnhtbESPQWvCQBSE7wX/w/IEb3Wj0qrRVVQQemytBI/P7DMb&#10;zL4N2U2M/75bKPQ4zMw3zHrb20p01PjSsYLJOAFBnDtdcqHg/H18XYDwAVlj5ZgUPMnDdjN4WWOq&#10;3YO/qDuFQkQI+xQVmBDqVEqfG7Lox64mjt7NNRZDlE0hdYOPCLeVnCbJu7RYclwwWNPBUH4/tVZB&#10;e7nOMOvervXyuKw+s9bss2Sv1GjY71YgAvXhP/zX/tAKprM5/J6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S7+fEAAAA3AAAAA8AAAAAAAAAAAAAAAAAmAIAAGRycy9k&#10;b3ducmV2LnhtbFBLBQYAAAAABAAEAPUAAACJAwAAAAA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4458,1280754;20964,1284253;17470,1280754;17470,1280754;17470,1277255;20964,1277255;20964,1277255;24458,1280754;31446,20996;27952,17497;27952,17497;24458,17497;24458,20996;24458,23912;27952,23912;31446,20996;31446,20996;73956,829341;56486,829341;38434,822925;34940,839839;27952,857335;49498,857335;63474,864334;66968,846837;344155,229206;330180,201211;312710,197712;287670,211709;284176,229206;298734,256617;316204,260117;340661,242620;344155,229206" o:connectangles="0,0,0,0,0,0,0,0,0,0,0,0,0,0,0,0,0,0,0,0,0,0,0,0,0,0,0,0,0,0,0,0,0,0"/>
                <o:lock v:ext="edit" verticies="t"/>
              </v:shape>
              <v:shape id="Freeform 5" o:spid="_x0000_s1035" style="position:absolute;left:4572;width:7523;height:19357;rotation:-1884902fd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uHMcMA&#10;AADcAAAADwAAAGRycy9kb3ducmV2LnhtbERPz2vCMBS+D/wfwhN2GTatsuG6RtHBwMMOznrx9mhe&#10;m9LmpTSZ1v/eHAY7fny/i+1ke3Gl0beOFWRJCoK4crrlRsG5/FqsQfiArLF3TAru5GG7mT0VmGt3&#10;4x+6nkIjYgj7HBWYEIZcSl8ZsugTNxBHrnajxRDh2Eg94i2G214u0/RNWmw5Nhgc6NNQ1Z1+rYLX&#10;zn1f9sf6nvnjyrB8Kd85K5V6nk+7DxCBpvAv/nMftILlKq6NZ+IR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uHMcMAAADcAAAADwAAAAAAAAAAAAAAAACYAgAAZHJzL2Rv&#10;d25yZXYueG1sUEsFBgAAAAAEAAQA9QAAAIgD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653d2a [3215]" stroked="f">
                <v:path arrowok="t" o:connecttype="custom" o:connectlocs="36405,1904504;31204,1909707;26004,1904504;26004,1904504;26004,1899300;31204,1899300;31204,1899300;36405,1904504;46807,31221;41606,26018;41606,26018;36405,26018;36405,31221;36405,35558;41606,35558;46807,31221;46807,31221;110082,1233244;84078,1233244;57208,1223704;52007,1248855;41606,1274873;73677,1274873;94480,1285280;99681,1259262;512272,340833;491469,299205;465465,294001;428193,314815;422993,340833;444662,381595;470666,386798;507071,360780;512272,340833" o:connectangles="0,0,0,0,0,0,0,0,0,0,0,0,0,0,0,0,0,0,0,0,0,0,0,0,0,0,0,0,0,0,0,0,0,0"/>
                <o:lock v:ext="edit" verticies="t"/>
              </v:shape>
              <v:shape id="Freeform 5" o:spid="_x0000_s1036" style="position:absolute;left:6572;top:11620;width:3696;height:9509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jSK8UA&#10;AADcAAAADwAAAGRycy9kb3ducmV2LnhtbESP3WrCQBSE7wt9h+UUvBHd+EOR6CqlICpEoeoDHLKn&#10;2dDs2ZBdTfTpXUHo5TAz3zCLVWcrcaXGl44VjIYJCOLc6ZILBefTejAD4QOyxsoxKbiRh9Xy/W2B&#10;qXYt/9D1GAoRIexTVGBCqFMpfW7Ioh+6mjh6v66xGKJsCqkbbCPcVnKcJJ/SYslxwWBN34byv+PF&#10;Ktjfi03Zv012mRkdnJ21WbZLcqV6H93XHESgLvyHX+2tVjCeTuB5Jh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2NIrxQAAANwAAAAPAAAAAAAAAAAAAAAAAJgCAABkcnMv&#10;ZG93bnJldi54bWxQSwUGAAAAAAQABAD1AAAAigMAAAAA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17883,935545;15328,938101;12774,935545;12774,935545;12774,932989;15328,932989;15328,932989;17883,935545;22993,15337;20438,12781;20438,12781;17883,12781;17883,15337;17883,17467;20438,17467;22993,15337;22993,15337;54075,605804;41302,605804;28102,601118;25547,613472;20438,626253;36192,626253;46411,631365;48966,618585;251642,167427;241423,146978;228649,144422;210340,154646;207786,167427;218430,187450;231204,190006;249087,177225;251642,167427" o:connectangles="0,0,0,0,0,0,0,0,0,0,0,0,0,0,0,0,0,0,0,0,0,0,0,0,0,0,0,0,0,0,0,0,0,0"/>
                <o:lock v:ext="edit" verticies="t"/>
              </v:shape>
              <v:shape id="Freeform 9" o:spid="_x0000_s1037" style="position:absolute;left:42862;top:6858;width:8001;height:24471;rotation:105;flip:x;visibility:visible;mso-wrap-style:square;v-text-anchor:top" coordsize="1210,3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eFXcQA&#10;AADcAAAADwAAAGRycy9kb3ducmV2LnhtbESPQWvCQBSE70L/w/IKvenGEKREV1FBECxItPT8yD6T&#10;YPZt3N3G2F/vFgo9DjPzDbNYDaYVPTnfWFYwnSQgiEurG64UfJ5343cQPiBrbC2Tggd5WC1fRgvM&#10;tb1zQf0pVCJC2OeooA6hy6X0ZU0G/cR2xNG7WGcwROkqqR3eI9y0Mk2SmTTYcFyosaNtTeX19G0U&#10;7PazQ/+Tbuzt66N4ZOejc4U/KPX2OqznIAIN4T/8195rBWmWwe+ZeAT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nhV3EAAAA3AAAAA8AAAAAAAAAAAAAAAAAmAIAAGRycy9k&#10;b3ducmV2LnhtbFBLBQYAAAAABAAEAPUAAACJAwAAAAA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2cbdd2 [3204]" stroked="f">
                <v:path arrowok="t" o:connecttype="custom" o:connectlocs="415920,522262;400050,530205;388148,530205;376245,510348;380213,498433;400050,491152;407985,491152;419887,510348;696947,903534;692979,895590;689012,895590;681077,899562;677109,903534;685044,911477;689012,914786;696947,907505;696947,903534;605696,1401966;554780,1394023;507171,1378799;499236,1429768;483366,1472793;530975,1480736;578585,1500594;586520,1449625;31740,800935;27772,796963;23805,796963;23805,800935;19837,800935;23805,804906;27772,804906;27772,804906;31740,800935;776295,23168;724719,19196;677109,0;673142,50969;653305,97966;704881,101937;752491,121795;756458,70826;748523,2384270;744556,2376327;736621,2376327;728686,2380298;728686,2388241;732654,2396184;740588,2396184;748523,2392213;748523,2384270;570650,1956001;546845,1956001;527008,1948058;527008,1967916;519073,1987112;538910,1991084;558748,1999027;562715,1975859" o:connectangles="0,0,0,0,0,0,0,0,0,0,0,0,0,0,0,0,0,0,0,0,0,0,0,0,0,0,0,0,0,0,0,0,0,0,0,0,0,0,0,0,0,0,0,0,0,0,0,0,0,0,0,0,0,0,0,0,0,0,0"/>
                <o:lock v:ext="edit" verticies="t"/>
              </v:shape>
              <v:shape id="Freeform 9" o:spid="_x0000_s1038" style="position:absolute;left:27527;top:10001;width:7048;height:21558;rotation:5323253fd;visibility:visible;mso-wrap-style:square;v-text-anchor:top" coordsize="1210,3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zwy8MA&#10;AADcAAAADwAAAGRycy9kb3ducmV2LnhtbESPQWsCMRSE70L/Q3iFXkSzFS2yGqUIQm/qrpfenpvn&#10;bnDzsiTpuv33plDwOMzMN8x6O9hW9OSDcazgfZqBIK6cNlwrOJf7yRJEiMgaW8ek4JcCbDcvozXm&#10;2t35RH0Ra5EgHHJU0MTY5VKGqiGLYeo64uRdnbcYk/S11B7vCW5bOcuyD2nRcFposKNdQ9Wt+LEK&#10;zN4WWIZ+p7+Pl4Nvx4HHplLq7XX4XIGINMRn+L/9pRXM5gv4O5OO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zwy8MAAADcAAAADwAAAAAAAAAAAAAAAACYAgAAZHJzL2Rv&#10;d25yZXYueG1sUEsFBgAAAAAEAAQA9QAAAIgD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405,460088;352425,467086;341940,467086;331454,449592;334949,439096;352425,432681;359415,432681;369901,449592;613977,795970;610482,788972;606987,788972;599996,792471;596501,795970;603491,802968;606987,805883;613977,799469;613977,795970;533589,1235066;488735,1228068;446793,1214656;439803,1259557;425823,1297460;467764,1304458;509706,1321952;516696,1277051;27961,705585;24466,702086;20971,702086;20971,705585;17476,705585;20971,709084;24466,709084;24466,709084;27961,705585;683879,20409;638443,16911;596501,0;593006,44901;575530,86303;620967,89802;662909,107296;666404,62395;659413,2100428;655918,2093430;648928,2093430;641938,2096929;641938,2103927;645433,2110924;652423,2110924;659413,2107425;659413,2100428;502715,1723144;481745,1723144;464269,1716146;464269,1733640;457279,1750551;474754,1754050;492230,1761047;495725,1740638" o:connectangles="0,0,0,0,0,0,0,0,0,0,0,0,0,0,0,0,0,0,0,0,0,0,0,0,0,0,0,0,0,0,0,0,0,0,0,0,0,0,0,0,0,0,0,0,0,0,0,0,0,0,0,0,0,0,0,0,0,0,0"/>
                <o:lock v:ext="edit" verticies="t"/>
              </v:shape>
              <v:group id="Group 246" o:spid="_x0000_s1039" style="position:absolute;left:15430;top:12858;width:12429;height:12424" coordsize="30600,30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<v:shape id="Freeform 5" o:spid="_x0000_s1040" style="position:absolute;left:217;top:326;width:29993;height:29992;visibility:visible;mso-wrap-style:square;v-text-anchor:top" coordsize="797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YEiMQA&#10;AADcAAAADwAAAGRycy9kb3ducmV2LnhtbESPT2sCMRTE70K/Q3gFb25WK1q2RhGxInjyT9vr6+aZ&#10;3Xbzsmyirt/eCILHYWZ+w0xmra3EmRpfOlbQT1IQxLnTJRsFh/1n7x2ED8gaK8ek4EoeZtOXzgQz&#10;7S68pfMuGBEh7DNUUIRQZ1L6vCCLPnE1cfSOrrEYomyM1A1eItxWcpCmI2mx5LhQYE2LgvL/3ckq&#10;WJnNb/olKRzfTnM2q+/q72fZV6r72s4/QARqwzP8aK+1gsFwDPcz8Qj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mBIjEAAAA3AAAAA8AAAAAAAAAAAAAAAAAmAIAAGRycy9k&#10;b3ducmV2LnhtbFBLBQYAAAAABAAEAPUAAACJAwAAAAA=&#10;" path="m697,383v,-3,,-3,,-3c583,378,494,385,444,391,569,364,569,364,569,364v32,-5,66,-9,101,-12c670,348,670,348,670,348v-17,2,-33,3,-49,5c797,316,797,316,797,316v-1,-3,-1,-3,-1,-3c570,361,570,361,570,361v-33,5,-63,11,-88,16c482,375,482,375,482,375,645,326,645,326,645,326v-1,-3,-1,-3,-1,-3c438,385,438,385,438,385,498,361,624,313,763,264v-1,-3,-1,-3,-1,-3c629,307,509,353,447,378,718,249,718,249,718,249v-1,-3,-1,-3,-1,-3c524,337,524,337,524,337,662,267,662,267,662,267v-1,-3,-1,-3,-1,-3c457,368,457,368,457,368v-1,-3,-1,-3,-1,-3c445,371,445,371,445,371,701,204,701,204,701,204v-2,-3,-2,-3,-2,-3c481,344,481,344,481,344,716,179,716,179,716,179v-2,-3,-2,-3,-2,-3c454,358,454,358,454,358,574,265,574,265,574,265v-2,-3,-2,-3,-2,-3c448,359,448,359,448,359v37,-33,37,-33,37,-33c484,325,484,325,484,325,622,200,622,200,622,200v-2,-2,-2,-2,-2,-2c448,353,448,353,448,353v13,-13,13,-13,13,-13c459,337,459,337,459,337v-26,26,-26,26,-26,26c581,193,581,193,581,193v-2,-2,-2,-2,-2,-2c471,315,471,315,471,315,658,86,658,86,658,86v-3,-2,-3,-2,-3,-2c424,367,424,367,424,367,545,189,545,189,545,189v-2,-2,-2,-2,-2,-2c430,353,430,353,430,353,599,66,599,66,599,66v-3,-1,-3,-1,-3,-1c422,359,422,359,422,359,572,55,572,55,572,55v-3,-2,-3,-2,-3,-2c535,122,535,122,535,122,554,83,554,83,554,83v-3,-2,-3,-2,-3,-2c457,277,457,277,457,277,522,132,522,132,522,132v-3,-1,-3,-1,-3,-1c416,361,416,361,416,361,500,118,500,118,500,118v-3,-1,-3,-1,-3,-1c448,258,448,258,448,258,512,59,512,59,512,59v-3,-1,-3,-1,-3,-1c412,360,412,360,412,360,452,186,452,186,452,186v-3,-1,-3,-1,-3,-1c461,132,461,132,461,132v-4,-1,-4,-1,-4,-1c423,287,423,287,423,287,477,1,477,1,477,1,473,,473,,473,,412,329,412,329,412,329v12,-84,12,-84,12,-84c420,244,420,244,420,244v-9,69,-9,69,-9,69c427,145,427,145,427,145v-3,,-3,,-3,c405,346,405,346,405,346,415,12,415,12,415,12v-3,,-3,,-3,c401,349,401,349,401,349v,-1,,-1,,-1c400,348,400,348,400,348,384,48,384,48,384,48v-3,,-3,,-3,c392,267,392,267,392,267,380,107,380,107,380,107v-4,,-4,,-4,c395,336,395,336,395,336,352,18,352,18,352,18v-4,,-4,,-4,c391,338,391,338,391,338,336,47,336,47,336,47v-4,1,-4,1,-4,1c379,293,379,293,379,293v-3,1,-3,1,-3,1c381,314,381,314,381,314,327,111,327,111,327,111v-3,1,-3,1,-3,1c345,193,345,193,345,193v-1,-5,-1,-5,-1,-5c341,189,341,189,341,189v50,178,50,178,50,178c302,144,302,144,302,144v-3,1,-3,1,-3,1c343,255,343,255,343,255v-2,,-2,,-2,c242,26,242,26,242,26v-3,2,-3,2,-3,2c385,363,385,363,385,363,282,174,282,174,282,174v-3,1,-3,1,-3,1c375,352,375,352,375,352,198,70,198,70,198,70v-3,2,-3,2,-3,2c364,341,364,341,364,341,183,83,183,83,183,83v-3,2,-3,2,-3,2c347,323,347,323,347,323,192,117,192,117,192,117v-3,2,-3,2,-3,2c323,297,323,297,323,297,221,168,221,168,221,168v-3,2,-3,2,-3,2c366,356,366,356,366,356,204,177,204,177,204,177v-3,2,-3,2,-3,2c329,320,329,320,329,320v-2,1,-2,1,-2,1c151,143,151,143,151,143v-2,3,-2,3,-2,3c369,367,369,367,369,367,196,218,196,218,196,218v-2,2,-2,2,-2,2c236,256,236,256,236,256v-1,2,-1,2,-1,2c274,292,274,292,274,292,89,141,89,141,89,141v-2,2,-2,2,-2,2c371,375,371,375,371,375,192,253,192,253,192,253v-1,3,-1,3,-1,3c356,369,356,369,356,369,70,200,70,200,70,200v-2,3,-2,3,-2,3c361,376,361,376,361,376v-6,-3,-13,-6,-20,-9c86,245,86,245,86,245v-1,3,-1,3,-1,3c218,312,218,312,218,312,190,299,162,287,135,277v-1,3,-1,3,-1,3c197,305,271,339,325,364v,,,,,c326,365,328,365,329,366v12,5,24,11,33,15c309,362,202,325,62,286v-1,3,-1,3,-1,3c173,320,263,350,323,371,290,363,246,354,189,347v,3,,3,,3c278,361,334,376,366,386v1,,1,1,1,1c312,373,192,347,23,338v-1,3,-1,3,-1,3c178,350,292,372,352,386v-4,,-8,-1,-13,-1c338,387,338,387,338,387v-44,-3,-117,-5,-233,1c105,391,105,391,105,391v162,-8,240,-1,274,4c360,395,329,395,291,400v,1,,1,,1c252,405,199,411,129,421v1,2,1,2,1,2c88,429,45,436,,445v,3,,3,,3c143,421,274,408,345,403v-40,7,-103,20,-193,46c153,452,153,452,153,452,271,418,342,406,376,402,323,415,187,449,29,500v1,3,1,3,1,3c158,462,271,431,338,415,280,433,186,467,72,519v2,3,2,3,2,3c161,482,238,453,294,433v-42,16,-97,40,-164,73c131,509,131,509,131,509,257,448,338,419,376,407v-1,,-2,1,-3,2c329,429,231,477,86,565v2,3,2,3,2,3c222,487,316,439,364,416v-34,20,-88,54,-146,99c220,518,220,518,220,518v52,-41,102,-72,135,-93c308,458,221,521,96,630v2,2,2,2,2,2c213,533,295,472,345,437v-34,30,-84,81,-156,168c191,607,191,607,191,607,289,488,347,437,377,415v-20,17,-52,45,-91,87c289,504,289,504,289,504v38,-41,69,-68,89,-85c359,439,328,474,287,529v-1,2,-3,4,-5,7c282,536,282,536,282,536v-6,8,-13,17,-19,26c232,605,197,657,158,720v2,2,2,2,2,2c186,681,210,644,232,612v1,,1,,1,c244,595,255,579,265,564v7,-9,13,-18,19,-26c285,538,285,538,285,538v1,-3,3,-5,5,-7c326,483,358,446,378,424v-3,4,-5,8,-8,13c371,438,371,438,371,438v-24,37,-63,97,-105,175c269,614,269,614,269,614v33,-61,64,-111,87,-147c324,521,276,610,218,737v3,2,3,2,3,2c286,597,338,503,370,451v-7,13,-13,26,-19,41c352,493,352,493,352,493v-22,51,-53,124,-90,226c265,720,265,720,265,720v27,-74,51,-133,70,-179c323,575,308,617,291,669v3,1,3,1,3,1c327,568,352,503,370,463v9,-20,16,-34,22,-44c376,462,340,571,304,741v4,1,4,1,4,1c341,583,375,477,392,429v-8,34,-21,95,-33,182c363,612,363,612,363,612v11,-87,24,-149,32,-183c386,491,368,635,357,778v4,1,4,1,4,1c369,661,383,543,393,470v-1,11,-1,11,-1,11c395,481,395,481,395,481v5,-50,5,-50,5,-50c403,694,403,694,403,694v4,,4,,4,c403,420,403,420,403,420v6,38,20,128,33,248c439,668,439,668,439,668,431,595,423,533,417,487v14,79,35,200,48,310c469,796,469,796,469,796,453,664,426,517,412,444v,-2,,-3,-1,-5c423,481,442,552,463,644v3,-1,3,-1,3,-1c444,547,425,474,413,434v19,51,57,159,106,331c523,764,523,764,523,764,489,648,461,561,441,501v2,-1,2,-1,2,-1c442,497,441,494,440,490v24,54,56,131,97,231c540,720,540,720,540,720,518,666,499,619,482,579v39,85,39,85,39,85c524,663,524,663,524,663,425,447,425,447,425,447v-2,-6,-4,-12,-6,-17c582,705,582,705,582,705v3,-2,3,-2,3,-2c423,431,423,431,423,431,526,576,526,576,526,576v3,-2,3,-2,3,-2c415,414,415,414,415,414v41,41,156,162,231,279c648,691,648,691,648,691,570,568,447,441,412,406v4,2,8,5,13,8c459,437,525,491,617,601v2,-2,2,-2,2,-2c551,516,496,465,458,435v27,17,61,39,98,63c577,516,599,536,620,560v3,-3,3,-3,3,-3c608,541,593,526,578,513v52,35,108,75,155,114c736,624,736,624,736,624,681,580,616,535,559,496,530,472,504,453,483,439v7,5,15,9,24,13c517,458,527,464,537,471v1,-1,1,-1,1,-1c565,486,594,504,621,524v2,-3,2,-3,2,-3c585,494,545,469,509,450,487,437,468,427,452,419v63,26,177,76,296,147c750,563,750,563,750,563,628,490,511,439,448,414v1,-1,1,-1,1,-1c513,433,630,472,728,523v1,-3,1,-3,1,-3c712,511,694,503,677,495v,-2,,-2,,-2c584,447,492,420,442,406v68,12,208,38,306,74c749,477,749,477,749,477,651,441,511,415,442,403v18,2,41,5,65,10c507,410,507,410,507,410v33,4,71,11,109,20c617,427,617,427,617,427,562,414,508,406,468,402v83,3,223,10,315,23c784,422,784,422,784,422,670,405,484,398,422,397v41,-6,142,-16,275,-14xm433,477v-4,-9,-7,-17,-9,-24c424,453,424,453,424,453v3,7,6,15,9,24xm427,412v24,11,60,32,102,64c487,449,450,426,427,412xm534,438v18,6,38,13,59,22c572,452,553,444,534,438xe" fillcolor="#f4fbfd [180]" stroked="f">
                  <v:fill color2="#653d2a [3215]" rotate="t" focusposition=".5,.5" focussize="" colors="0 #f4fcfd;5243f #f4fcfd" focus="100%" type="gradientRadial"/>
                  <v:path arrowok="t" o:connecttype="custom" o:connectlocs="2521311,1309577;1813839,1411182;1682128,1422471;1719760,1384840;2694416,673604;1825128,1226787;1727286,1268182;2464864,316105;2242838,244605;2073496,304815;1870286,440289;1689655,696183;1550418,1238077;1524076,1302051;1445050,180631;1324629,67737;1414945,1106367;1283234,711236;910682,97842;745104,263421;722525,440289;767683,666078;1388603,1381077;334920,530604;263421,752630;820367,1174103;1362261,1433761;1377313,1452577;1271945,1456340;485446,1584287;575762,1700945;278473,1964365;323631,2126181;361262,2370786;1076261,1889102;989709,2114891;1068735,2024576;1000998,2306812;1320866,1851471;1106366,2521312;1350971,2299286;1475155,1810076;1640734,2513785;1546655,1652024;1659549,1885339;1960601,2498733;1591813,1621918;1550418,1527840;2333153,2107365;1817602,1652024;1915444,1693418;2739574,1968128;2818600,1795023;1761154,1512787;1595576,1704708;2009522,1648260" o:connectangles="0,0,0,0,0,0,0,0,0,0,0,0,0,0,0,0,0,0,0,0,0,0,0,0,0,0,0,0,0,0,0,0,0,0,0,0,0,0,0,0,0,0,0,0,0,0,0,0,0,0,0,0,0,0,0,0"/>
                  <o:lock v:ext="edit" verticies="t"/>
                </v:shape>
                <v:shape id="Freeform 247" o:spid="_x0000_s1041" style="position:absolute;width:30600;height:30562;visibility:visible;mso-wrap-style:square;v-text-anchor:top" coordsize="813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08msMA&#10;AADcAAAADwAAAGRycy9kb3ducmV2LnhtbERPz2vCMBS+D/Y/hCfspqlSp1SjjOHcBiJb9eLt0Tyb&#10;sualJJnW/345CDt+fL+X69624kI+NI4VjEcZCOLK6YZrBcfD23AOIkRkja1jUnCjAOvV48MSC+2u&#10;/E2XMtYihXAoUIGJsSukDJUhi2HkOuLEnZ23GBP0tdQerynctnKSZc/SYsOpwWBHr4aqn/LXKvD1&#10;bvo5e3eb8+nLjLfbfV6Vm1ypp0H/sgARqY//4rv7QyuY5GltOp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08msMAAADcAAAADwAAAAAAAAAAAAAAAACYAgAAZHJzL2Rv&#10;d25yZXYueG1sUEsFBgAAAAAEAAQA9QAAAIgD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653d2a [3215]" stroked="f">
                  <v:path arrowok="t" o:connecttype="custom" o:connectlocs="2879397,2152928;2578284,1912041;2947147,1618460;2551936,1313587;2352448,1610932;1697527,1125394;1313607,1016242;884521,993659;1844320,1415212;1942181,1546947;1791625,1298532;1441580,1392629;1234565,1227019;1253385,1354990;1302315,1449086;1388886,1881930;1580845,1791598;1403941,1569530;2375032,1960971;2371268,2100234;2495477,2630939;2017460,2220678;1964765,2521787;1678707,2510495;1991112,2871826;1588373,2642230;1181870,2849243;1099064,2544370;858173,2773965;632338,2709980;929688,2326066;395211,2431454;323697,2160456;605991,1693737;519421,1904514;63987,1708793;1121647,1569530;711380,1339934;259710,1076464;534476,1042589;782895,986132;361336,590926;760311,692550;850645,628565;1084008,651148;1193162,568343;1287260,233359;1313607,94097;1456636,395205;1633540,538232;1851847,30111;1953473,278526;2081446,331220;2503005,312400;2077683,700078;2401379,775355;2668618,820522;2491713,1027534;2190600,986132;2457838,1215727;1787861,519413;771603,323692;715144,470483" o:connectangles="0,0,0,0,0,0,0,0,0,0,0,0,0,0,0,0,0,0,0,0,0,0,0,0,0,0,0,0,0,0,0,0,0,0,0,0,0,0,0,0,0,0,0,0,0,0,0,0,0,0,0,0,0,0,0,0,0,0,0,0,0,0,0"/>
                  <o:lock v:ext="edit" verticies="t"/>
                </v:shape>
              </v:group>
              <v:shape id="Freeform 5" o:spid="_x0000_s1042" style="position:absolute;left:11049;top:14382;width:4343;height:11183;rotation:9740119fd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3Qa8MA&#10;AADcAAAADwAAAGRycy9kb3ducmV2LnhtbESPQYvCMBSE78L+h/CEvWmqiNiuUZYFXUEQrHvo8dG8&#10;bYvNS2mixn9vBMHjMDPfMMt1MK24Uu8aywom4wQEcWl1w5WCv9NmtADhPLLG1jIpuJOD9epjsMRM&#10;2xsf6Zr7SkQIuwwV1N53mZSurMmgG9uOOHr/tjfoo+wrqXu8Rbhp5TRJ5tJgw3Ghxo5+airP+cUo&#10;WPzSeZte8nSvQzk7hLstjkWh1OcwfH+B8BT8O/xq77SC6SyF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3Qa8MAAADcAAAADwAAAAAAAAAAAAAAAACYAgAAZHJzL2Rv&#10;d25yZXYueG1sUEsFBgAAAAAEAAQA9QAAAIgD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1016,1100199;18014,1103205;15012,1100199;15012,1100199;15012,1097193;18014,1097193;18014,1097193;21016,1100199;27021,18036;24019,15030;24019,15030;21016,15030;21016,18036;21016,20541;24019,20541;27021,18036;27021,18036;63550,712424;48538,712424;33026,706913;30024,721442;24019,736472;42533,736472;54543,742484;57545,727454;295731,196894;283722,172845;268710,169839;247194,181863;244191,196894;256701,220441;271713,223447;292729,208417;295731,196894" o:connectangles="0,0,0,0,0,0,0,0,0,0,0,0,0,0,0,0,0,0,0,0,0,0,0,0,0,0,0,0,0,0,0,0,0,0"/>
                <o:lock v:ext="edit" verticies="t"/>
              </v:shape>
              <v:shape id="Freeform 9" o:spid="_x0000_s1043" style="position:absolute;left:15907;top:9333;width:7058;height:21553;rotation:-6076356fd;visibility:visible;mso-wrap-style:square;v-text-anchor:top" coordsize="1210,3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QPS8AA&#10;AADcAAAADwAAAGRycy9kb3ducmV2LnhtbERPS27CMBDdI/UO1lRiB06RQJBiUEEgypLQA0zjaZw2&#10;HpvYQMrp8QKJ5dP7z5edbcSF2lA7VvA2zEAQl07XXCn4Om4HUxAhImtsHJOCfwqwXLz05phrd+UD&#10;XYpYiRTCIUcFJkafSxlKQxbD0HnixP241mJMsK2kbvGawm0jR1k2kRZrTg0GPa0NlX/F2Sq4FX52&#10;6G777+q0mfzO/HnHK8NK9V+7j3cQkbr4FD/cn1rBaJzmpzPpCM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QPS8AAAADcAAAADwAAAAAAAAAAAAAAAACYAgAAZHJzL2Rvd25y&#10;ZXYueG1sUEsFBgAAAAAEAAQA9QAAAIUDAAAAAA==&#10;" path="m737,807l629,789r90,172l605,801,569,902,587,801,413,884,569,771,473,736r102,17l491,581,605,742,635,641,617,742,797,658,635,771r102,36xm1054,1365r78,-54l1048,1353r6,-54l1042,1353r-54,-77l1030,1359r-54,-12l1024,1365r-78,53l1036,1377r-12,53l1042,1382r54,78l1054,1371r48,11l1054,1365xm839,2172r77,-54l827,2160r12,-54l821,2160r-54,-77l809,2166r-54,-6l809,2172r-78,53l815,2184r-12,53l821,2190r54,77l833,2178r54,12l839,2172xm48,1210r30,-17l42,1204r6,-17l36,1204,18,1175r18,35l12,1204r18,6l,1234r36,-18l30,1240r12,-24l60,1252,42,1216r24,l48,1210xm1096,89r78,-54l1090,77r6,-48l1078,77,1024,r42,83l1018,77r48,12l988,148r84,-41l1066,154r18,-47l1138,184r-42,-83l1144,107,1096,89xm1132,3602r78,-54l1126,3590r6,-47l1114,3590r-54,-77l1102,3596r-48,-6l1102,3608r-78,53l1108,3620r-6,47l1120,3620r54,77l1132,3614r48,6l1132,3602xm827,2979r36,-24l827,2973r,-18l821,2973r-24,-30l815,2979r-18,-6l815,2979r-30,23l821,2985r-6,23l821,2985r24,35l827,2985r24,l827,2979xe" fillcolor="#653d2a [3215]" stroked="f">
                <v:path arrowok="t" o:connecttype="custom" o:connectlocs="366893,459969;352894,466965;342395,466965;331895,449476;335395,438982;352894,432569;359894,432569;370393,449476;614794,795764;611294,788769;607794,788769;600795,792266;597295,795764;604295,802760;607794,805675;614794,799262;614794,795764;534299,1234746;489385,1227751;447388,1214342;440388,1259232;426389,1297125;468387,1304121;510384,1321610;517383,1276721;27998,705403;24498,701905;20999,701905;20999,705403;17499,705403;20999,708901;24498,708901;24498,708901;27998,705403;684789,20404;639292,16906;597295,0;593795,44889;576296,86281;621793,89779;663791,107268;667290,62379;660291,2099885;656791,2092889;649792,2092889;642792,2096387;642792,2103383;646292,2110379;653291,2110379;660291,2106881;660291,2099885;503384,1722699;482386,1722699;464887,1715703;464887,1733192;457887,1750099;475386,1753596;492885,1760592;496385,1740188" o:connectangles="0,0,0,0,0,0,0,0,0,0,0,0,0,0,0,0,0,0,0,0,0,0,0,0,0,0,0,0,0,0,0,0,0,0,0,0,0,0,0,0,0,0,0,0,0,0,0,0,0,0,0,0,0,0,0,0,0,0,0"/>
                <o:lock v:ext="edit" verticies="t"/>
              </v:shape>
              <v:shape id="Freeform 247" o:spid="_x0000_s1044" style="position:absolute;left:53054;top:10382;width:12179;height:12173;visibility:visible;mso-wrap-style:square;v-text-anchor:top" coordsize="813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5RIMYA&#10;AADcAAAADwAAAGRycy9kb3ducmV2LnhtbESPQWvCQBSE74L/YXlCb3UToSKpm2DVghQqmnrx9sg+&#10;k9Ds25DdJml/fbdQ8DjMzDfMOhtNI3rqXG1ZQTyPQBAXVtdcKrh8vD6uQDiPrLGxTAq+yUGWTidr&#10;TLQd+Ex97ksRIOwSVFB53yZSuqIig25uW+Lg3Wxn0AfZlVJ3OAS4aeQiipbSYM1hocKWthUVn/mX&#10;UdDvype3UyyX+/5nOF7b7fvBsFbqYTZunkF4Gv09/N8+aAWLpxj+zoQj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5RIMYAAADcAAAADwAAAAAAAAAAAAAAAACYAgAAZHJz&#10;L2Rvd25yZXYueG1sUEsFBgAAAAAEAAQA9QAAAIsDAAAAAA==&#10;" path="m751,633v,4,-4,8,-9,8c738,641,734,637,734,633v,-5,4,-9,8,-9c747,624,751,628,751,633xm757,563v-5,,-9,4,-9,9c748,576,752,580,757,580v4,,8,-4,8,-8c765,567,761,563,757,563xm737,520v-5,,-9,4,-9,8c728,533,732,537,737,537v4,,8,-4,8,-9c745,524,741,520,737,520xm685,491v-4,,-8,4,-8,9c677,504,681,508,685,508v5,,9,-4,9,-8c694,495,690,491,685,491xm757,476v-5,,-9,4,-9,9c748,489,752,493,757,493v4,,8,-4,8,-8c765,480,761,476,757,476xm791,422v-5,,-8,4,-8,8c783,435,786,439,791,439v5,,8,-4,8,-9c799,426,796,422,791,422xm705,380v-4,,-8,3,-8,8c697,393,701,396,705,396v5,,9,-3,9,-8c714,383,710,380,705,380xm678,349v-5,,-8,3,-8,8c670,362,673,365,678,365v5,,8,-3,8,-8c686,352,683,349,678,349xm625,428v-5,,-9,4,-9,8c616,441,620,445,625,445v4,,8,-4,8,-9c633,432,629,428,625,428xm492,324v-4,,-8,4,-8,8c484,337,488,341,492,341v5,,9,-4,9,-9c501,328,497,324,492,324xm443,291v-5,,-9,4,-9,8c434,304,438,308,443,308v4,,8,-4,8,-9c451,295,447,291,443,291xm430,243v-4,,-8,4,-8,9c422,256,426,260,430,260v5,,9,-4,9,-8c439,247,435,243,430,243xm349,254v-5,,-9,3,-9,8c340,267,344,270,349,270v4,,8,-3,8,-8c357,257,353,254,349,254xm459,184v-4,,-8,4,-8,8c451,197,455,201,459,201v5,,9,-4,9,-9c468,188,464,184,459,184xm243,256v-4,,-8,3,-8,8c235,269,239,272,243,272v5,,9,-3,9,-8c252,259,248,256,243,256xm465,365v-5,,-9,4,-9,8c456,378,460,382,465,382v4,,8,-4,8,-9c473,369,469,365,465,365xm490,376v-4,,-8,4,-8,8c482,389,486,393,490,393v5,,9,-4,9,-9c499,380,495,376,490,376xm516,411v-5,,-9,3,-9,8c507,424,511,427,516,427v4,,8,-3,8,-8c524,414,520,411,516,411xm457,412v-4,,-8,4,-8,8c449,425,453,429,457,429v5,,9,-4,9,-9c466,416,462,412,457,412xm468,337v-5,,-8,4,-8,8c460,350,463,354,468,354v5,,8,-4,8,-9c476,341,473,337,468,337xm406,347v-4,,-8,3,-8,8c398,360,402,363,406,363v5,,9,-3,9,-8c415,350,411,347,406,347xm383,353v-5,,-8,4,-8,9c375,366,378,370,383,370v5,,8,-4,8,-8c391,357,388,353,383,353xm361,355v-5,,-9,4,-9,8c352,368,356,372,361,372v4,,8,-4,8,-9c369,359,365,355,361,355xm336,318v-5,,-8,4,-8,8c328,331,331,335,336,335v5,,8,-4,8,-9c344,322,341,318,336,318xm385,293v-4,,-8,3,-8,8c377,306,381,309,385,309v5,,9,-3,9,-8c394,296,390,293,385,293xm333,360v-5,,-8,4,-8,9c325,373,328,377,333,377v5,,8,-4,8,-8c341,364,338,360,333,360xm346,385v-4,,-8,3,-8,8c338,398,342,401,346,401v5,,9,-3,9,-8c355,388,351,385,346,385xm379,436v-4,,-8,4,-8,9c371,449,375,453,379,453v5,,8,-4,8,-8c387,440,384,436,379,436xm361,492v-5,,-8,3,-8,8c353,505,356,508,361,508v5,,8,-3,8,-8c369,495,366,492,361,492xm401,480v-4,,-8,4,-8,8c393,493,397,497,401,497v5,,9,-4,9,-9c410,484,406,480,401,480xm420,459v-5,,-9,4,-9,8c411,472,415,476,420,476v4,,8,-4,8,-9c428,463,424,459,420,459xm450,499v-4,,-8,4,-8,8c442,512,446,516,450,516v5,,9,-4,9,-9c459,503,455,499,450,499xm381,408v-4,,-8,4,-8,9c373,421,377,425,381,425v5,,9,-4,9,-8c390,412,386,408,381,408xm547,468v-4,,-8,4,-8,9c539,481,543,485,547,485v5,,9,-4,9,-8c556,472,552,468,547,468xm631,521v-5,,-9,4,-9,8c622,534,626,538,631,538v4,,8,-4,8,-9c639,525,635,521,631,521xm630,558v-4,,-8,4,-8,8c622,571,626,575,630,575v5,,9,-4,9,-9c639,562,635,558,630,558xm626,599v-4,,-8,4,-8,8c618,612,622,616,626,616v5,,9,-4,9,-9c635,603,631,599,626,599xm655,691v-5,,-8,3,-8,8c647,704,650,707,655,707v4,,8,-3,8,-8c663,694,659,691,655,691xm592,703v-5,,-9,4,-9,9c583,716,587,720,592,720v4,,8,-4,8,-8c600,707,596,703,592,703xm536,574v-5,,-9,3,-9,8c527,587,531,590,536,590v4,,8,-3,8,-8c544,577,540,574,536,574xm547,719v-5,,-9,3,-9,8c538,732,542,735,547,735v4,,8,-3,8,-8c555,722,551,719,547,719xm531,662v-5,,-9,4,-9,8c522,675,526,679,531,679v4,,8,-4,8,-9c539,666,535,662,531,662xm473,643v-5,,-8,4,-8,8c465,656,468,660,473,660v5,,8,-4,8,-9c481,647,478,643,473,643xm446,667v-5,,-9,3,-9,8c437,680,441,683,446,683v4,,8,-3,8,-8c454,670,450,667,446,667xm529,763v-5,,-9,3,-9,8c520,776,524,779,529,779v4,,8,-3,8,-8c537,766,533,763,529,763xm476,795v-5,,-9,4,-9,8c467,808,471,812,476,812v4,,8,-4,8,-9c484,799,480,795,476,795xm413,693v-4,,-8,4,-8,9c405,706,409,710,413,710v5,,9,-4,9,-8c422,697,418,693,413,693xm367,777v-4,,-8,4,-8,9c359,790,363,794,367,794v5,,9,-4,9,-8c376,781,372,777,367,777xm314,741v-5,,-9,3,-9,8c305,753,309,757,314,757v4,,8,-4,8,-8c322,744,318,741,314,741xm369,610v-5,,-9,3,-9,8c360,623,364,626,369,626v4,,8,-3,8,-8c377,613,373,610,369,610xm301,668v-5,,-9,4,-9,8c292,681,296,685,301,685v4,,8,-4,8,-9c309,672,305,668,301,668xm272,719v-4,,-8,3,-8,8c264,732,268,735,272,735v5,,9,-3,9,-8c281,722,277,719,272,719xm228,737v-4,,-8,3,-8,8c220,750,224,753,228,753v5,,9,-3,9,-8c237,740,233,737,228,737xm168,720v-5,,-9,4,-9,9c159,733,163,737,168,737v4,,8,-4,8,-8c176,724,172,720,168,720xm275,612v-4,,-8,4,-8,9c267,625,271,629,275,629v5,,9,-4,9,-8c284,616,280,612,275,612xm239,609v-5,,-9,4,-9,9c230,622,234,626,239,626v4,,8,-4,8,-8c247,613,243,609,239,609xm198,604v-5,,-8,4,-8,9c190,617,193,621,198,621v5,,8,-4,8,-8c206,608,203,604,198,604xm105,629v-4,,-8,4,-8,9c97,642,101,646,105,646v5,,9,-4,9,-8c114,633,110,629,105,629xm227,515v-5,,-9,4,-9,9c218,528,222,532,227,532v4,,8,-4,8,-8c235,519,231,515,227,515xm95,566v-5,,-9,3,-9,8c86,579,90,582,95,582v4,,8,-3,8,-8c103,569,99,566,95,566xm81,520v-5,,-9,4,-9,9c72,533,76,537,81,537v4,,8,-4,8,-8c89,524,85,520,81,520xm161,450v-5,,-9,3,-9,8c152,463,156,466,161,466v4,,8,-3,8,-8c169,453,165,450,161,450xm138,506v-5,,-9,4,-9,9c129,519,133,523,138,523v4,,8,-4,8,-8c146,510,142,506,138,506xm38,500v-5,,-8,4,-8,9c30,513,33,517,38,517v5,,8,-4,8,-8c46,504,43,500,38,500xm8,446v-4,,-8,4,-8,8c,459,4,463,8,463v5,,9,-4,9,-9c17,450,13,446,8,446xm137,421v-4,,-8,3,-8,8c129,434,133,437,137,437v5,,9,-3,9,-8c146,424,142,421,137,421xm298,400v-4,,-8,4,-8,8c290,413,294,417,298,417v5,,9,-4,9,-9c307,404,303,400,298,400xm113,388v-5,,-8,4,-8,8c105,401,108,405,113,405v5,,8,-4,8,-9c121,392,118,388,113,388xm197,348v-4,,-8,4,-8,8c189,361,193,365,197,365v5,,9,-4,9,-9c206,352,202,348,197,348xm31,338v-5,,-8,4,-8,8c23,351,26,355,31,355v5,,8,-4,8,-9c39,342,36,338,31,338xm69,286v-5,,-8,4,-8,9c61,299,64,303,69,303v5,,8,-4,8,-8c77,290,74,286,69,286xm142,277v-4,,-8,3,-8,8c134,290,138,293,142,293v5,,9,-3,9,-8c151,280,147,277,142,277xm93,245v-5,,-8,3,-8,8c85,258,88,261,93,261v5,,8,-3,8,-8c101,248,98,245,93,245xm199,254v-4,,-8,3,-8,8c191,267,195,270,199,270v5,,9,-3,9,-8c208,257,204,254,199,254xm77,200v-4,,-8,4,-8,8c69,213,73,217,77,217v5,,9,-4,9,-9c86,204,82,200,77,200xm96,140v-4,,-8,4,-8,9c88,153,92,157,96,157v5,,9,-4,9,-8c105,144,101,140,96,140xm157,143v-5,,-8,3,-8,8c149,155,152,159,157,159v5,,8,-4,8,-8c165,146,162,143,157,143xm210,175v-4,,-8,4,-8,9c202,188,206,192,210,192v5,,9,-4,9,-8c219,179,215,175,210,175xm202,218v-5,,-8,3,-8,8c194,230,197,234,202,234v4,,8,-4,8,-8c210,221,206,218,202,218xm226,167v-4,,-8,4,-8,8c218,180,222,184,226,184v5,,9,-4,9,-9c235,171,231,167,226,167xm288,173v-4,,-8,4,-8,8c280,186,284,190,288,190v5,,9,-4,9,-9c297,177,293,173,288,173xm350,186v-4,,-8,4,-8,8c342,199,346,203,350,203v5,,9,-4,9,-9c359,190,355,186,350,186xm308,143v-4,,-8,3,-8,8c300,156,304,159,308,159v5,,9,-3,9,-8c317,146,313,143,308,143xm334,110v-5,,-8,4,-8,9c326,123,329,127,334,127v4,,8,-4,8,-8c342,114,338,110,334,110xm342,46v-4,,-8,3,-8,8c334,59,338,62,342,62v5,,9,-3,9,-8c351,49,347,46,342,46xm248,25v-4,,-8,4,-8,9c240,38,244,42,248,42v5,,9,-4,9,-8c257,29,253,25,248,25xm357,16v-5,,-8,4,-8,9c349,29,352,33,357,33v5,,8,-4,8,-8c365,20,362,16,357,16xm390,46v-5,,-8,4,-8,9c382,59,385,63,390,63v5,,8,-4,8,-8c398,50,395,46,390,46xm387,105v-5,,-9,4,-9,8c378,118,382,122,387,122v4,,8,-4,8,-9c395,109,391,105,387,105xm434,143v-4,,-8,4,-8,9c426,156,430,160,434,160v5,,9,-4,9,-8c443,147,439,143,434,143xm422,11v-5,,-8,4,-8,9c414,24,417,28,422,28v4,,8,-4,8,-8c430,15,426,11,422,11xm483,v-4,,-8,3,-8,8c475,13,479,16,483,16v5,,9,-3,9,-8c492,3,488,,483,xm507,116v-5,,-8,4,-8,8c499,129,502,133,507,133v5,,8,-4,8,-9c515,120,512,116,507,116xm519,57v-5,,-8,4,-8,8c511,70,514,74,519,74v5,,8,-4,8,-9c527,61,524,57,519,57xm579,52v-4,,-8,4,-8,9c571,65,575,69,579,69v5,,9,-4,9,-8c588,56,584,52,579,52xm561,80v-5,,-8,4,-8,8c553,93,556,97,561,97v5,,8,-4,8,-9c569,84,566,80,561,80xm605,65v-4,,-8,3,-8,8c597,78,601,81,605,81v5,,9,-3,9,-8c614,68,610,65,605,65xm665,83v-4,,-8,4,-8,8c657,96,661,100,665,100v5,,9,-4,9,-9c674,87,670,83,665,83xm552,186v-4,,-8,4,-8,8c544,199,548,203,552,203v5,,9,-4,9,-9c561,190,557,186,552,186xm587,191v-4,,-8,4,-8,8c579,204,583,208,587,208v5,,9,-4,9,-9c596,195,592,191,587,191xm629,198v-4,,-8,4,-8,8c621,211,625,215,629,215v5,,9,-4,9,-9c638,202,634,198,629,198xm723,176v-4,,-8,4,-8,8c715,189,719,193,723,193v5,,9,-4,9,-9c732,180,728,176,723,176xm709,201v-5,,-9,4,-9,9c700,214,704,218,709,218v4,,8,-4,8,-8c717,205,713,201,709,201xm727,245v-5,,-9,4,-9,9c718,258,722,262,727,262v4,,8,-4,8,-8c735,249,731,245,727,245xm670,264v-4,,-8,4,-8,9c662,277,666,281,670,281v5,,9,-4,9,-8c679,268,675,264,670,264xm771,261v-5,,-8,4,-8,8c763,274,766,278,771,278v5,,8,-4,8,-9c779,265,776,261,771,261xm582,262v-5,,-9,4,-9,9c573,275,577,279,582,279v4,,8,-4,8,-8c590,266,586,262,582,262xm653,323v-5,,-9,4,-9,8c644,336,648,340,653,340v4,,8,-4,8,-9c661,327,657,323,653,323xm805,313v-5,,-8,4,-8,8c797,326,800,330,805,330v5,,8,-4,8,-9c813,317,810,313,805,313xm467,130v-4,,-8,3,-8,8c459,143,463,146,467,146v5,,8,-3,8,-8c475,133,472,130,467,130xm529,130v-4,,-8,3,-8,8c521,143,525,146,529,146v5,,9,-3,9,-8c538,133,534,130,529,130xm205,70v-5,,-9,3,-9,8c196,83,200,86,205,86v4,,8,-3,8,-8c213,73,209,70,205,70xm189,82v-5,,-8,3,-8,8c181,95,184,98,189,98v5,,8,-3,8,-8c197,85,194,82,189,82xm198,117v-4,,-8,4,-8,8c190,130,194,134,198,134v5,,8,-4,8,-9c206,121,203,117,198,117xm296,502v-4,,-8,3,-8,8c288,515,292,518,296,518v5,,9,-3,9,-8c305,505,301,502,296,502xe" fillcolor="#2cbdd2 [3204]" stroked="f">
                <v:path arrowok="t" o:connecttype="custom" o:connectlocs="1146023,857503;1026177,761559;1172988,644627;1015691,523197;936293,641628;675629,448240;522826,404766;352046,395771;734054,563674;773004,616143;713081,517200;573760,554679;491367,488717;498857,539687;518332,577166;552787,749566;629189,713587;558780,625138;945281,781048;943783,836516;993220,1047893;802965,884488;781992,1004418;668139,999921;792478,1143838;632185,1052391;470394,1134843;437436,1013413;341560,1104860;251676,1079375;370023,926463;157297,968439;128834,860502;241189,674609;206734,758561;25467,680606;446425,625138;283135,533691;103367,428752;212726,415260;311598,392773;143815,235364;302610,275840;338564,250355;431444,259350;474888,226369;512340,92946;522826,37478;579753,157409;650162,214376;737050,11993;777498,110936;828432,131924;996216,124428;826934,278839;955768,308821;1062131,326811;991722,409263;871876,392773;978239,484220;711583,206880;307104,128925;284633,187391" o:connectangles="0,0,0,0,0,0,0,0,0,0,0,0,0,0,0,0,0,0,0,0,0,0,0,0,0,0,0,0,0,0,0,0,0,0,0,0,0,0,0,0,0,0,0,0,0,0,0,0,0,0,0,0,0,0,0,0,0,0,0,0,0,0,0"/>
                <o:lock v:ext="edit" verticies="t"/>
              </v:shape>
              <v:shape id="Freeform 5" o:spid="_x0000_s1045" style="position:absolute;left:62579;top:3143;width:4584;height:11804;rotation:991922fd;visibility:visible;mso-wrap-style:square;v-text-anchor:top" coordsize="868,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sfksYA&#10;AADcAAAADwAAAGRycy9kb3ducmV2LnhtbESPQWsCMRSE74X+h/AK3mq2i9WyNUpbEaQgqBXPz83r&#10;ZtvkZd2kuv77RhA8DjPzDTOeds6KI7Wh9qzgqZ+BIC69rrlSsP2aP76ACBFZo/VMCs4UYDq5vxtj&#10;of2J13TcxEokCIcCFZgYm0LKUBpyGPq+IU7et28dxiTbSuoWTwnurMyzbCgd1pwWDDb0Yaj83fw5&#10;BfPPkVu/2/NhcDBLu5oN9j+L3V6p3kP39goiUhdv4Wt7oRXkzzlczqQj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sfksYAAADcAAAADwAAAAAAAAAAAAAAAACYAgAAZHJz&#10;L2Rvd25yZXYueG1sUEsFBgAAAAAEAAQA9QAAAIsDAAAAAA==&#10;" path="m60,2202r-18,-6l60,2232,36,2202r-6,18l30,2196,,2214r30,-18l12,2184r18,6l12,2155r24,35l42,2166r-6,24l72,2172r-30,24l60,2202xm54,36l85,12,48,30,54,12,48,30,24,,42,30r-24,l42,36,6,59,42,41r,18l48,41,66,71,54,36r18,5l54,36xm97,1446r30,-24l91,1440r6,-18l91,1440,66,1411r19,35l60,1440r25,6l48,1470r37,-18l85,1470r6,-18l109,1482,97,1452r18,l97,1446xm591,393l868,202,567,345,597,172,537,339,344,71,494,363,314,339r174,54l211,583,513,440,482,613,543,446,736,714,585,416r181,30l591,393xe" fillcolor="#2cbdd2 [3204]" stroked="f">
                <v:path arrowok="t" o:connecttype="custom" o:connectlocs="22184,1161425;19015,1164599;15846,1161425;15846,1161425;15846,1158252;19015,1158252;19015,1158252;22184,1161425;28522,19040;25353,15866;25353,15866;22184,15866;22184,19040;22184,21684;25353,21684;28522,19040;28522,19040;67080,752070;51235,752070;34861,746253;31691,761590;25353,777457;44896,777457;57573,783803;60742,767937;312161,207851;299484,182464;283639,179291;260926,191984;257757,207851;270962,232708;286808,235881;308992,220015;312161,207851" o:connectangles="0,0,0,0,0,0,0,0,0,0,0,0,0,0,0,0,0,0,0,0,0,0,0,0,0,0,0,0,0,0,0,0,0,0"/>
                <o:lock v:ext="edit" verticies="t"/>
              </v:shape>
              <w10:wrap anchorx="margin" anchory="margin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47C" w:rsidRPr="002D1825" w:rsidRDefault="00F2247C" w:rsidP="00C05D68">
    <w:pPr>
      <w:pStyle w:val="Header"/>
      <w:ind w:left="-1080" w:right="-2448"/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F2ED20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98AAF0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3E29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F240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92B6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65BF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DAA2A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9ACE3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1CFE7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E16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C5"/>
    <w:rsid w:val="00001ADE"/>
    <w:rsid w:val="00031422"/>
    <w:rsid w:val="000E061B"/>
    <w:rsid w:val="00194144"/>
    <w:rsid w:val="00211E81"/>
    <w:rsid w:val="002C626D"/>
    <w:rsid w:val="002D1825"/>
    <w:rsid w:val="003A6762"/>
    <w:rsid w:val="003E145C"/>
    <w:rsid w:val="00405399"/>
    <w:rsid w:val="004751AE"/>
    <w:rsid w:val="004E79D8"/>
    <w:rsid w:val="00590213"/>
    <w:rsid w:val="00625AF7"/>
    <w:rsid w:val="00712E9A"/>
    <w:rsid w:val="008148C8"/>
    <w:rsid w:val="00820A05"/>
    <w:rsid w:val="008732EE"/>
    <w:rsid w:val="009B53A8"/>
    <w:rsid w:val="009E7038"/>
    <w:rsid w:val="009F525E"/>
    <w:rsid w:val="00A01A27"/>
    <w:rsid w:val="00A9142B"/>
    <w:rsid w:val="00AA3AB6"/>
    <w:rsid w:val="00AB0A50"/>
    <w:rsid w:val="00AF33C5"/>
    <w:rsid w:val="00B56763"/>
    <w:rsid w:val="00C05D68"/>
    <w:rsid w:val="00C855DE"/>
    <w:rsid w:val="00C85ED1"/>
    <w:rsid w:val="00D56842"/>
    <w:rsid w:val="00DD5E57"/>
    <w:rsid w:val="00E17B61"/>
    <w:rsid w:val="00F2247C"/>
    <w:rsid w:val="00F9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3717010-D35E-48D4-8841-68E72E88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653D2A" w:themeColor="text2"/>
        <w:sz w:val="22"/>
        <w:szCs w:val="22"/>
        <w:lang w:val="en-US" w:eastAsia="ja-JP" w:bidi="ar-SA"/>
      </w:rPr>
    </w:rPrDefault>
    <w:pPrDefault>
      <w:pPr>
        <w:spacing w:before="12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25E"/>
  </w:style>
  <w:style w:type="paragraph" w:styleId="Heading1">
    <w:name w:val="heading 1"/>
    <w:basedOn w:val="Normal"/>
    <w:link w:val="Heading1Char"/>
    <w:uiPriority w:val="3"/>
    <w:qFormat/>
    <w:rsid w:val="00D56842"/>
    <w:pPr>
      <w:keepNext/>
      <w:keepLines/>
      <w:pBdr>
        <w:top w:val="single" w:sz="6" w:space="1" w:color="165E69" w:themeColor="accent1" w:themeShade="80"/>
        <w:bottom w:val="single" w:sz="6" w:space="1" w:color="165E69" w:themeColor="accent1" w:themeShade="80"/>
      </w:pBdr>
      <w:spacing w:before="0" w:line="240" w:lineRule="auto"/>
      <w:ind w:left="-288" w:right="-288"/>
      <w:outlineLvl w:val="0"/>
    </w:pPr>
    <w:rPr>
      <w:rFonts w:asciiTheme="majorHAnsi" w:eastAsiaTheme="majorEastAsia" w:hAnsiTheme="majorHAnsi" w:cstheme="majorBidi"/>
      <w:caps/>
      <w:color w:val="165E69" w:themeColor="accent1" w:themeShade="80"/>
      <w:spacing w:val="50"/>
      <w:sz w:val="100"/>
      <w:szCs w:val="100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D56842"/>
    <w:pPr>
      <w:keepNext/>
      <w:keepLines/>
      <w:spacing w:before="400" w:line="240" w:lineRule="auto"/>
      <w:contextualSpacing/>
      <w:outlineLvl w:val="1"/>
    </w:pPr>
    <w:rPr>
      <w:rFonts w:asciiTheme="majorHAnsi" w:eastAsiaTheme="majorEastAsia" w:hAnsiTheme="majorHAnsi" w:cstheme="majorBidi"/>
      <w:cap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0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70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65E6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70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21E15" w:themeColor="text2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03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65D6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0A0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65D6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0A0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0A0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E7038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3"/>
    <w:rsid w:val="00D56842"/>
    <w:rPr>
      <w:rFonts w:asciiTheme="majorHAnsi" w:eastAsiaTheme="majorEastAsia" w:hAnsiTheme="majorHAnsi" w:cstheme="majorBidi"/>
      <w:caps/>
      <w:color w:val="165E69" w:themeColor="accent1" w:themeShade="80"/>
      <w:spacing w:val="50"/>
      <w:sz w:val="100"/>
      <w:szCs w:val="100"/>
    </w:rPr>
  </w:style>
  <w:style w:type="character" w:customStyle="1" w:styleId="Heading2Char">
    <w:name w:val="Heading 2 Char"/>
    <w:basedOn w:val="DefaultParagraphFont"/>
    <w:link w:val="Heading2"/>
    <w:uiPriority w:val="3"/>
    <w:rsid w:val="00D56842"/>
    <w:rPr>
      <w:rFonts w:asciiTheme="majorHAnsi" w:eastAsiaTheme="majorEastAsia" w:hAnsiTheme="majorHAnsi" w:cstheme="majorBidi"/>
      <w:caps/>
    </w:rPr>
  </w:style>
  <w:style w:type="paragraph" w:styleId="Subtitle">
    <w:name w:val="Subtitle"/>
    <w:basedOn w:val="Normal"/>
    <w:link w:val="SubtitleChar"/>
    <w:uiPriority w:val="2"/>
    <w:qFormat/>
    <w:rsid w:val="00D56842"/>
    <w:pPr>
      <w:numPr>
        <w:ilvl w:val="1"/>
      </w:numPr>
      <w:spacing w:before="0" w:after="120" w:line="240" w:lineRule="auto"/>
      <w:ind w:left="-288" w:right="-288"/>
      <w:contextualSpacing/>
    </w:pPr>
    <w:rPr>
      <w:rFonts w:asciiTheme="majorHAnsi" w:eastAsiaTheme="majorEastAsia" w:hAnsiTheme="majorHAnsi" w:cstheme="majorBidi"/>
      <w:b/>
      <w:bCs/>
      <w:caps/>
      <w:sz w:val="50"/>
      <w:szCs w:val="50"/>
    </w:rPr>
  </w:style>
  <w:style w:type="character" w:customStyle="1" w:styleId="SubtitleChar">
    <w:name w:val="Subtitle Char"/>
    <w:basedOn w:val="DefaultParagraphFont"/>
    <w:link w:val="Subtitle"/>
    <w:uiPriority w:val="2"/>
    <w:rsid w:val="00D56842"/>
    <w:rPr>
      <w:rFonts w:asciiTheme="majorHAnsi" w:eastAsiaTheme="majorEastAsia" w:hAnsiTheme="majorHAnsi" w:cstheme="majorBidi"/>
      <w:b/>
      <w:bCs/>
      <w:caps/>
      <w:sz w:val="50"/>
      <w:szCs w:val="50"/>
    </w:rPr>
  </w:style>
  <w:style w:type="paragraph" w:styleId="Title">
    <w:name w:val="Title"/>
    <w:basedOn w:val="Normal"/>
    <w:next w:val="Subtitle"/>
    <w:link w:val="TitleChar"/>
    <w:uiPriority w:val="1"/>
    <w:qFormat/>
    <w:rsid w:val="00D56842"/>
    <w:pPr>
      <w:spacing w:before="0" w:line="240" w:lineRule="auto"/>
      <w:ind w:left="-288" w:right="-288"/>
    </w:pPr>
    <w:rPr>
      <w:rFonts w:asciiTheme="majorHAnsi" w:eastAsiaTheme="majorEastAsia" w:hAnsiTheme="majorHAnsi" w:cstheme="majorBidi"/>
      <w:b/>
      <w:bCs/>
      <w:i/>
      <w:iCs/>
      <w:spacing w:val="-10"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sid w:val="00D56842"/>
    <w:rPr>
      <w:rFonts w:asciiTheme="majorHAnsi" w:eastAsiaTheme="majorEastAsia" w:hAnsiTheme="majorHAnsi" w:cstheme="majorBidi"/>
      <w:b/>
      <w:bCs/>
      <w:i/>
      <w:iCs/>
      <w:spacing w:val="-10"/>
      <w:kern w:val="28"/>
      <w:sz w:val="68"/>
      <w:szCs w:val="6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038"/>
    <w:rPr>
      <w:rFonts w:asciiTheme="majorHAnsi" w:eastAsiaTheme="majorEastAsia" w:hAnsiTheme="majorHAnsi" w:cstheme="majorBidi"/>
      <w:szCs w:val="24"/>
    </w:rPr>
  </w:style>
  <w:style w:type="paragraph" w:styleId="Header">
    <w:name w:val="header"/>
    <w:basedOn w:val="Normal"/>
    <w:link w:val="HeaderChar"/>
    <w:uiPriority w:val="99"/>
    <w:unhideWhenUsed/>
    <w:rsid w:val="008732EE"/>
    <w:pPr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2EE"/>
  </w:style>
  <w:style w:type="paragraph" w:styleId="Footer">
    <w:name w:val="footer"/>
    <w:basedOn w:val="Normal"/>
    <w:link w:val="FooterChar"/>
    <w:uiPriority w:val="99"/>
    <w:unhideWhenUsed/>
    <w:rsid w:val="008732EE"/>
    <w:pPr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2EE"/>
  </w:style>
  <w:style w:type="paragraph" w:styleId="BalloonText">
    <w:name w:val="Balloon Text"/>
    <w:basedOn w:val="Normal"/>
    <w:link w:val="BalloonTextChar"/>
    <w:uiPriority w:val="99"/>
    <w:semiHidden/>
    <w:unhideWhenUsed/>
    <w:rsid w:val="00820A05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A0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20A05"/>
  </w:style>
  <w:style w:type="paragraph" w:styleId="BlockText">
    <w:name w:val="Block Text"/>
    <w:basedOn w:val="Normal"/>
    <w:uiPriority w:val="99"/>
    <w:semiHidden/>
    <w:unhideWhenUsed/>
    <w:rsid w:val="009E7038"/>
    <w:pPr>
      <w:pBdr>
        <w:top w:val="single" w:sz="2" w:space="10" w:color="165E69" w:themeColor="accent1" w:themeShade="80"/>
        <w:left w:val="single" w:sz="2" w:space="10" w:color="165E69" w:themeColor="accent1" w:themeShade="80"/>
        <w:bottom w:val="single" w:sz="2" w:space="10" w:color="165E69" w:themeColor="accent1" w:themeShade="80"/>
        <w:right w:val="single" w:sz="2" w:space="10" w:color="165E69" w:themeColor="accent1" w:themeShade="80"/>
      </w:pBdr>
      <w:ind w:left="1152" w:right="1152"/>
    </w:pPr>
    <w:rPr>
      <w:i/>
      <w:iCs/>
      <w:color w:val="165E6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820A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0A05"/>
  </w:style>
  <w:style w:type="paragraph" w:styleId="BodyText2">
    <w:name w:val="Body Text 2"/>
    <w:basedOn w:val="Normal"/>
    <w:link w:val="BodyText2Char"/>
    <w:uiPriority w:val="99"/>
    <w:semiHidden/>
    <w:unhideWhenUsed/>
    <w:rsid w:val="00820A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0A05"/>
  </w:style>
  <w:style w:type="paragraph" w:styleId="BodyText3">
    <w:name w:val="Body Text 3"/>
    <w:basedOn w:val="Normal"/>
    <w:link w:val="BodyText3Char"/>
    <w:uiPriority w:val="99"/>
    <w:semiHidden/>
    <w:unhideWhenUsed/>
    <w:rsid w:val="00820A0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0A0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0A0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0A0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0A0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0A0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0A0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0A0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0A0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0A0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0A0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0A0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E7038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0A05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20A05"/>
    <w:pPr>
      <w:spacing w:before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0A05"/>
  </w:style>
  <w:style w:type="table" w:styleId="ColorfulGrid">
    <w:name w:val="Colorful Grid"/>
    <w:basedOn w:val="Table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F1F6" w:themeFill="accent1" w:themeFillTint="33"/>
    </w:tcPr>
    <w:tblStylePr w:type="firstRow">
      <w:rPr>
        <w:b/>
        <w:bCs/>
      </w:rPr>
      <w:tblPr/>
      <w:tcPr>
        <w:shd w:val="clear" w:color="auto" w:fill="AAE4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AE4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8C9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8C9D" w:themeFill="accent1" w:themeFillShade="BF"/>
      </w:tc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shd w:val="clear" w:color="auto" w:fill="95DEE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4F4" w:themeFill="accent2" w:themeFillTint="33"/>
    </w:tcPr>
    <w:tblStylePr w:type="firstRow">
      <w:rPr>
        <w:b/>
        <w:bCs/>
      </w:rPr>
      <w:tblPr/>
      <w:tcPr>
        <w:shd w:val="clear" w:color="auto" w:fill="EAEA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EA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898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89898" w:themeFill="accent2" w:themeFillShade="BF"/>
      </w:tc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shd w:val="clear" w:color="auto" w:fill="E5E5E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</w:rPr>
      <w:tblPr/>
      <w:tcPr>
        <w:shd w:val="clear" w:color="auto" w:fill="CEC8C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8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3595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35951" w:themeFill="accent3" w:themeFillShade="BF"/>
      </w:tc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FED" w:themeFill="accent4" w:themeFillTint="33"/>
    </w:tcPr>
    <w:tblStylePr w:type="firstRow">
      <w:rPr>
        <w:b/>
        <w:bCs/>
      </w:rPr>
      <w:tblPr/>
      <w:tcPr>
        <w:shd w:val="clear" w:color="auto" w:fill="DE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3857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3857C" w:themeFill="accent4" w:themeFillShade="BF"/>
      </w:tc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shd w:val="clear" w:color="auto" w:fill="D6D7D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6E7" w:themeFill="accent5" w:themeFillTint="33"/>
    </w:tcPr>
    <w:tblStylePr w:type="firstRow">
      <w:rPr>
        <w:b/>
        <w:bCs/>
      </w:rPr>
      <w:tblPr/>
      <w:tcPr>
        <w:shd w:val="clear" w:color="auto" w:fill="D1CED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CED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964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96468" w:themeFill="accent5" w:themeFillShade="BF"/>
      </w:tc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shd w:val="clear" w:color="auto" w:fill="C6C3C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0D7" w:themeFill="accent6" w:themeFillTint="33"/>
    </w:tcPr>
    <w:tblStylePr w:type="firstRow">
      <w:rPr>
        <w:b/>
        <w:bCs/>
      </w:rPr>
      <w:tblPr/>
      <w:tcPr>
        <w:shd w:val="clear" w:color="auto" w:fill="C9C2B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C2B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483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4836" w:themeFill="accent6" w:themeFillShade="BF"/>
      </w:tc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shd w:val="clear" w:color="auto" w:fill="BCB39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8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A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3A3" w:themeFill="accent2" w:themeFillShade="CC"/>
      </w:tcPr>
    </w:tblStylePr>
    <w:tblStylePr w:type="lastRow">
      <w:rPr>
        <w:b/>
        <w:bCs/>
        <w:color w:val="A3A3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1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C8D85" w:themeFill="accent4" w:themeFillShade="CC"/>
      </w:tcPr>
    </w:tblStylePr>
    <w:tblStylePr w:type="lastRow">
      <w:rPr>
        <w:b/>
        <w:bCs/>
        <w:color w:val="8C8D8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F57" w:themeFill="accent3" w:themeFillShade="CC"/>
      </w:tcPr>
    </w:tblStylePr>
    <w:tblStylePr w:type="lastRow">
      <w:rPr>
        <w:b/>
        <w:bCs/>
        <w:color w:val="6A5F5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4D3A" w:themeFill="accent6" w:themeFillShade="CC"/>
      </w:tcPr>
    </w:tblStylePr>
    <w:tblStylePr w:type="lastRow">
      <w:rPr>
        <w:b/>
        <w:bCs/>
        <w:color w:val="554D3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F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6B6F" w:themeFill="accent5" w:themeFillShade="CC"/>
      </w:tcPr>
    </w:tblStylePr>
    <w:tblStylePr w:type="lastRow">
      <w:rPr>
        <w:b/>
        <w:bCs/>
        <w:color w:val="716B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2CBDD2" w:themeColor="accent1"/>
        <w:bottom w:val="single" w:sz="4" w:space="0" w:color="2CBDD2" w:themeColor="accent1"/>
        <w:right w:val="single" w:sz="4" w:space="0" w:color="2CBD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8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07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07D" w:themeColor="accent1" w:themeShade="99"/>
          <w:insideV w:val="nil"/>
        </w:tcBorders>
        <w:shd w:val="clear" w:color="auto" w:fill="1A707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07D" w:themeFill="accent1" w:themeFillShade="99"/>
      </w:tcPr>
    </w:tblStylePr>
    <w:tblStylePr w:type="band1Vert">
      <w:tblPr/>
      <w:tcPr>
        <w:shd w:val="clear" w:color="auto" w:fill="AAE4ED" w:themeFill="accent1" w:themeFillTint="66"/>
      </w:tcPr>
    </w:tblStylePr>
    <w:tblStylePr w:type="band1Horz">
      <w:tblPr/>
      <w:tcPr>
        <w:shd w:val="clear" w:color="auto" w:fill="95DEE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CCCC" w:themeColor="accent2"/>
        <w:left w:val="single" w:sz="4" w:space="0" w:color="CCCCCC" w:themeColor="accent2"/>
        <w:bottom w:val="single" w:sz="4" w:space="0" w:color="CCCCCC" w:themeColor="accent2"/>
        <w:right w:val="single" w:sz="4" w:space="0" w:color="CCCC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A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7A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A7A" w:themeColor="accent2" w:themeShade="99"/>
          <w:insideV w:val="nil"/>
        </w:tcBorders>
        <w:shd w:val="clear" w:color="auto" w:fill="7A7A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A7A" w:themeFill="accent2" w:themeFillShade="99"/>
      </w:tcPr>
    </w:tblStylePr>
    <w:tblStylePr w:type="band1Vert">
      <w:tblPr/>
      <w:tcPr>
        <w:shd w:val="clear" w:color="auto" w:fill="EAEAEA" w:themeFill="accent2" w:themeFillTint="66"/>
      </w:tcPr>
    </w:tblStylePr>
    <w:tblStylePr w:type="band1Horz">
      <w:tblPr/>
      <w:tcPr>
        <w:shd w:val="clear" w:color="auto" w:fill="E5E5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EAFA9" w:themeColor="accent4"/>
        <w:left w:val="single" w:sz="4" w:space="0" w:color="85776D" w:themeColor="accent3"/>
        <w:bottom w:val="single" w:sz="4" w:space="0" w:color="85776D" w:themeColor="accent3"/>
        <w:right w:val="single" w:sz="4" w:space="0" w:color="85776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1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A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474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4741" w:themeColor="accent3" w:themeShade="99"/>
          <w:insideV w:val="nil"/>
        </w:tcBorders>
        <w:shd w:val="clear" w:color="auto" w:fill="4F474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4741" w:themeFill="accent3" w:themeFillShade="99"/>
      </w:tcPr>
    </w:tblStylePr>
    <w:tblStylePr w:type="band1Vert">
      <w:tblPr/>
      <w:tcPr>
        <w:shd w:val="clear" w:color="auto" w:fill="CEC8C4" w:themeFill="accent3" w:themeFillTint="66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776D" w:themeColor="accent3"/>
        <w:left w:val="single" w:sz="4" w:space="0" w:color="AEAFA9" w:themeColor="accent4"/>
        <w:bottom w:val="single" w:sz="4" w:space="0" w:color="AEAFA9" w:themeColor="accent4"/>
        <w:right w:val="single" w:sz="4" w:space="0" w:color="AEA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776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6A6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6A63" w:themeColor="accent4" w:themeShade="99"/>
          <w:insideV w:val="nil"/>
        </w:tcBorders>
        <w:shd w:val="clear" w:color="auto" w:fill="696A6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A63" w:themeFill="accent4" w:themeFillShade="99"/>
      </w:tcPr>
    </w:tblStylePr>
    <w:tblStylePr w:type="band1Vert">
      <w:tblPr/>
      <w:tcPr>
        <w:shd w:val="clear" w:color="auto" w:fill="DEDFDC" w:themeFill="accent4" w:themeFillTint="66"/>
      </w:tcPr>
    </w:tblStylePr>
    <w:tblStylePr w:type="band1Horz">
      <w:tblPr/>
      <w:tcPr>
        <w:shd w:val="clear" w:color="auto" w:fill="D6D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6149" w:themeColor="accent6"/>
        <w:left w:val="single" w:sz="4" w:space="0" w:color="8D878B" w:themeColor="accent5"/>
        <w:bottom w:val="single" w:sz="4" w:space="0" w:color="8D878B" w:themeColor="accent5"/>
        <w:right w:val="single" w:sz="4" w:space="0" w:color="8D878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61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053" w:themeColor="accent5" w:themeShade="99"/>
          <w:insideV w:val="nil"/>
        </w:tcBorders>
        <w:shd w:val="clear" w:color="auto" w:fill="545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53" w:themeFill="accent5" w:themeFillShade="99"/>
      </w:tcPr>
    </w:tblStylePr>
    <w:tblStylePr w:type="band1Vert">
      <w:tblPr/>
      <w:tcPr>
        <w:shd w:val="clear" w:color="auto" w:fill="D1CED0" w:themeFill="accent5" w:themeFillTint="66"/>
      </w:tcPr>
    </w:tblStylePr>
    <w:tblStylePr w:type="band1Horz">
      <w:tblPr/>
      <w:tcPr>
        <w:shd w:val="clear" w:color="auto" w:fill="C6C3C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878B" w:themeColor="accent5"/>
        <w:left w:val="single" w:sz="4" w:space="0" w:color="6B6149" w:themeColor="accent6"/>
        <w:bottom w:val="single" w:sz="4" w:space="0" w:color="6B6149" w:themeColor="accent6"/>
        <w:right w:val="single" w:sz="4" w:space="0" w:color="6B61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F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87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3A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3A2B" w:themeColor="accent6" w:themeShade="99"/>
          <w:insideV w:val="nil"/>
        </w:tcBorders>
        <w:shd w:val="clear" w:color="auto" w:fill="403A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A2B" w:themeFill="accent6" w:themeFillShade="99"/>
      </w:tcPr>
    </w:tblStylePr>
    <w:tblStylePr w:type="band1Vert">
      <w:tblPr/>
      <w:tcPr>
        <w:shd w:val="clear" w:color="auto" w:fill="C9C2B0" w:themeFill="accent6" w:themeFillTint="66"/>
      </w:tcPr>
    </w:tblStylePr>
    <w:tblStylePr w:type="band1Horz">
      <w:tblPr/>
      <w:tcPr>
        <w:shd w:val="clear" w:color="auto" w:fill="BCB39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20A0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A0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A0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A0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BD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D6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C9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C9D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CC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5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898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98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776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B3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595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95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EA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585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857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857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78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3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4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4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20A0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61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302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483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483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0A05"/>
  </w:style>
  <w:style w:type="character" w:customStyle="1" w:styleId="DateChar">
    <w:name w:val="Date Char"/>
    <w:basedOn w:val="DefaultParagraphFont"/>
    <w:link w:val="Date"/>
    <w:uiPriority w:val="99"/>
    <w:semiHidden/>
    <w:rsid w:val="00820A05"/>
  </w:style>
  <w:style w:type="paragraph" w:styleId="DocumentMap">
    <w:name w:val="Document Map"/>
    <w:basedOn w:val="Normal"/>
    <w:link w:val="DocumentMapChar"/>
    <w:uiPriority w:val="99"/>
    <w:semiHidden/>
    <w:unhideWhenUsed/>
    <w:rsid w:val="00820A05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0A0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0A05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0A05"/>
  </w:style>
  <w:style w:type="character" w:styleId="Emphasis">
    <w:name w:val="Emphasis"/>
    <w:basedOn w:val="DefaultParagraphFont"/>
    <w:uiPriority w:val="20"/>
    <w:semiHidden/>
    <w:unhideWhenUsed/>
    <w:qFormat/>
    <w:rsid w:val="00820A0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820A0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0A05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0A0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20A05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20A05"/>
    <w:rPr>
      <w:color w:val="8A784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20A0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0A05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A05"/>
    <w:rPr>
      <w:szCs w:val="20"/>
    </w:rPr>
  </w:style>
  <w:style w:type="table" w:styleId="GridTable1Light">
    <w:name w:val="Grid Table 1 Light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AE4ED" w:themeColor="accent1" w:themeTint="66"/>
        <w:left w:val="single" w:sz="4" w:space="0" w:color="AAE4ED" w:themeColor="accent1" w:themeTint="66"/>
        <w:bottom w:val="single" w:sz="4" w:space="0" w:color="AAE4ED" w:themeColor="accent1" w:themeTint="66"/>
        <w:right w:val="single" w:sz="4" w:space="0" w:color="AAE4ED" w:themeColor="accent1" w:themeTint="66"/>
        <w:insideH w:val="single" w:sz="4" w:space="0" w:color="AAE4ED" w:themeColor="accent1" w:themeTint="66"/>
        <w:insideV w:val="single" w:sz="4" w:space="0" w:color="AAE4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2" w:themeTint="66"/>
        <w:left w:val="single" w:sz="4" w:space="0" w:color="EAEAEA" w:themeColor="accent2" w:themeTint="66"/>
        <w:bottom w:val="single" w:sz="4" w:space="0" w:color="EAEAEA" w:themeColor="accent2" w:themeTint="66"/>
        <w:right w:val="single" w:sz="4" w:space="0" w:color="EAEAEA" w:themeColor="accent2" w:themeTint="66"/>
        <w:insideH w:val="single" w:sz="4" w:space="0" w:color="EAEAEA" w:themeColor="accent2" w:themeTint="66"/>
        <w:insideV w:val="single" w:sz="4" w:space="0" w:color="EAEA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EC8C4" w:themeColor="accent3" w:themeTint="66"/>
        <w:left w:val="single" w:sz="4" w:space="0" w:color="CEC8C4" w:themeColor="accent3" w:themeTint="66"/>
        <w:bottom w:val="single" w:sz="4" w:space="0" w:color="CEC8C4" w:themeColor="accent3" w:themeTint="66"/>
        <w:right w:val="single" w:sz="4" w:space="0" w:color="CEC8C4" w:themeColor="accent3" w:themeTint="66"/>
        <w:insideH w:val="single" w:sz="4" w:space="0" w:color="CEC8C4" w:themeColor="accent3" w:themeTint="66"/>
        <w:insideV w:val="single" w:sz="4" w:space="0" w:color="CEC8C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DEDFDC" w:themeColor="accent4" w:themeTint="66"/>
        <w:left w:val="single" w:sz="4" w:space="0" w:color="DEDFDC" w:themeColor="accent4" w:themeTint="66"/>
        <w:bottom w:val="single" w:sz="4" w:space="0" w:color="DEDFDC" w:themeColor="accent4" w:themeTint="66"/>
        <w:right w:val="single" w:sz="4" w:space="0" w:color="DEDFDC" w:themeColor="accent4" w:themeTint="66"/>
        <w:insideH w:val="single" w:sz="4" w:space="0" w:color="DEDFDC" w:themeColor="accent4" w:themeTint="66"/>
        <w:insideV w:val="single" w:sz="4" w:space="0" w:color="DE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D1CED0" w:themeColor="accent5" w:themeTint="66"/>
        <w:left w:val="single" w:sz="4" w:space="0" w:color="D1CED0" w:themeColor="accent5" w:themeTint="66"/>
        <w:bottom w:val="single" w:sz="4" w:space="0" w:color="D1CED0" w:themeColor="accent5" w:themeTint="66"/>
        <w:right w:val="single" w:sz="4" w:space="0" w:color="D1CED0" w:themeColor="accent5" w:themeTint="66"/>
        <w:insideH w:val="single" w:sz="4" w:space="0" w:color="D1CED0" w:themeColor="accent5" w:themeTint="66"/>
        <w:insideV w:val="single" w:sz="4" w:space="0" w:color="D1CED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9C2B0" w:themeColor="accent6" w:themeTint="66"/>
        <w:left w:val="single" w:sz="4" w:space="0" w:color="C9C2B0" w:themeColor="accent6" w:themeTint="66"/>
        <w:bottom w:val="single" w:sz="4" w:space="0" w:color="C9C2B0" w:themeColor="accent6" w:themeTint="66"/>
        <w:right w:val="single" w:sz="4" w:space="0" w:color="C9C2B0" w:themeColor="accent6" w:themeTint="66"/>
        <w:insideH w:val="single" w:sz="4" w:space="0" w:color="C9C2B0" w:themeColor="accent6" w:themeTint="66"/>
        <w:insideV w:val="single" w:sz="4" w:space="0" w:color="C9C2B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7FD7E4" w:themeColor="accent1" w:themeTint="99"/>
        <w:bottom w:val="single" w:sz="2" w:space="0" w:color="7FD7E4" w:themeColor="accent1" w:themeTint="99"/>
        <w:insideH w:val="single" w:sz="2" w:space="0" w:color="7FD7E4" w:themeColor="accent1" w:themeTint="99"/>
        <w:insideV w:val="single" w:sz="2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D7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D7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E0E0E0" w:themeColor="accent2" w:themeTint="99"/>
        <w:bottom w:val="single" w:sz="2" w:space="0" w:color="E0E0E0" w:themeColor="accent2" w:themeTint="99"/>
        <w:insideH w:val="single" w:sz="2" w:space="0" w:color="E0E0E0" w:themeColor="accent2" w:themeTint="99"/>
        <w:insideV w:val="single" w:sz="2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E0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E0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B6ADA6" w:themeColor="accent3" w:themeTint="99"/>
        <w:bottom w:val="single" w:sz="2" w:space="0" w:color="B6ADA6" w:themeColor="accent3" w:themeTint="99"/>
        <w:insideH w:val="single" w:sz="2" w:space="0" w:color="B6ADA6" w:themeColor="accent3" w:themeTint="99"/>
        <w:insideV w:val="single" w:sz="2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ADA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ADA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CECFCB" w:themeColor="accent4" w:themeTint="99"/>
        <w:bottom w:val="single" w:sz="2" w:space="0" w:color="CECFCB" w:themeColor="accent4" w:themeTint="99"/>
        <w:insideH w:val="single" w:sz="2" w:space="0" w:color="CECFCB" w:themeColor="accent4" w:themeTint="99"/>
        <w:insideV w:val="single" w:sz="2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ECF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ECF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BAB6B9" w:themeColor="accent5" w:themeTint="99"/>
        <w:bottom w:val="single" w:sz="2" w:space="0" w:color="BAB6B9" w:themeColor="accent5" w:themeTint="99"/>
        <w:insideH w:val="single" w:sz="2" w:space="0" w:color="BAB6B9" w:themeColor="accent5" w:themeTint="99"/>
        <w:insideV w:val="single" w:sz="2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6B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6B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2" w:space="0" w:color="AEA389" w:themeColor="accent6" w:themeTint="99"/>
        <w:bottom w:val="single" w:sz="2" w:space="0" w:color="AEA389" w:themeColor="accent6" w:themeTint="99"/>
        <w:insideH w:val="single" w:sz="2" w:space="0" w:color="AEA389" w:themeColor="accent6" w:themeTint="99"/>
        <w:insideV w:val="single" w:sz="2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A38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A38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GridTable3">
    <w:name w:val="Grid Table 3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bottom w:val="single" w:sz="4" w:space="0" w:color="7FD7E4" w:themeColor="accent1" w:themeTint="99"/>
        </w:tcBorders>
      </w:tcPr>
    </w:tblStylePr>
    <w:tblStylePr w:type="nwCell">
      <w:tblPr/>
      <w:tcPr>
        <w:tcBorders>
          <w:bottom w:val="single" w:sz="4" w:space="0" w:color="7FD7E4" w:themeColor="accent1" w:themeTint="99"/>
        </w:tcBorders>
      </w:tcPr>
    </w:tblStylePr>
    <w:tblStylePr w:type="seCell">
      <w:tblPr/>
      <w:tcPr>
        <w:tcBorders>
          <w:top w:val="single" w:sz="4" w:space="0" w:color="7FD7E4" w:themeColor="accent1" w:themeTint="99"/>
        </w:tcBorders>
      </w:tcPr>
    </w:tblStylePr>
    <w:tblStylePr w:type="swCell">
      <w:tblPr/>
      <w:tcPr>
        <w:tcBorders>
          <w:top w:val="single" w:sz="4" w:space="0" w:color="7FD7E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bottom w:val="single" w:sz="4" w:space="0" w:color="E0E0E0" w:themeColor="accent2" w:themeTint="99"/>
        </w:tcBorders>
      </w:tcPr>
    </w:tblStylePr>
    <w:tblStylePr w:type="nwCell">
      <w:tblPr/>
      <w:tcPr>
        <w:tcBorders>
          <w:bottom w:val="single" w:sz="4" w:space="0" w:color="E0E0E0" w:themeColor="accent2" w:themeTint="99"/>
        </w:tcBorders>
      </w:tcPr>
    </w:tblStylePr>
    <w:tblStylePr w:type="seCell">
      <w:tblPr/>
      <w:tcPr>
        <w:tcBorders>
          <w:top w:val="single" w:sz="4" w:space="0" w:color="E0E0E0" w:themeColor="accent2" w:themeTint="99"/>
        </w:tcBorders>
      </w:tcPr>
    </w:tblStylePr>
    <w:tblStylePr w:type="swCell">
      <w:tblPr/>
      <w:tcPr>
        <w:tcBorders>
          <w:top w:val="single" w:sz="4" w:space="0" w:color="E0E0E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bottom w:val="single" w:sz="4" w:space="0" w:color="B6ADA6" w:themeColor="accent3" w:themeTint="99"/>
        </w:tcBorders>
      </w:tcPr>
    </w:tblStylePr>
    <w:tblStylePr w:type="nwCell">
      <w:tblPr/>
      <w:tcPr>
        <w:tcBorders>
          <w:bottom w:val="single" w:sz="4" w:space="0" w:color="B6ADA6" w:themeColor="accent3" w:themeTint="99"/>
        </w:tcBorders>
      </w:tcPr>
    </w:tblStylePr>
    <w:tblStylePr w:type="seCell">
      <w:tblPr/>
      <w:tcPr>
        <w:tcBorders>
          <w:top w:val="single" w:sz="4" w:space="0" w:color="B6ADA6" w:themeColor="accent3" w:themeTint="99"/>
        </w:tcBorders>
      </w:tcPr>
    </w:tblStylePr>
    <w:tblStylePr w:type="swCell">
      <w:tblPr/>
      <w:tcPr>
        <w:tcBorders>
          <w:top w:val="single" w:sz="4" w:space="0" w:color="B6ADA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bottom w:val="single" w:sz="4" w:space="0" w:color="CECFCB" w:themeColor="accent4" w:themeTint="99"/>
        </w:tcBorders>
      </w:tcPr>
    </w:tblStylePr>
    <w:tblStylePr w:type="nwCell">
      <w:tblPr/>
      <w:tcPr>
        <w:tcBorders>
          <w:bottom w:val="single" w:sz="4" w:space="0" w:color="CECFCB" w:themeColor="accent4" w:themeTint="99"/>
        </w:tcBorders>
      </w:tcPr>
    </w:tblStylePr>
    <w:tblStylePr w:type="seCell">
      <w:tblPr/>
      <w:tcPr>
        <w:tcBorders>
          <w:top w:val="single" w:sz="4" w:space="0" w:color="CECFCB" w:themeColor="accent4" w:themeTint="99"/>
        </w:tcBorders>
      </w:tcPr>
    </w:tblStylePr>
    <w:tblStylePr w:type="swCell">
      <w:tblPr/>
      <w:tcPr>
        <w:tcBorders>
          <w:top w:val="single" w:sz="4" w:space="0" w:color="CECFC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bottom w:val="single" w:sz="4" w:space="0" w:color="BAB6B9" w:themeColor="accent5" w:themeTint="99"/>
        </w:tcBorders>
      </w:tcPr>
    </w:tblStylePr>
    <w:tblStylePr w:type="nwCell">
      <w:tblPr/>
      <w:tcPr>
        <w:tcBorders>
          <w:bottom w:val="single" w:sz="4" w:space="0" w:color="BAB6B9" w:themeColor="accent5" w:themeTint="99"/>
        </w:tcBorders>
      </w:tcPr>
    </w:tblStylePr>
    <w:tblStylePr w:type="seCell">
      <w:tblPr/>
      <w:tcPr>
        <w:tcBorders>
          <w:top w:val="single" w:sz="4" w:space="0" w:color="BAB6B9" w:themeColor="accent5" w:themeTint="99"/>
        </w:tcBorders>
      </w:tcPr>
    </w:tblStylePr>
    <w:tblStylePr w:type="swCell">
      <w:tblPr/>
      <w:tcPr>
        <w:tcBorders>
          <w:top w:val="single" w:sz="4" w:space="0" w:color="BAB6B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bottom w:val="single" w:sz="4" w:space="0" w:color="AEA389" w:themeColor="accent6" w:themeTint="99"/>
        </w:tcBorders>
      </w:tcPr>
    </w:tblStylePr>
    <w:tblStylePr w:type="nwCell">
      <w:tblPr/>
      <w:tcPr>
        <w:tcBorders>
          <w:bottom w:val="single" w:sz="4" w:space="0" w:color="AEA389" w:themeColor="accent6" w:themeTint="99"/>
        </w:tcBorders>
      </w:tcPr>
    </w:tblStylePr>
    <w:tblStylePr w:type="seCell">
      <w:tblPr/>
      <w:tcPr>
        <w:tcBorders>
          <w:top w:val="single" w:sz="4" w:space="0" w:color="AEA389" w:themeColor="accent6" w:themeTint="99"/>
        </w:tcBorders>
      </w:tcPr>
    </w:tblStylePr>
    <w:tblStylePr w:type="swCell">
      <w:tblPr/>
      <w:tcPr>
        <w:tcBorders>
          <w:top w:val="single" w:sz="4" w:space="0" w:color="AEA38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BDD2" w:themeColor="accent1"/>
          <w:left w:val="single" w:sz="4" w:space="0" w:color="2CBDD2" w:themeColor="accent1"/>
          <w:bottom w:val="single" w:sz="4" w:space="0" w:color="2CBDD2" w:themeColor="accent1"/>
          <w:right w:val="single" w:sz="4" w:space="0" w:color="2CBDD2" w:themeColor="accent1"/>
          <w:insideH w:val="nil"/>
          <w:insideV w:val="nil"/>
        </w:tcBorders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CCCC" w:themeColor="accent2"/>
          <w:left w:val="single" w:sz="4" w:space="0" w:color="CCCCCC" w:themeColor="accent2"/>
          <w:bottom w:val="single" w:sz="4" w:space="0" w:color="CCCCCC" w:themeColor="accent2"/>
          <w:right w:val="single" w:sz="4" w:space="0" w:color="CCCCCC" w:themeColor="accent2"/>
          <w:insideH w:val="nil"/>
          <w:insideV w:val="nil"/>
        </w:tcBorders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776D" w:themeColor="accent3"/>
          <w:left w:val="single" w:sz="4" w:space="0" w:color="85776D" w:themeColor="accent3"/>
          <w:bottom w:val="single" w:sz="4" w:space="0" w:color="85776D" w:themeColor="accent3"/>
          <w:right w:val="single" w:sz="4" w:space="0" w:color="85776D" w:themeColor="accent3"/>
          <w:insideH w:val="nil"/>
          <w:insideV w:val="nil"/>
        </w:tcBorders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FA9" w:themeColor="accent4"/>
          <w:left w:val="single" w:sz="4" w:space="0" w:color="AEAFA9" w:themeColor="accent4"/>
          <w:bottom w:val="single" w:sz="4" w:space="0" w:color="AEAFA9" w:themeColor="accent4"/>
          <w:right w:val="single" w:sz="4" w:space="0" w:color="AEAFA9" w:themeColor="accent4"/>
          <w:insideH w:val="nil"/>
          <w:insideV w:val="nil"/>
        </w:tcBorders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78B" w:themeColor="accent5"/>
          <w:left w:val="single" w:sz="4" w:space="0" w:color="8D878B" w:themeColor="accent5"/>
          <w:bottom w:val="single" w:sz="4" w:space="0" w:color="8D878B" w:themeColor="accent5"/>
          <w:right w:val="single" w:sz="4" w:space="0" w:color="8D878B" w:themeColor="accent5"/>
          <w:insideH w:val="nil"/>
          <w:insideV w:val="nil"/>
        </w:tcBorders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6149" w:themeColor="accent6"/>
          <w:left w:val="single" w:sz="4" w:space="0" w:color="6B6149" w:themeColor="accent6"/>
          <w:bottom w:val="single" w:sz="4" w:space="0" w:color="6B6149" w:themeColor="accent6"/>
          <w:right w:val="single" w:sz="4" w:space="0" w:color="6B6149" w:themeColor="accent6"/>
          <w:insideH w:val="nil"/>
          <w:insideV w:val="nil"/>
        </w:tcBorders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F1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BD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BDD2" w:themeFill="accent1"/>
      </w:tcPr>
    </w:tblStylePr>
    <w:tblStylePr w:type="band1Vert">
      <w:tblPr/>
      <w:tcPr>
        <w:shd w:val="clear" w:color="auto" w:fill="AAE4ED" w:themeFill="accent1" w:themeFillTint="66"/>
      </w:tcPr>
    </w:tblStylePr>
    <w:tblStylePr w:type="band1Horz">
      <w:tblPr/>
      <w:tcPr>
        <w:shd w:val="clear" w:color="auto" w:fill="AAE4E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C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CCCC" w:themeFill="accent2"/>
      </w:tcPr>
    </w:tblStylePr>
    <w:tblStylePr w:type="band1Vert">
      <w:tblPr/>
      <w:tcPr>
        <w:shd w:val="clear" w:color="auto" w:fill="EAEAEA" w:themeFill="accent2" w:themeFillTint="66"/>
      </w:tcPr>
    </w:tblStylePr>
    <w:tblStylePr w:type="band1Horz">
      <w:tblPr/>
      <w:tcPr>
        <w:shd w:val="clear" w:color="auto" w:fill="EAEAE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776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776D" w:themeFill="accent3"/>
      </w:tcPr>
    </w:tblStylePr>
    <w:tblStylePr w:type="band1Vert">
      <w:tblPr/>
      <w:tcPr>
        <w:shd w:val="clear" w:color="auto" w:fill="CEC8C4" w:themeFill="accent3" w:themeFillTint="66"/>
      </w:tcPr>
    </w:tblStylePr>
    <w:tblStylePr w:type="band1Horz">
      <w:tblPr/>
      <w:tcPr>
        <w:shd w:val="clear" w:color="auto" w:fill="CEC8C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EA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EAFA9" w:themeFill="accent4"/>
      </w:tcPr>
    </w:tblStylePr>
    <w:tblStylePr w:type="band1Vert">
      <w:tblPr/>
      <w:tcPr>
        <w:shd w:val="clear" w:color="auto" w:fill="DEDFDC" w:themeFill="accent4" w:themeFillTint="66"/>
      </w:tcPr>
    </w:tblStylePr>
    <w:tblStylePr w:type="band1Horz">
      <w:tblPr/>
      <w:tcPr>
        <w:shd w:val="clear" w:color="auto" w:fill="DEDF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6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7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78B" w:themeFill="accent5"/>
      </w:tcPr>
    </w:tblStylePr>
    <w:tblStylePr w:type="band1Vert">
      <w:tblPr/>
      <w:tcPr>
        <w:shd w:val="clear" w:color="auto" w:fill="D1CED0" w:themeFill="accent5" w:themeFillTint="66"/>
      </w:tcPr>
    </w:tblStylePr>
    <w:tblStylePr w:type="band1Horz">
      <w:tblPr/>
      <w:tcPr>
        <w:shd w:val="clear" w:color="auto" w:fill="D1CED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0D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61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6149" w:themeFill="accent6"/>
      </w:tcPr>
    </w:tblStylePr>
    <w:tblStylePr w:type="band1Vert">
      <w:tblPr/>
      <w:tcPr>
        <w:shd w:val="clear" w:color="auto" w:fill="C9C2B0" w:themeFill="accent6" w:themeFillTint="66"/>
      </w:tcPr>
    </w:tblStylePr>
    <w:tblStylePr w:type="band1Horz">
      <w:tblPr/>
      <w:tcPr>
        <w:shd w:val="clear" w:color="auto" w:fill="C9C2B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20A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20A05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20A05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20A05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20A05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20A05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20A05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20A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20A05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  <w:insideV w:val="single" w:sz="4" w:space="0" w:color="7FD7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bottom w:val="single" w:sz="4" w:space="0" w:color="7FD7E4" w:themeColor="accent1" w:themeTint="99"/>
        </w:tcBorders>
      </w:tcPr>
    </w:tblStylePr>
    <w:tblStylePr w:type="nwCell">
      <w:tblPr/>
      <w:tcPr>
        <w:tcBorders>
          <w:bottom w:val="single" w:sz="4" w:space="0" w:color="7FD7E4" w:themeColor="accent1" w:themeTint="99"/>
        </w:tcBorders>
      </w:tcPr>
    </w:tblStylePr>
    <w:tblStylePr w:type="seCell">
      <w:tblPr/>
      <w:tcPr>
        <w:tcBorders>
          <w:top w:val="single" w:sz="4" w:space="0" w:color="7FD7E4" w:themeColor="accent1" w:themeTint="99"/>
        </w:tcBorders>
      </w:tcPr>
    </w:tblStylePr>
    <w:tblStylePr w:type="swCell">
      <w:tblPr/>
      <w:tcPr>
        <w:tcBorders>
          <w:top w:val="single" w:sz="4" w:space="0" w:color="7FD7E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20A05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  <w:insideV w:val="single" w:sz="4" w:space="0" w:color="E0E0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bottom w:val="single" w:sz="4" w:space="0" w:color="E0E0E0" w:themeColor="accent2" w:themeTint="99"/>
        </w:tcBorders>
      </w:tcPr>
    </w:tblStylePr>
    <w:tblStylePr w:type="nwCell">
      <w:tblPr/>
      <w:tcPr>
        <w:tcBorders>
          <w:bottom w:val="single" w:sz="4" w:space="0" w:color="E0E0E0" w:themeColor="accent2" w:themeTint="99"/>
        </w:tcBorders>
      </w:tcPr>
    </w:tblStylePr>
    <w:tblStylePr w:type="seCell">
      <w:tblPr/>
      <w:tcPr>
        <w:tcBorders>
          <w:top w:val="single" w:sz="4" w:space="0" w:color="E0E0E0" w:themeColor="accent2" w:themeTint="99"/>
        </w:tcBorders>
      </w:tcPr>
    </w:tblStylePr>
    <w:tblStylePr w:type="swCell">
      <w:tblPr/>
      <w:tcPr>
        <w:tcBorders>
          <w:top w:val="single" w:sz="4" w:space="0" w:color="E0E0E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20A05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  <w:insideV w:val="single" w:sz="4" w:space="0" w:color="B6ADA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bottom w:val="single" w:sz="4" w:space="0" w:color="B6ADA6" w:themeColor="accent3" w:themeTint="99"/>
        </w:tcBorders>
      </w:tcPr>
    </w:tblStylePr>
    <w:tblStylePr w:type="nwCell">
      <w:tblPr/>
      <w:tcPr>
        <w:tcBorders>
          <w:bottom w:val="single" w:sz="4" w:space="0" w:color="B6ADA6" w:themeColor="accent3" w:themeTint="99"/>
        </w:tcBorders>
      </w:tcPr>
    </w:tblStylePr>
    <w:tblStylePr w:type="seCell">
      <w:tblPr/>
      <w:tcPr>
        <w:tcBorders>
          <w:top w:val="single" w:sz="4" w:space="0" w:color="B6ADA6" w:themeColor="accent3" w:themeTint="99"/>
        </w:tcBorders>
      </w:tcPr>
    </w:tblStylePr>
    <w:tblStylePr w:type="swCell">
      <w:tblPr/>
      <w:tcPr>
        <w:tcBorders>
          <w:top w:val="single" w:sz="4" w:space="0" w:color="B6ADA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20A05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  <w:insideV w:val="single" w:sz="4" w:space="0" w:color="CECF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bottom w:val="single" w:sz="4" w:space="0" w:color="CECFCB" w:themeColor="accent4" w:themeTint="99"/>
        </w:tcBorders>
      </w:tcPr>
    </w:tblStylePr>
    <w:tblStylePr w:type="nwCell">
      <w:tblPr/>
      <w:tcPr>
        <w:tcBorders>
          <w:bottom w:val="single" w:sz="4" w:space="0" w:color="CECFCB" w:themeColor="accent4" w:themeTint="99"/>
        </w:tcBorders>
      </w:tcPr>
    </w:tblStylePr>
    <w:tblStylePr w:type="seCell">
      <w:tblPr/>
      <w:tcPr>
        <w:tcBorders>
          <w:top w:val="single" w:sz="4" w:space="0" w:color="CECFCB" w:themeColor="accent4" w:themeTint="99"/>
        </w:tcBorders>
      </w:tcPr>
    </w:tblStylePr>
    <w:tblStylePr w:type="swCell">
      <w:tblPr/>
      <w:tcPr>
        <w:tcBorders>
          <w:top w:val="single" w:sz="4" w:space="0" w:color="CECFC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20A05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  <w:insideV w:val="single" w:sz="4" w:space="0" w:color="BAB6B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bottom w:val="single" w:sz="4" w:space="0" w:color="BAB6B9" w:themeColor="accent5" w:themeTint="99"/>
        </w:tcBorders>
      </w:tcPr>
    </w:tblStylePr>
    <w:tblStylePr w:type="nwCell">
      <w:tblPr/>
      <w:tcPr>
        <w:tcBorders>
          <w:bottom w:val="single" w:sz="4" w:space="0" w:color="BAB6B9" w:themeColor="accent5" w:themeTint="99"/>
        </w:tcBorders>
      </w:tcPr>
    </w:tblStylePr>
    <w:tblStylePr w:type="seCell">
      <w:tblPr/>
      <w:tcPr>
        <w:tcBorders>
          <w:top w:val="single" w:sz="4" w:space="0" w:color="BAB6B9" w:themeColor="accent5" w:themeTint="99"/>
        </w:tcBorders>
      </w:tcPr>
    </w:tblStylePr>
    <w:tblStylePr w:type="swCell">
      <w:tblPr/>
      <w:tcPr>
        <w:tcBorders>
          <w:top w:val="single" w:sz="4" w:space="0" w:color="BAB6B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20A05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  <w:insideV w:val="single" w:sz="4" w:space="0" w:color="AEA38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bottom w:val="single" w:sz="4" w:space="0" w:color="AEA389" w:themeColor="accent6" w:themeTint="99"/>
        </w:tcBorders>
      </w:tcPr>
    </w:tblStylePr>
    <w:tblStylePr w:type="nwCell">
      <w:tblPr/>
      <w:tcPr>
        <w:tcBorders>
          <w:bottom w:val="single" w:sz="4" w:space="0" w:color="AEA389" w:themeColor="accent6" w:themeTint="99"/>
        </w:tcBorders>
      </w:tcPr>
    </w:tblStylePr>
    <w:tblStylePr w:type="seCell">
      <w:tblPr/>
      <w:tcPr>
        <w:tcBorders>
          <w:top w:val="single" w:sz="4" w:space="0" w:color="AEA389" w:themeColor="accent6" w:themeTint="99"/>
        </w:tcBorders>
      </w:tcPr>
    </w:tblStylePr>
    <w:tblStylePr w:type="swCell">
      <w:tblPr/>
      <w:tcPr>
        <w:tcBorders>
          <w:top w:val="single" w:sz="4" w:space="0" w:color="AEA389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9E7038"/>
    <w:rPr>
      <w:rFonts w:asciiTheme="majorHAnsi" w:eastAsiaTheme="majorEastAsia" w:hAnsiTheme="majorHAnsi" w:cstheme="majorBidi"/>
      <w:i/>
      <w:iCs/>
      <w:color w:val="165E6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7038"/>
    <w:rPr>
      <w:rFonts w:asciiTheme="majorHAnsi" w:eastAsiaTheme="majorEastAsia" w:hAnsiTheme="majorHAnsi" w:cstheme="majorBidi"/>
      <w:color w:val="321E15" w:themeColor="text2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038"/>
    <w:rPr>
      <w:rFonts w:asciiTheme="majorHAnsi" w:eastAsiaTheme="majorEastAsia" w:hAnsiTheme="majorHAnsi" w:cstheme="majorBidi"/>
      <w:color w:val="165D6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0A05"/>
    <w:rPr>
      <w:rFonts w:asciiTheme="majorHAnsi" w:eastAsiaTheme="majorEastAsia" w:hAnsiTheme="majorHAnsi" w:cstheme="majorBidi"/>
      <w:i/>
      <w:iCs/>
      <w:color w:val="165D6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0A0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0A0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820A05"/>
  </w:style>
  <w:style w:type="paragraph" w:styleId="HTMLAddress">
    <w:name w:val="HTML Address"/>
    <w:basedOn w:val="Normal"/>
    <w:link w:val="HTMLAddressChar"/>
    <w:uiPriority w:val="99"/>
    <w:semiHidden/>
    <w:unhideWhenUsed/>
    <w:rsid w:val="00820A05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0A0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820A0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820A0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820A0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820A0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0A05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0A0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20A0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20A0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820A05"/>
    <w:rPr>
      <w:i/>
      <w:iCs/>
    </w:rPr>
  </w:style>
  <w:style w:type="character" w:styleId="Hyperlink">
    <w:name w:val="Hyperlink"/>
    <w:basedOn w:val="DefaultParagraphFont"/>
    <w:uiPriority w:val="99"/>
    <w:unhideWhenUsed/>
    <w:rsid w:val="00820A05"/>
    <w:rPr>
      <w:color w:val="B6A272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0A05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0A0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E7038"/>
    <w:rPr>
      <w:i/>
      <w:iCs/>
      <w:color w:val="165E6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E7038"/>
    <w:pPr>
      <w:pBdr>
        <w:top w:val="single" w:sz="4" w:space="10" w:color="165E69" w:themeColor="accent1" w:themeShade="80"/>
        <w:bottom w:val="single" w:sz="4" w:space="10" w:color="165E69" w:themeColor="accent1" w:themeShade="80"/>
      </w:pBdr>
      <w:spacing w:before="360" w:after="360"/>
    </w:pPr>
    <w:rPr>
      <w:i/>
      <w:iCs/>
      <w:color w:val="165E6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E7038"/>
    <w:rPr>
      <w:i/>
      <w:iCs/>
      <w:color w:val="165E6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E7038"/>
    <w:rPr>
      <w:b/>
      <w:bCs/>
      <w:caps w:val="0"/>
      <w:smallCaps/>
      <w:color w:val="165E6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  <w:insideH w:val="single" w:sz="8" w:space="0" w:color="2CBDD2" w:themeColor="accent1"/>
        <w:insideV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18" w:space="0" w:color="2CBDD2" w:themeColor="accent1"/>
          <w:right w:val="single" w:sz="8" w:space="0" w:color="2CBDD2" w:themeColor="accent1"/>
          <w:insideH w:val="nil"/>
          <w:insideV w:val="single" w:sz="8" w:space="0" w:color="2CBD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H w:val="nil"/>
          <w:insideV w:val="single" w:sz="8" w:space="0" w:color="2CBD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band1Vert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  <w:shd w:val="clear" w:color="auto" w:fill="CAEEF4" w:themeFill="accent1" w:themeFillTint="3F"/>
      </w:tcPr>
    </w:tblStylePr>
    <w:tblStylePr w:type="band1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V w:val="single" w:sz="8" w:space="0" w:color="2CBDD2" w:themeColor="accent1"/>
        </w:tcBorders>
        <w:shd w:val="clear" w:color="auto" w:fill="CAEEF4" w:themeFill="accent1" w:themeFillTint="3F"/>
      </w:tcPr>
    </w:tblStylePr>
    <w:tblStylePr w:type="band2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  <w:insideV w:val="single" w:sz="8" w:space="0" w:color="2CBDD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  <w:insideH w:val="single" w:sz="8" w:space="0" w:color="CCCCCC" w:themeColor="accent2"/>
        <w:insideV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18" w:space="0" w:color="CCCCCC" w:themeColor="accent2"/>
          <w:right w:val="single" w:sz="8" w:space="0" w:color="CCCCCC" w:themeColor="accent2"/>
          <w:insideH w:val="nil"/>
          <w:insideV w:val="single" w:sz="8" w:space="0" w:color="CCCC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H w:val="nil"/>
          <w:insideV w:val="single" w:sz="8" w:space="0" w:color="CCCC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band1Vert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  <w:shd w:val="clear" w:color="auto" w:fill="F2F2F2" w:themeFill="accent2" w:themeFillTint="3F"/>
      </w:tcPr>
    </w:tblStylePr>
    <w:tblStylePr w:type="band1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V w:val="single" w:sz="8" w:space="0" w:color="CCCCCC" w:themeColor="accent2"/>
        </w:tcBorders>
        <w:shd w:val="clear" w:color="auto" w:fill="F2F2F2" w:themeFill="accent2" w:themeFillTint="3F"/>
      </w:tcPr>
    </w:tblStylePr>
    <w:tblStylePr w:type="band2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  <w:insideV w:val="single" w:sz="8" w:space="0" w:color="CCCCC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  <w:insideH w:val="single" w:sz="8" w:space="0" w:color="85776D" w:themeColor="accent3"/>
        <w:insideV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18" w:space="0" w:color="85776D" w:themeColor="accent3"/>
          <w:right w:val="single" w:sz="8" w:space="0" w:color="85776D" w:themeColor="accent3"/>
          <w:insideH w:val="nil"/>
          <w:insideV w:val="single" w:sz="8" w:space="0" w:color="85776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H w:val="nil"/>
          <w:insideV w:val="single" w:sz="8" w:space="0" w:color="85776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band1Vert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  <w:shd w:val="clear" w:color="auto" w:fill="E1DDDA" w:themeFill="accent3" w:themeFillTint="3F"/>
      </w:tcPr>
    </w:tblStylePr>
    <w:tblStylePr w:type="band1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V w:val="single" w:sz="8" w:space="0" w:color="85776D" w:themeColor="accent3"/>
        </w:tcBorders>
        <w:shd w:val="clear" w:color="auto" w:fill="E1DDDA" w:themeFill="accent3" w:themeFillTint="3F"/>
      </w:tcPr>
    </w:tblStylePr>
    <w:tblStylePr w:type="band2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  <w:insideV w:val="single" w:sz="8" w:space="0" w:color="85776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  <w:insideH w:val="single" w:sz="8" w:space="0" w:color="AEAFA9" w:themeColor="accent4"/>
        <w:insideV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18" w:space="0" w:color="AEAFA9" w:themeColor="accent4"/>
          <w:right w:val="single" w:sz="8" w:space="0" w:color="AEAFA9" w:themeColor="accent4"/>
          <w:insideH w:val="nil"/>
          <w:insideV w:val="single" w:sz="8" w:space="0" w:color="AEA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H w:val="nil"/>
          <w:insideV w:val="single" w:sz="8" w:space="0" w:color="AEA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band1Vert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  <w:shd w:val="clear" w:color="auto" w:fill="EAEBE9" w:themeFill="accent4" w:themeFillTint="3F"/>
      </w:tcPr>
    </w:tblStylePr>
    <w:tblStylePr w:type="band1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V w:val="single" w:sz="8" w:space="0" w:color="AEAFA9" w:themeColor="accent4"/>
        </w:tcBorders>
        <w:shd w:val="clear" w:color="auto" w:fill="EAEBE9" w:themeFill="accent4" w:themeFillTint="3F"/>
      </w:tcPr>
    </w:tblStylePr>
    <w:tblStylePr w:type="band2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  <w:insideV w:val="single" w:sz="8" w:space="0" w:color="AEAFA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  <w:insideH w:val="single" w:sz="8" w:space="0" w:color="8D878B" w:themeColor="accent5"/>
        <w:insideV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18" w:space="0" w:color="8D878B" w:themeColor="accent5"/>
          <w:right w:val="single" w:sz="8" w:space="0" w:color="8D878B" w:themeColor="accent5"/>
          <w:insideH w:val="nil"/>
          <w:insideV w:val="single" w:sz="8" w:space="0" w:color="8D878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H w:val="nil"/>
          <w:insideV w:val="single" w:sz="8" w:space="0" w:color="8D878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band1Vert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  <w:shd w:val="clear" w:color="auto" w:fill="E2E1E2" w:themeFill="accent5" w:themeFillTint="3F"/>
      </w:tcPr>
    </w:tblStylePr>
    <w:tblStylePr w:type="band1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V w:val="single" w:sz="8" w:space="0" w:color="8D878B" w:themeColor="accent5"/>
        </w:tcBorders>
        <w:shd w:val="clear" w:color="auto" w:fill="E2E1E2" w:themeFill="accent5" w:themeFillTint="3F"/>
      </w:tcPr>
    </w:tblStylePr>
    <w:tblStylePr w:type="band2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  <w:insideV w:val="single" w:sz="8" w:space="0" w:color="8D878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  <w:insideH w:val="single" w:sz="8" w:space="0" w:color="6B6149" w:themeColor="accent6"/>
        <w:insideV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18" w:space="0" w:color="6B6149" w:themeColor="accent6"/>
          <w:right w:val="single" w:sz="8" w:space="0" w:color="6B6149" w:themeColor="accent6"/>
          <w:insideH w:val="nil"/>
          <w:insideV w:val="single" w:sz="8" w:space="0" w:color="6B61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H w:val="nil"/>
          <w:insideV w:val="single" w:sz="8" w:space="0" w:color="6B61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band1Vert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  <w:shd w:val="clear" w:color="auto" w:fill="DED9CE" w:themeFill="accent6" w:themeFillTint="3F"/>
      </w:tcPr>
    </w:tblStylePr>
    <w:tblStylePr w:type="band1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V w:val="single" w:sz="8" w:space="0" w:color="6B6149" w:themeColor="accent6"/>
        </w:tcBorders>
        <w:shd w:val="clear" w:color="auto" w:fill="DED9CE" w:themeFill="accent6" w:themeFillTint="3F"/>
      </w:tcPr>
    </w:tblStylePr>
    <w:tblStylePr w:type="band2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  <w:insideV w:val="single" w:sz="8" w:space="0" w:color="6B61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  <w:tblStylePr w:type="band1Horz">
      <w:tblPr/>
      <w:tcPr>
        <w:tcBorders>
          <w:top w:val="single" w:sz="8" w:space="0" w:color="2CBDD2" w:themeColor="accent1"/>
          <w:left w:val="single" w:sz="8" w:space="0" w:color="2CBDD2" w:themeColor="accent1"/>
          <w:bottom w:val="single" w:sz="8" w:space="0" w:color="2CBDD2" w:themeColor="accent1"/>
          <w:right w:val="single" w:sz="8" w:space="0" w:color="2CBDD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  <w:tblStylePr w:type="band1Horz">
      <w:tblPr/>
      <w:tcPr>
        <w:tcBorders>
          <w:top w:val="single" w:sz="8" w:space="0" w:color="CCCCCC" w:themeColor="accent2"/>
          <w:left w:val="single" w:sz="8" w:space="0" w:color="CCCCCC" w:themeColor="accent2"/>
          <w:bottom w:val="single" w:sz="8" w:space="0" w:color="CCCCCC" w:themeColor="accent2"/>
          <w:right w:val="single" w:sz="8" w:space="0" w:color="CCCCC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  <w:tblStylePr w:type="band1Horz">
      <w:tblPr/>
      <w:tcPr>
        <w:tcBorders>
          <w:top w:val="single" w:sz="8" w:space="0" w:color="85776D" w:themeColor="accent3"/>
          <w:left w:val="single" w:sz="8" w:space="0" w:color="85776D" w:themeColor="accent3"/>
          <w:bottom w:val="single" w:sz="8" w:space="0" w:color="85776D" w:themeColor="accent3"/>
          <w:right w:val="single" w:sz="8" w:space="0" w:color="85776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  <w:tblStylePr w:type="band1Horz">
      <w:tblPr/>
      <w:tcPr>
        <w:tcBorders>
          <w:top w:val="single" w:sz="8" w:space="0" w:color="AEAFA9" w:themeColor="accent4"/>
          <w:left w:val="single" w:sz="8" w:space="0" w:color="AEAFA9" w:themeColor="accent4"/>
          <w:bottom w:val="single" w:sz="8" w:space="0" w:color="AEAFA9" w:themeColor="accent4"/>
          <w:right w:val="single" w:sz="8" w:space="0" w:color="AEAFA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  <w:tblStylePr w:type="band1Horz">
      <w:tblPr/>
      <w:tcPr>
        <w:tcBorders>
          <w:top w:val="single" w:sz="8" w:space="0" w:color="8D878B" w:themeColor="accent5"/>
          <w:left w:val="single" w:sz="8" w:space="0" w:color="8D878B" w:themeColor="accent5"/>
          <w:bottom w:val="single" w:sz="8" w:space="0" w:color="8D878B" w:themeColor="accent5"/>
          <w:right w:val="single" w:sz="8" w:space="0" w:color="8D878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  <w:tblStylePr w:type="band1Horz">
      <w:tblPr/>
      <w:tcPr>
        <w:tcBorders>
          <w:top w:val="single" w:sz="8" w:space="0" w:color="6B6149" w:themeColor="accent6"/>
          <w:left w:val="single" w:sz="8" w:space="0" w:color="6B6149" w:themeColor="accent6"/>
          <w:bottom w:val="single" w:sz="8" w:space="0" w:color="6B6149" w:themeColor="accent6"/>
          <w:right w:val="single" w:sz="8" w:space="0" w:color="6B61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20A05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20A05"/>
    <w:pPr>
      <w:spacing w:before="0"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8" w:space="0" w:color="2CBDD2" w:themeColor="accent1"/>
        <w:bottom w:val="single" w:sz="8" w:space="0" w:color="2CBD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BDD2" w:themeColor="accent1"/>
          <w:left w:val="nil"/>
          <w:bottom w:val="single" w:sz="8" w:space="0" w:color="2CBD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BDD2" w:themeColor="accent1"/>
          <w:left w:val="nil"/>
          <w:bottom w:val="single" w:sz="8" w:space="0" w:color="2CBD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20A05"/>
    <w:pPr>
      <w:spacing w:before="0"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8" w:space="0" w:color="CCCCCC" w:themeColor="accent2"/>
        <w:bottom w:val="single" w:sz="8" w:space="0" w:color="CCCC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CC" w:themeColor="accent2"/>
          <w:left w:val="nil"/>
          <w:bottom w:val="single" w:sz="8" w:space="0" w:color="CCCC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CCCC" w:themeColor="accent2"/>
          <w:left w:val="nil"/>
          <w:bottom w:val="single" w:sz="8" w:space="0" w:color="CCCC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20A05"/>
    <w:pPr>
      <w:spacing w:before="0"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8" w:space="0" w:color="85776D" w:themeColor="accent3"/>
        <w:bottom w:val="single" w:sz="8" w:space="0" w:color="85776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776D" w:themeColor="accent3"/>
          <w:left w:val="nil"/>
          <w:bottom w:val="single" w:sz="8" w:space="0" w:color="85776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776D" w:themeColor="accent3"/>
          <w:left w:val="nil"/>
          <w:bottom w:val="single" w:sz="8" w:space="0" w:color="85776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20A05"/>
    <w:pPr>
      <w:spacing w:before="0"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8" w:space="0" w:color="AEAFA9" w:themeColor="accent4"/>
        <w:bottom w:val="single" w:sz="8" w:space="0" w:color="AEA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FA9" w:themeColor="accent4"/>
          <w:left w:val="nil"/>
          <w:bottom w:val="single" w:sz="8" w:space="0" w:color="AEA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FA9" w:themeColor="accent4"/>
          <w:left w:val="nil"/>
          <w:bottom w:val="single" w:sz="8" w:space="0" w:color="AEA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20A05"/>
    <w:pPr>
      <w:spacing w:before="0"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8" w:space="0" w:color="8D878B" w:themeColor="accent5"/>
        <w:bottom w:val="single" w:sz="8" w:space="0" w:color="8D878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78B" w:themeColor="accent5"/>
          <w:left w:val="nil"/>
          <w:bottom w:val="single" w:sz="8" w:space="0" w:color="8D878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78B" w:themeColor="accent5"/>
          <w:left w:val="nil"/>
          <w:bottom w:val="single" w:sz="8" w:space="0" w:color="8D878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20A05"/>
    <w:pPr>
      <w:spacing w:before="0"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8" w:space="0" w:color="6B6149" w:themeColor="accent6"/>
        <w:bottom w:val="single" w:sz="8" w:space="0" w:color="6B61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6149" w:themeColor="accent6"/>
          <w:left w:val="nil"/>
          <w:bottom w:val="single" w:sz="8" w:space="0" w:color="6B61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6149" w:themeColor="accent6"/>
          <w:left w:val="nil"/>
          <w:bottom w:val="single" w:sz="8" w:space="0" w:color="6B61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820A05"/>
  </w:style>
  <w:style w:type="paragraph" w:styleId="List">
    <w:name w:val="List"/>
    <w:basedOn w:val="Normal"/>
    <w:uiPriority w:val="99"/>
    <w:semiHidden/>
    <w:unhideWhenUsed/>
    <w:rsid w:val="00820A0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20A0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20A0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20A0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20A0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20A0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20A0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20A0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20A0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20A0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20A0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0A0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0A0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0A0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0A0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20A0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20A0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20A0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20A0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20A0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820A0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D7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E0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ADA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ECF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6B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A38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ListTable2">
    <w:name w:val="List Table 2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bottom w:val="single" w:sz="4" w:space="0" w:color="7FD7E4" w:themeColor="accent1" w:themeTint="99"/>
        <w:insideH w:val="single" w:sz="4" w:space="0" w:color="7FD7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bottom w:val="single" w:sz="4" w:space="0" w:color="E0E0E0" w:themeColor="accent2" w:themeTint="99"/>
        <w:insideH w:val="single" w:sz="4" w:space="0" w:color="E0E0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bottom w:val="single" w:sz="4" w:space="0" w:color="B6ADA6" w:themeColor="accent3" w:themeTint="99"/>
        <w:insideH w:val="single" w:sz="4" w:space="0" w:color="B6ADA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bottom w:val="single" w:sz="4" w:space="0" w:color="CECFCB" w:themeColor="accent4" w:themeTint="99"/>
        <w:insideH w:val="single" w:sz="4" w:space="0" w:color="CECF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bottom w:val="single" w:sz="4" w:space="0" w:color="BAB6B9" w:themeColor="accent5" w:themeTint="99"/>
        <w:insideH w:val="single" w:sz="4" w:space="0" w:color="BAB6B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bottom w:val="single" w:sz="4" w:space="0" w:color="AEA389" w:themeColor="accent6" w:themeTint="99"/>
        <w:insideH w:val="single" w:sz="4" w:space="0" w:color="AEA38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ListTable3">
    <w:name w:val="List Table 3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2CBDD2" w:themeColor="accent1"/>
        <w:left w:val="single" w:sz="4" w:space="0" w:color="2CBDD2" w:themeColor="accent1"/>
        <w:bottom w:val="single" w:sz="4" w:space="0" w:color="2CBDD2" w:themeColor="accent1"/>
        <w:right w:val="single" w:sz="4" w:space="0" w:color="2CBD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BDD2" w:themeColor="accent1"/>
          <w:right w:val="single" w:sz="4" w:space="0" w:color="2CBDD2" w:themeColor="accent1"/>
        </w:tcBorders>
      </w:tcPr>
    </w:tblStylePr>
    <w:tblStylePr w:type="band1Horz">
      <w:tblPr/>
      <w:tcPr>
        <w:tcBorders>
          <w:top w:val="single" w:sz="4" w:space="0" w:color="2CBDD2" w:themeColor="accent1"/>
          <w:bottom w:val="single" w:sz="4" w:space="0" w:color="2CBD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BDD2" w:themeColor="accent1"/>
          <w:left w:val="nil"/>
        </w:tcBorders>
      </w:tcPr>
    </w:tblStylePr>
    <w:tblStylePr w:type="swCell">
      <w:tblPr/>
      <w:tcPr>
        <w:tcBorders>
          <w:top w:val="double" w:sz="4" w:space="0" w:color="2CBDD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2"/>
        <w:left w:val="single" w:sz="4" w:space="0" w:color="CCCCCC" w:themeColor="accent2"/>
        <w:bottom w:val="single" w:sz="4" w:space="0" w:color="CCCCCC" w:themeColor="accent2"/>
        <w:right w:val="single" w:sz="4" w:space="0" w:color="CCCC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CCCCC" w:themeColor="accent2"/>
          <w:right w:val="single" w:sz="4" w:space="0" w:color="CCCCCC" w:themeColor="accent2"/>
        </w:tcBorders>
      </w:tcPr>
    </w:tblStylePr>
    <w:tblStylePr w:type="band1Horz">
      <w:tblPr/>
      <w:tcPr>
        <w:tcBorders>
          <w:top w:val="single" w:sz="4" w:space="0" w:color="CCCCCC" w:themeColor="accent2"/>
          <w:bottom w:val="single" w:sz="4" w:space="0" w:color="CCCC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CCCCC" w:themeColor="accent2"/>
          <w:left w:val="nil"/>
        </w:tcBorders>
      </w:tcPr>
    </w:tblStylePr>
    <w:tblStylePr w:type="swCell">
      <w:tblPr/>
      <w:tcPr>
        <w:tcBorders>
          <w:top w:val="double" w:sz="4" w:space="0" w:color="CCCCC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85776D" w:themeColor="accent3"/>
        <w:left w:val="single" w:sz="4" w:space="0" w:color="85776D" w:themeColor="accent3"/>
        <w:bottom w:val="single" w:sz="4" w:space="0" w:color="85776D" w:themeColor="accent3"/>
        <w:right w:val="single" w:sz="4" w:space="0" w:color="85776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776D" w:themeColor="accent3"/>
          <w:right w:val="single" w:sz="4" w:space="0" w:color="85776D" w:themeColor="accent3"/>
        </w:tcBorders>
      </w:tcPr>
    </w:tblStylePr>
    <w:tblStylePr w:type="band1Horz">
      <w:tblPr/>
      <w:tcPr>
        <w:tcBorders>
          <w:top w:val="single" w:sz="4" w:space="0" w:color="85776D" w:themeColor="accent3"/>
          <w:bottom w:val="single" w:sz="4" w:space="0" w:color="85776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776D" w:themeColor="accent3"/>
          <w:left w:val="nil"/>
        </w:tcBorders>
      </w:tcPr>
    </w:tblStylePr>
    <w:tblStylePr w:type="swCell">
      <w:tblPr/>
      <w:tcPr>
        <w:tcBorders>
          <w:top w:val="double" w:sz="4" w:space="0" w:color="85776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EAFA9" w:themeColor="accent4"/>
        <w:left w:val="single" w:sz="4" w:space="0" w:color="AEAFA9" w:themeColor="accent4"/>
        <w:bottom w:val="single" w:sz="4" w:space="0" w:color="AEAFA9" w:themeColor="accent4"/>
        <w:right w:val="single" w:sz="4" w:space="0" w:color="AEA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EAFA9" w:themeColor="accent4"/>
          <w:right w:val="single" w:sz="4" w:space="0" w:color="AEAFA9" w:themeColor="accent4"/>
        </w:tcBorders>
      </w:tcPr>
    </w:tblStylePr>
    <w:tblStylePr w:type="band1Horz">
      <w:tblPr/>
      <w:tcPr>
        <w:tcBorders>
          <w:top w:val="single" w:sz="4" w:space="0" w:color="AEAFA9" w:themeColor="accent4"/>
          <w:bottom w:val="single" w:sz="4" w:space="0" w:color="AEA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AFA9" w:themeColor="accent4"/>
          <w:left w:val="nil"/>
        </w:tcBorders>
      </w:tcPr>
    </w:tblStylePr>
    <w:tblStylePr w:type="swCell">
      <w:tblPr/>
      <w:tcPr>
        <w:tcBorders>
          <w:top w:val="double" w:sz="4" w:space="0" w:color="AEAFA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8D878B" w:themeColor="accent5"/>
        <w:left w:val="single" w:sz="4" w:space="0" w:color="8D878B" w:themeColor="accent5"/>
        <w:bottom w:val="single" w:sz="4" w:space="0" w:color="8D878B" w:themeColor="accent5"/>
        <w:right w:val="single" w:sz="4" w:space="0" w:color="8D878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78B" w:themeColor="accent5"/>
          <w:right w:val="single" w:sz="4" w:space="0" w:color="8D878B" w:themeColor="accent5"/>
        </w:tcBorders>
      </w:tcPr>
    </w:tblStylePr>
    <w:tblStylePr w:type="band1Horz">
      <w:tblPr/>
      <w:tcPr>
        <w:tcBorders>
          <w:top w:val="single" w:sz="4" w:space="0" w:color="8D878B" w:themeColor="accent5"/>
          <w:bottom w:val="single" w:sz="4" w:space="0" w:color="8D878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78B" w:themeColor="accent5"/>
          <w:left w:val="nil"/>
        </w:tcBorders>
      </w:tcPr>
    </w:tblStylePr>
    <w:tblStylePr w:type="swCell">
      <w:tblPr/>
      <w:tcPr>
        <w:tcBorders>
          <w:top w:val="double" w:sz="4" w:space="0" w:color="8D878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6B6149" w:themeColor="accent6"/>
        <w:left w:val="single" w:sz="4" w:space="0" w:color="6B6149" w:themeColor="accent6"/>
        <w:bottom w:val="single" w:sz="4" w:space="0" w:color="6B6149" w:themeColor="accent6"/>
        <w:right w:val="single" w:sz="4" w:space="0" w:color="6B61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6149" w:themeColor="accent6"/>
          <w:right w:val="single" w:sz="4" w:space="0" w:color="6B6149" w:themeColor="accent6"/>
        </w:tcBorders>
      </w:tcPr>
    </w:tblStylePr>
    <w:tblStylePr w:type="band1Horz">
      <w:tblPr/>
      <w:tcPr>
        <w:tcBorders>
          <w:top w:val="single" w:sz="4" w:space="0" w:color="6B6149" w:themeColor="accent6"/>
          <w:bottom w:val="single" w:sz="4" w:space="0" w:color="6B61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6149" w:themeColor="accent6"/>
          <w:left w:val="nil"/>
        </w:tcBorders>
      </w:tcPr>
    </w:tblStylePr>
    <w:tblStylePr w:type="swCell">
      <w:tblPr/>
      <w:tcPr>
        <w:tcBorders>
          <w:top w:val="double" w:sz="4" w:space="0" w:color="6B61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7FD7E4" w:themeColor="accent1" w:themeTint="99"/>
        <w:left w:val="single" w:sz="4" w:space="0" w:color="7FD7E4" w:themeColor="accent1" w:themeTint="99"/>
        <w:bottom w:val="single" w:sz="4" w:space="0" w:color="7FD7E4" w:themeColor="accent1" w:themeTint="99"/>
        <w:right w:val="single" w:sz="4" w:space="0" w:color="7FD7E4" w:themeColor="accent1" w:themeTint="99"/>
        <w:insideH w:val="single" w:sz="4" w:space="0" w:color="7FD7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BDD2" w:themeColor="accent1"/>
          <w:left w:val="single" w:sz="4" w:space="0" w:color="2CBDD2" w:themeColor="accent1"/>
          <w:bottom w:val="single" w:sz="4" w:space="0" w:color="2CBDD2" w:themeColor="accent1"/>
          <w:right w:val="single" w:sz="4" w:space="0" w:color="2CBDD2" w:themeColor="accent1"/>
          <w:insideH w:val="nil"/>
        </w:tcBorders>
        <w:shd w:val="clear" w:color="auto" w:fill="2CBDD2" w:themeFill="accent1"/>
      </w:tcPr>
    </w:tblStylePr>
    <w:tblStylePr w:type="lastRow">
      <w:rPr>
        <w:b/>
        <w:bCs/>
      </w:rPr>
      <w:tblPr/>
      <w:tcPr>
        <w:tcBorders>
          <w:top w:val="double" w:sz="4" w:space="0" w:color="7FD7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99"/>
        <w:left w:val="single" w:sz="4" w:space="0" w:color="E0E0E0" w:themeColor="accent2" w:themeTint="99"/>
        <w:bottom w:val="single" w:sz="4" w:space="0" w:color="E0E0E0" w:themeColor="accent2" w:themeTint="99"/>
        <w:right w:val="single" w:sz="4" w:space="0" w:color="E0E0E0" w:themeColor="accent2" w:themeTint="99"/>
        <w:insideH w:val="single" w:sz="4" w:space="0" w:color="E0E0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CCCCC" w:themeColor="accent2"/>
          <w:left w:val="single" w:sz="4" w:space="0" w:color="CCCCCC" w:themeColor="accent2"/>
          <w:bottom w:val="single" w:sz="4" w:space="0" w:color="CCCCCC" w:themeColor="accent2"/>
          <w:right w:val="single" w:sz="4" w:space="0" w:color="CCCCCC" w:themeColor="accent2"/>
          <w:insideH w:val="nil"/>
        </w:tcBorders>
        <w:shd w:val="clear" w:color="auto" w:fill="CCCCCC" w:themeFill="accent2"/>
      </w:tcPr>
    </w:tblStylePr>
    <w:tblStylePr w:type="lastRow">
      <w:rPr>
        <w:b/>
        <w:bCs/>
      </w:rPr>
      <w:tblPr/>
      <w:tcPr>
        <w:tcBorders>
          <w:top w:val="double" w:sz="4" w:space="0" w:color="E0E0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6ADA6" w:themeColor="accent3" w:themeTint="99"/>
        <w:left w:val="single" w:sz="4" w:space="0" w:color="B6ADA6" w:themeColor="accent3" w:themeTint="99"/>
        <w:bottom w:val="single" w:sz="4" w:space="0" w:color="B6ADA6" w:themeColor="accent3" w:themeTint="99"/>
        <w:right w:val="single" w:sz="4" w:space="0" w:color="B6ADA6" w:themeColor="accent3" w:themeTint="99"/>
        <w:insideH w:val="single" w:sz="4" w:space="0" w:color="B6ADA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776D" w:themeColor="accent3"/>
          <w:left w:val="single" w:sz="4" w:space="0" w:color="85776D" w:themeColor="accent3"/>
          <w:bottom w:val="single" w:sz="4" w:space="0" w:color="85776D" w:themeColor="accent3"/>
          <w:right w:val="single" w:sz="4" w:space="0" w:color="85776D" w:themeColor="accent3"/>
          <w:insideH w:val="nil"/>
        </w:tcBorders>
        <w:shd w:val="clear" w:color="auto" w:fill="85776D" w:themeFill="accent3"/>
      </w:tcPr>
    </w:tblStylePr>
    <w:tblStylePr w:type="lastRow">
      <w:rPr>
        <w:b/>
        <w:bCs/>
      </w:rPr>
      <w:tblPr/>
      <w:tcPr>
        <w:tcBorders>
          <w:top w:val="double" w:sz="4" w:space="0" w:color="B6ADA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CECFCB" w:themeColor="accent4" w:themeTint="99"/>
        <w:left w:val="single" w:sz="4" w:space="0" w:color="CECFCB" w:themeColor="accent4" w:themeTint="99"/>
        <w:bottom w:val="single" w:sz="4" w:space="0" w:color="CECFCB" w:themeColor="accent4" w:themeTint="99"/>
        <w:right w:val="single" w:sz="4" w:space="0" w:color="CECFCB" w:themeColor="accent4" w:themeTint="99"/>
        <w:insideH w:val="single" w:sz="4" w:space="0" w:color="CECF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FA9" w:themeColor="accent4"/>
          <w:left w:val="single" w:sz="4" w:space="0" w:color="AEAFA9" w:themeColor="accent4"/>
          <w:bottom w:val="single" w:sz="4" w:space="0" w:color="AEAFA9" w:themeColor="accent4"/>
          <w:right w:val="single" w:sz="4" w:space="0" w:color="AEAFA9" w:themeColor="accent4"/>
          <w:insideH w:val="nil"/>
        </w:tcBorders>
        <w:shd w:val="clear" w:color="auto" w:fill="AEAFA9" w:themeFill="accent4"/>
      </w:tcPr>
    </w:tblStylePr>
    <w:tblStylePr w:type="lastRow">
      <w:rPr>
        <w:b/>
        <w:bCs/>
      </w:rPr>
      <w:tblPr/>
      <w:tcPr>
        <w:tcBorders>
          <w:top w:val="double" w:sz="4" w:space="0" w:color="CECF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AB6B9" w:themeColor="accent5" w:themeTint="99"/>
        <w:left w:val="single" w:sz="4" w:space="0" w:color="BAB6B9" w:themeColor="accent5" w:themeTint="99"/>
        <w:bottom w:val="single" w:sz="4" w:space="0" w:color="BAB6B9" w:themeColor="accent5" w:themeTint="99"/>
        <w:right w:val="single" w:sz="4" w:space="0" w:color="BAB6B9" w:themeColor="accent5" w:themeTint="99"/>
        <w:insideH w:val="single" w:sz="4" w:space="0" w:color="BAB6B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78B" w:themeColor="accent5"/>
          <w:left w:val="single" w:sz="4" w:space="0" w:color="8D878B" w:themeColor="accent5"/>
          <w:bottom w:val="single" w:sz="4" w:space="0" w:color="8D878B" w:themeColor="accent5"/>
          <w:right w:val="single" w:sz="4" w:space="0" w:color="8D878B" w:themeColor="accent5"/>
          <w:insideH w:val="nil"/>
        </w:tcBorders>
        <w:shd w:val="clear" w:color="auto" w:fill="8D878B" w:themeFill="accent5"/>
      </w:tcPr>
    </w:tblStylePr>
    <w:tblStylePr w:type="lastRow">
      <w:rPr>
        <w:b/>
        <w:bCs/>
      </w:rPr>
      <w:tblPr/>
      <w:tcPr>
        <w:tcBorders>
          <w:top w:val="double" w:sz="4" w:space="0" w:color="BAB6B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AEA389" w:themeColor="accent6" w:themeTint="99"/>
        <w:left w:val="single" w:sz="4" w:space="0" w:color="AEA389" w:themeColor="accent6" w:themeTint="99"/>
        <w:bottom w:val="single" w:sz="4" w:space="0" w:color="AEA389" w:themeColor="accent6" w:themeTint="99"/>
        <w:right w:val="single" w:sz="4" w:space="0" w:color="AEA389" w:themeColor="accent6" w:themeTint="99"/>
        <w:insideH w:val="single" w:sz="4" w:space="0" w:color="AEA38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6149" w:themeColor="accent6"/>
          <w:left w:val="single" w:sz="4" w:space="0" w:color="6B6149" w:themeColor="accent6"/>
          <w:bottom w:val="single" w:sz="4" w:space="0" w:color="6B6149" w:themeColor="accent6"/>
          <w:right w:val="single" w:sz="4" w:space="0" w:color="6B6149" w:themeColor="accent6"/>
          <w:insideH w:val="nil"/>
        </w:tcBorders>
        <w:shd w:val="clear" w:color="auto" w:fill="6B6149" w:themeFill="accent6"/>
      </w:tcPr>
    </w:tblStylePr>
    <w:tblStylePr w:type="lastRow">
      <w:rPr>
        <w:b/>
        <w:bCs/>
      </w:rPr>
      <w:tblPr/>
      <w:tcPr>
        <w:tcBorders>
          <w:top w:val="double" w:sz="4" w:space="0" w:color="AEA38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BDD2" w:themeColor="accent1"/>
        <w:left w:val="single" w:sz="24" w:space="0" w:color="2CBDD2" w:themeColor="accent1"/>
        <w:bottom w:val="single" w:sz="24" w:space="0" w:color="2CBDD2" w:themeColor="accent1"/>
        <w:right w:val="single" w:sz="24" w:space="0" w:color="2CBDD2" w:themeColor="accent1"/>
      </w:tblBorders>
    </w:tblPr>
    <w:tcPr>
      <w:shd w:val="clear" w:color="auto" w:fill="2CBD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CCCCC" w:themeColor="accent2"/>
        <w:left w:val="single" w:sz="24" w:space="0" w:color="CCCCCC" w:themeColor="accent2"/>
        <w:bottom w:val="single" w:sz="24" w:space="0" w:color="CCCCCC" w:themeColor="accent2"/>
        <w:right w:val="single" w:sz="24" w:space="0" w:color="CCCCCC" w:themeColor="accent2"/>
      </w:tblBorders>
    </w:tblPr>
    <w:tcPr>
      <w:shd w:val="clear" w:color="auto" w:fill="CCCC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776D" w:themeColor="accent3"/>
        <w:left w:val="single" w:sz="24" w:space="0" w:color="85776D" w:themeColor="accent3"/>
        <w:bottom w:val="single" w:sz="24" w:space="0" w:color="85776D" w:themeColor="accent3"/>
        <w:right w:val="single" w:sz="24" w:space="0" w:color="85776D" w:themeColor="accent3"/>
      </w:tblBorders>
    </w:tblPr>
    <w:tcPr>
      <w:shd w:val="clear" w:color="auto" w:fill="85776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EAFA9" w:themeColor="accent4"/>
        <w:left w:val="single" w:sz="24" w:space="0" w:color="AEAFA9" w:themeColor="accent4"/>
        <w:bottom w:val="single" w:sz="24" w:space="0" w:color="AEAFA9" w:themeColor="accent4"/>
        <w:right w:val="single" w:sz="24" w:space="0" w:color="AEAFA9" w:themeColor="accent4"/>
      </w:tblBorders>
    </w:tblPr>
    <w:tcPr>
      <w:shd w:val="clear" w:color="auto" w:fill="AEA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78B" w:themeColor="accent5"/>
        <w:left w:val="single" w:sz="24" w:space="0" w:color="8D878B" w:themeColor="accent5"/>
        <w:bottom w:val="single" w:sz="24" w:space="0" w:color="8D878B" w:themeColor="accent5"/>
        <w:right w:val="single" w:sz="24" w:space="0" w:color="8D878B" w:themeColor="accent5"/>
      </w:tblBorders>
    </w:tblPr>
    <w:tcPr>
      <w:shd w:val="clear" w:color="auto" w:fill="8D878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20A0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6149" w:themeColor="accent6"/>
        <w:left w:val="single" w:sz="24" w:space="0" w:color="6B6149" w:themeColor="accent6"/>
        <w:bottom w:val="single" w:sz="24" w:space="0" w:color="6B6149" w:themeColor="accent6"/>
        <w:right w:val="single" w:sz="24" w:space="0" w:color="6B6149" w:themeColor="accent6"/>
      </w:tblBorders>
    </w:tblPr>
    <w:tcPr>
      <w:shd w:val="clear" w:color="auto" w:fill="6B61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20A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20A05"/>
    <w:pPr>
      <w:spacing w:line="240" w:lineRule="auto"/>
    </w:pPr>
    <w:rPr>
      <w:color w:val="218C9D" w:themeColor="accent1" w:themeShade="BF"/>
    </w:rPr>
    <w:tblPr>
      <w:tblStyleRowBandSize w:val="1"/>
      <w:tblStyleColBandSize w:val="1"/>
      <w:tblBorders>
        <w:top w:val="single" w:sz="4" w:space="0" w:color="2CBDD2" w:themeColor="accent1"/>
        <w:bottom w:val="single" w:sz="4" w:space="0" w:color="2CBD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BD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20A05"/>
    <w:pPr>
      <w:spacing w:line="240" w:lineRule="auto"/>
    </w:pPr>
    <w:rPr>
      <w:color w:val="989898" w:themeColor="accent2" w:themeShade="BF"/>
    </w:rPr>
    <w:tblPr>
      <w:tblStyleRowBandSize w:val="1"/>
      <w:tblStyleColBandSize w:val="1"/>
      <w:tblBorders>
        <w:top w:val="single" w:sz="4" w:space="0" w:color="CCCCCC" w:themeColor="accent2"/>
        <w:bottom w:val="single" w:sz="4" w:space="0" w:color="CCCC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CCC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20A05"/>
    <w:pPr>
      <w:spacing w:line="240" w:lineRule="auto"/>
    </w:pPr>
    <w:rPr>
      <w:color w:val="635951" w:themeColor="accent3" w:themeShade="BF"/>
    </w:rPr>
    <w:tblPr>
      <w:tblStyleRowBandSize w:val="1"/>
      <w:tblStyleColBandSize w:val="1"/>
      <w:tblBorders>
        <w:top w:val="single" w:sz="4" w:space="0" w:color="85776D" w:themeColor="accent3"/>
        <w:bottom w:val="single" w:sz="4" w:space="0" w:color="85776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776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20A05"/>
    <w:pPr>
      <w:spacing w:line="240" w:lineRule="auto"/>
    </w:pPr>
    <w:rPr>
      <w:color w:val="83857C" w:themeColor="accent4" w:themeShade="BF"/>
    </w:rPr>
    <w:tblPr>
      <w:tblStyleRowBandSize w:val="1"/>
      <w:tblStyleColBandSize w:val="1"/>
      <w:tblBorders>
        <w:top w:val="single" w:sz="4" w:space="0" w:color="AEAFA9" w:themeColor="accent4"/>
        <w:bottom w:val="single" w:sz="4" w:space="0" w:color="AEA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EA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20A05"/>
    <w:pPr>
      <w:spacing w:line="240" w:lineRule="auto"/>
    </w:pPr>
    <w:rPr>
      <w:color w:val="696468" w:themeColor="accent5" w:themeShade="BF"/>
    </w:rPr>
    <w:tblPr>
      <w:tblStyleRowBandSize w:val="1"/>
      <w:tblStyleColBandSize w:val="1"/>
      <w:tblBorders>
        <w:top w:val="single" w:sz="4" w:space="0" w:color="8D878B" w:themeColor="accent5"/>
        <w:bottom w:val="single" w:sz="4" w:space="0" w:color="8D878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D878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20A05"/>
    <w:pPr>
      <w:spacing w:line="240" w:lineRule="auto"/>
    </w:pPr>
    <w:rPr>
      <w:color w:val="504836" w:themeColor="accent6" w:themeShade="BF"/>
    </w:rPr>
    <w:tblPr>
      <w:tblStyleRowBandSize w:val="1"/>
      <w:tblStyleColBandSize w:val="1"/>
      <w:tblBorders>
        <w:top w:val="single" w:sz="4" w:space="0" w:color="6B6149" w:themeColor="accent6"/>
        <w:bottom w:val="single" w:sz="4" w:space="0" w:color="6B61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B61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20A0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20A05"/>
    <w:pPr>
      <w:spacing w:line="240" w:lineRule="auto"/>
    </w:pPr>
    <w:rPr>
      <w:color w:val="218C9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BD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BD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BD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BD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F1F6" w:themeFill="accent1" w:themeFillTint="33"/>
      </w:tcPr>
    </w:tblStylePr>
    <w:tblStylePr w:type="band1Horz">
      <w:tblPr/>
      <w:tcPr>
        <w:shd w:val="clear" w:color="auto" w:fill="D4F1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20A05"/>
    <w:pPr>
      <w:spacing w:line="240" w:lineRule="auto"/>
    </w:pPr>
    <w:rPr>
      <w:color w:val="9898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CCC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CCC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CCC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CCC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2" w:themeFillTint="33"/>
      </w:tcPr>
    </w:tblStylePr>
    <w:tblStylePr w:type="band1Horz">
      <w:tblPr/>
      <w:tcPr>
        <w:shd w:val="clear" w:color="auto" w:fill="F4F4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20A05"/>
    <w:pPr>
      <w:spacing w:line="240" w:lineRule="auto"/>
    </w:pPr>
    <w:rPr>
      <w:color w:val="63595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776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776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776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776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3E1" w:themeFill="accent3" w:themeFillTint="33"/>
      </w:tcPr>
    </w:tblStylePr>
    <w:tblStylePr w:type="band1Horz">
      <w:tblPr/>
      <w:tcPr>
        <w:shd w:val="clear" w:color="auto" w:fill="E6E3E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20A05"/>
    <w:pPr>
      <w:spacing w:line="240" w:lineRule="auto"/>
    </w:pPr>
    <w:rPr>
      <w:color w:val="83857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EA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EA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EA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EA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EEFED" w:themeFill="accent4" w:themeFillTint="33"/>
      </w:tcPr>
    </w:tblStylePr>
    <w:tblStylePr w:type="band1Horz">
      <w:tblPr/>
      <w:tcPr>
        <w:shd w:val="clear" w:color="auto" w:fill="EE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20A05"/>
    <w:pPr>
      <w:spacing w:line="240" w:lineRule="auto"/>
    </w:pPr>
    <w:rPr>
      <w:color w:val="6964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78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78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78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78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6E7" w:themeFill="accent5" w:themeFillTint="33"/>
      </w:tcPr>
    </w:tblStylePr>
    <w:tblStylePr w:type="band1Horz">
      <w:tblPr/>
      <w:tcPr>
        <w:shd w:val="clear" w:color="auto" w:fill="E8E6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20A05"/>
    <w:pPr>
      <w:spacing w:line="240" w:lineRule="auto"/>
    </w:pPr>
    <w:rPr>
      <w:color w:val="50483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61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61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61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61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E0D7" w:themeFill="accent6" w:themeFillTint="33"/>
      </w:tcPr>
    </w:tblStylePr>
    <w:tblStylePr w:type="band1Horz">
      <w:tblPr/>
      <w:tcPr>
        <w:shd w:val="clear" w:color="auto" w:fill="E4E0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820A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0A0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60CDDD" w:themeColor="accent1" w:themeTint="BF"/>
        <w:left w:val="single" w:sz="8" w:space="0" w:color="60CDDD" w:themeColor="accent1" w:themeTint="BF"/>
        <w:bottom w:val="single" w:sz="8" w:space="0" w:color="60CDDD" w:themeColor="accent1" w:themeTint="BF"/>
        <w:right w:val="single" w:sz="8" w:space="0" w:color="60CDDD" w:themeColor="accent1" w:themeTint="BF"/>
        <w:insideH w:val="single" w:sz="8" w:space="0" w:color="60CDDD" w:themeColor="accent1" w:themeTint="BF"/>
        <w:insideV w:val="single" w:sz="8" w:space="0" w:color="60CDDD" w:themeColor="accent1" w:themeTint="BF"/>
      </w:tblBorders>
    </w:tblPr>
    <w:tcPr>
      <w:shd w:val="clear" w:color="auto" w:fill="CAEE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CD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shd w:val="clear" w:color="auto" w:fill="95DEE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D8D8D8" w:themeColor="accent2" w:themeTint="BF"/>
        <w:left w:val="single" w:sz="8" w:space="0" w:color="D8D8D8" w:themeColor="accent2" w:themeTint="BF"/>
        <w:bottom w:val="single" w:sz="8" w:space="0" w:color="D8D8D8" w:themeColor="accent2" w:themeTint="BF"/>
        <w:right w:val="single" w:sz="8" w:space="0" w:color="D8D8D8" w:themeColor="accent2" w:themeTint="BF"/>
        <w:insideH w:val="single" w:sz="8" w:space="0" w:color="D8D8D8" w:themeColor="accent2" w:themeTint="BF"/>
        <w:insideV w:val="single" w:sz="8" w:space="0" w:color="D8D8D8" w:themeColor="accent2" w:themeTint="BF"/>
      </w:tblBorders>
    </w:tblPr>
    <w:tcPr>
      <w:shd w:val="clear" w:color="auto" w:fill="F2F2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D8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shd w:val="clear" w:color="auto" w:fill="E5E5E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49890" w:themeColor="accent3" w:themeTint="BF"/>
        <w:left w:val="single" w:sz="8" w:space="0" w:color="A49890" w:themeColor="accent3" w:themeTint="BF"/>
        <w:bottom w:val="single" w:sz="8" w:space="0" w:color="A49890" w:themeColor="accent3" w:themeTint="BF"/>
        <w:right w:val="single" w:sz="8" w:space="0" w:color="A49890" w:themeColor="accent3" w:themeTint="BF"/>
        <w:insideH w:val="single" w:sz="8" w:space="0" w:color="A49890" w:themeColor="accent3" w:themeTint="BF"/>
        <w:insideV w:val="single" w:sz="8" w:space="0" w:color="A49890" w:themeColor="accent3" w:themeTint="BF"/>
      </w:tblBorders>
    </w:tblPr>
    <w:tcPr>
      <w:shd w:val="clear" w:color="auto" w:fill="E1DDD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989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shd w:val="clear" w:color="auto" w:fill="C2BBB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C2C3BE" w:themeColor="accent4" w:themeTint="BF"/>
        <w:left w:val="single" w:sz="8" w:space="0" w:color="C2C3BE" w:themeColor="accent4" w:themeTint="BF"/>
        <w:bottom w:val="single" w:sz="8" w:space="0" w:color="C2C3BE" w:themeColor="accent4" w:themeTint="BF"/>
        <w:right w:val="single" w:sz="8" w:space="0" w:color="C2C3BE" w:themeColor="accent4" w:themeTint="BF"/>
        <w:insideH w:val="single" w:sz="8" w:space="0" w:color="C2C3BE" w:themeColor="accent4" w:themeTint="BF"/>
        <w:insideV w:val="single" w:sz="8" w:space="0" w:color="C2C3BE" w:themeColor="accent4" w:themeTint="BF"/>
      </w:tblBorders>
    </w:tblPr>
    <w:tcPr>
      <w:shd w:val="clear" w:color="auto" w:fill="EA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3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shd w:val="clear" w:color="auto" w:fill="D6D7D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9A5A8" w:themeColor="accent5" w:themeTint="BF"/>
        <w:left w:val="single" w:sz="8" w:space="0" w:color="A9A5A8" w:themeColor="accent5" w:themeTint="BF"/>
        <w:bottom w:val="single" w:sz="8" w:space="0" w:color="A9A5A8" w:themeColor="accent5" w:themeTint="BF"/>
        <w:right w:val="single" w:sz="8" w:space="0" w:color="A9A5A8" w:themeColor="accent5" w:themeTint="BF"/>
        <w:insideH w:val="single" w:sz="8" w:space="0" w:color="A9A5A8" w:themeColor="accent5" w:themeTint="BF"/>
        <w:insideV w:val="single" w:sz="8" w:space="0" w:color="A9A5A8" w:themeColor="accent5" w:themeTint="BF"/>
      </w:tblBorders>
    </w:tblPr>
    <w:tcPr>
      <w:shd w:val="clear" w:color="auto" w:fill="E2E1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A5A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shd w:val="clear" w:color="auto" w:fill="C6C3C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9A8D6B" w:themeColor="accent6" w:themeTint="BF"/>
        <w:left w:val="single" w:sz="8" w:space="0" w:color="9A8D6B" w:themeColor="accent6" w:themeTint="BF"/>
        <w:bottom w:val="single" w:sz="8" w:space="0" w:color="9A8D6B" w:themeColor="accent6" w:themeTint="BF"/>
        <w:right w:val="single" w:sz="8" w:space="0" w:color="9A8D6B" w:themeColor="accent6" w:themeTint="BF"/>
        <w:insideH w:val="single" w:sz="8" w:space="0" w:color="9A8D6B" w:themeColor="accent6" w:themeTint="BF"/>
        <w:insideV w:val="single" w:sz="8" w:space="0" w:color="9A8D6B" w:themeColor="accent6" w:themeTint="BF"/>
      </w:tblBorders>
    </w:tblPr>
    <w:tcPr>
      <w:shd w:val="clear" w:color="auto" w:fill="DED9C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8D6B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shd w:val="clear" w:color="auto" w:fill="BCB39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  <w:insideH w:val="single" w:sz="8" w:space="0" w:color="2CBDD2" w:themeColor="accent1"/>
        <w:insideV w:val="single" w:sz="8" w:space="0" w:color="2CBDD2" w:themeColor="accent1"/>
      </w:tblBorders>
    </w:tblPr>
    <w:tcPr>
      <w:shd w:val="clear" w:color="auto" w:fill="CAEE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8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F1F6" w:themeFill="accent1" w:themeFillTint="33"/>
      </w:tcPr>
    </w:tblStylePr>
    <w:tblStylePr w:type="band1Vert">
      <w:tblPr/>
      <w:tcPr>
        <w:shd w:val="clear" w:color="auto" w:fill="95DEE9" w:themeFill="accent1" w:themeFillTint="7F"/>
      </w:tcPr>
    </w:tblStylePr>
    <w:tblStylePr w:type="band1Horz">
      <w:tblPr/>
      <w:tcPr>
        <w:tcBorders>
          <w:insideH w:val="single" w:sz="6" w:space="0" w:color="2CBDD2" w:themeColor="accent1"/>
          <w:insideV w:val="single" w:sz="6" w:space="0" w:color="2CBDD2" w:themeColor="accent1"/>
        </w:tcBorders>
        <w:shd w:val="clear" w:color="auto" w:fill="95DEE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  <w:insideH w:val="single" w:sz="8" w:space="0" w:color="CCCCCC" w:themeColor="accent2"/>
        <w:insideV w:val="single" w:sz="8" w:space="0" w:color="CCCCCC" w:themeColor="accent2"/>
      </w:tblBorders>
    </w:tblPr>
    <w:tcPr>
      <w:shd w:val="clear" w:color="auto" w:fill="F2F2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A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accent2" w:themeFillTint="33"/>
      </w:tcPr>
    </w:tblStylePr>
    <w:tblStylePr w:type="band1Vert">
      <w:tblPr/>
      <w:tcPr>
        <w:shd w:val="clear" w:color="auto" w:fill="E5E5E5" w:themeFill="accent2" w:themeFillTint="7F"/>
      </w:tcPr>
    </w:tblStylePr>
    <w:tblStylePr w:type="band1Horz">
      <w:tblPr/>
      <w:tcPr>
        <w:tcBorders>
          <w:insideH w:val="single" w:sz="6" w:space="0" w:color="CCCCCC" w:themeColor="accent2"/>
          <w:insideV w:val="single" w:sz="6" w:space="0" w:color="CCCCCC" w:themeColor="accent2"/>
        </w:tcBorders>
        <w:shd w:val="clear" w:color="auto" w:fill="E5E5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  <w:insideH w:val="single" w:sz="8" w:space="0" w:color="85776D" w:themeColor="accent3"/>
        <w:insideV w:val="single" w:sz="8" w:space="0" w:color="85776D" w:themeColor="accent3"/>
      </w:tblBorders>
    </w:tblPr>
    <w:tcPr>
      <w:shd w:val="clear" w:color="auto" w:fill="E1DDD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1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1" w:themeFill="accent3" w:themeFillTint="33"/>
      </w:tcPr>
    </w:tblStylePr>
    <w:tblStylePr w:type="band1Vert">
      <w:tblPr/>
      <w:tcPr>
        <w:shd w:val="clear" w:color="auto" w:fill="C2BBB5" w:themeFill="accent3" w:themeFillTint="7F"/>
      </w:tcPr>
    </w:tblStylePr>
    <w:tblStylePr w:type="band1Horz">
      <w:tblPr/>
      <w:tcPr>
        <w:tcBorders>
          <w:insideH w:val="single" w:sz="6" w:space="0" w:color="85776D" w:themeColor="accent3"/>
          <w:insideV w:val="single" w:sz="6" w:space="0" w:color="85776D" w:themeColor="accent3"/>
        </w:tcBorders>
        <w:shd w:val="clear" w:color="auto" w:fill="C2BBB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  <w:insideH w:val="single" w:sz="8" w:space="0" w:color="AEAFA9" w:themeColor="accent4"/>
        <w:insideV w:val="single" w:sz="8" w:space="0" w:color="AEAFA9" w:themeColor="accent4"/>
      </w:tblBorders>
    </w:tblPr>
    <w:tcPr>
      <w:shd w:val="clear" w:color="auto" w:fill="EA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ED" w:themeFill="accent4" w:themeFillTint="33"/>
      </w:tcPr>
    </w:tblStylePr>
    <w:tblStylePr w:type="band1Vert">
      <w:tblPr/>
      <w:tcPr>
        <w:shd w:val="clear" w:color="auto" w:fill="D6D7D4" w:themeFill="accent4" w:themeFillTint="7F"/>
      </w:tcPr>
    </w:tblStylePr>
    <w:tblStylePr w:type="band1Horz">
      <w:tblPr/>
      <w:tcPr>
        <w:tcBorders>
          <w:insideH w:val="single" w:sz="6" w:space="0" w:color="AEAFA9" w:themeColor="accent4"/>
          <w:insideV w:val="single" w:sz="6" w:space="0" w:color="AEAFA9" w:themeColor="accent4"/>
        </w:tcBorders>
        <w:shd w:val="clear" w:color="auto" w:fill="D6D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  <w:insideH w:val="single" w:sz="8" w:space="0" w:color="8D878B" w:themeColor="accent5"/>
        <w:insideV w:val="single" w:sz="8" w:space="0" w:color="8D878B" w:themeColor="accent5"/>
      </w:tblBorders>
    </w:tblPr>
    <w:tcPr>
      <w:shd w:val="clear" w:color="auto" w:fill="E2E1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7" w:themeFill="accent5" w:themeFillTint="33"/>
      </w:tcPr>
    </w:tblStylePr>
    <w:tblStylePr w:type="band1Vert">
      <w:tblPr/>
      <w:tcPr>
        <w:shd w:val="clear" w:color="auto" w:fill="C6C3C5" w:themeFill="accent5" w:themeFillTint="7F"/>
      </w:tcPr>
    </w:tblStylePr>
    <w:tblStylePr w:type="band1Horz">
      <w:tblPr/>
      <w:tcPr>
        <w:tcBorders>
          <w:insideH w:val="single" w:sz="6" w:space="0" w:color="8D878B" w:themeColor="accent5"/>
          <w:insideV w:val="single" w:sz="6" w:space="0" w:color="8D878B" w:themeColor="accent5"/>
        </w:tcBorders>
        <w:shd w:val="clear" w:color="auto" w:fill="C6C3C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  <w:insideH w:val="single" w:sz="8" w:space="0" w:color="6B6149" w:themeColor="accent6"/>
        <w:insideV w:val="single" w:sz="8" w:space="0" w:color="6B6149" w:themeColor="accent6"/>
      </w:tblBorders>
    </w:tblPr>
    <w:tcPr>
      <w:shd w:val="clear" w:color="auto" w:fill="DED9C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F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0D7" w:themeFill="accent6" w:themeFillTint="33"/>
      </w:tcPr>
    </w:tblStylePr>
    <w:tblStylePr w:type="band1Vert">
      <w:tblPr/>
      <w:tcPr>
        <w:shd w:val="clear" w:color="auto" w:fill="BCB39D" w:themeFill="accent6" w:themeFillTint="7F"/>
      </w:tcPr>
    </w:tblStylePr>
    <w:tblStylePr w:type="band1Horz">
      <w:tblPr/>
      <w:tcPr>
        <w:tcBorders>
          <w:insideH w:val="single" w:sz="6" w:space="0" w:color="6B6149" w:themeColor="accent6"/>
          <w:insideV w:val="single" w:sz="6" w:space="0" w:color="6B6149" w:themeColor="accent6"/>
        </w:tcBorders>
        <w:shd w:val="clear" w:color="auto" w:fill="BCB39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E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BD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BD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BD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5DEE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5DEE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F2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CC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CC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E5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E5E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DD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776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776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776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BB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BB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7D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1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78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78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78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C3C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C3C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D9C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61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61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61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B39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B39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bottom w:val="single" w:sz="8" w:space="0" w:color="2CBD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BDD2" w:themeColor="accent1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2CBDD2" w:themeColor="accent1"/>
          <w:bottom w:val="single" w:sz="8" w:space="0" w:color="2CBD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BDD2" w:themeColor="accent1"/>
          <w:bottom w:val="single" w:sz="8" w:space="0" w:color="2CBDD2" w:themeColor="accent1"/>
        </w:tcBorders>
      </w:tcPr>
    </w:tblStylePr>
    <w:tblStylePr w:type="band1Vert">
      <w:tblPr/>
      <w:tcPr>
        <w:shd w:val="clear" w:color="auto" w:fill="CAEEF4" w:themeFill="accent1" w:themeFillTint="3F"/>
      </w:tcPr>
    </w:tblStylePr>
    <w:tblStylePr w:type="band1Horz">
      <w:tblPr/>
      <w:tcPr>
        <w:shd w:val="clear" w:color="auto" w:fill="CAEE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bottom w:val="single" w:sz="8" w:space="0" w:color="CCCC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CCCC" w:themeColor="accent2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CCCCCC" w:themeColor="accent2"/>
          <w:bottom w:val="single" w:sz="8" w:space="0" w:color="CCCC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CCCC" w:themeColor="accent2"/>
          <w:bottom w:val="single" w:sz="8" w:space="0" w:color="CCCCCC" w:themeColor="accent2"/>
        </w:tcBorders>
      </w:tcPr>
    </w:tblStylePr>
    <w:tblStylePr w:type="band1Vert">
      <w:tblPr/>
      <w:tcPr>
        <w:shd w:val="clear" w:color="auto" w:fill="F2F2F2" w:themeFill="accent2" w:themeFillTint="3F"/>
      </w:tcPr>
    </w:tblStylePr>
    <w:tblStylePr w:type="band1Horz">
      <w:tblPr/>
      <w:tcPr>
        <w:shd w:val="clear" w:color="auto" w:fill="F2F2F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bottom w:val="single" w:sz="8" w:space="0" w:color="85776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776D" w:themeColor="accent3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85776D" w:themeColor="accent3"/>
          <w:bottom w:val="single" w:sz="8" w:space="0" w:color="85776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776D" w:themeColor="accent3"/>
          <w:bottom w:val="single" w:sz="8" w:space="0" w:color="85776D" w:themeColor="accent3"/>
        </w:tcBorders>
      </w:tcPr>
    </w:tblStylePr>
    <w:tblStylePr w:type="band1Vert">
      <w:tblPr/>
      <w:tcPr>
        <w:shd w:val="clear" w:color="auto" w:fill="E1DDDA" w:themeFill="accent3" w:themeFillTint="3F"/>
      </w:tcPr>
    </w:tblStylePr>
    <w:tblStylePr w:type="band1Horz">
      <w:tblPr/>
      <w:tcPr>
        <w:shd w:val="clear" w:color="auto" w:fill="E1DDD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bottom w:val="single" w:sz="8" w:space="0" w:color="AEA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FA9" w:themeColor="accent4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AEAFA9" w:themeColor="accent4"/>
          <w:bottom w:val="single" w:sz="8" w:space="0" w:color="AEA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FA9" w:themeColor="accent4"/>
          <w:bottom w:val="single" w:sz="8" w:space="0" w:color="AEAFA9" w:themeColor="accent4"/>
        </w:tcBorders>
      </w:tcPr>
    </w:tblStylePr>
    <w:tblStylePr w:type="band1Vert">
      <w:tblPr/>
      <w:tcPr>
        <w:shd w:val="clear" w:color="auto" w:fill="EAEBE9" w:themeFill="accent4" w:themeFillTint="3F"/>
      </w:tcPr>
    </w:tblStylePr>
    <w:tblStylePr w:type="band1Horz">
      <w:tblPr/>
      <w:tcPr>
        <w:shd w:val="clear" w:color="auto" w:fill="EAEB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bottom w:val="single" w:sz="8" w:space="0" w:color="8D878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78B" w:themeColor="accent5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8D878B" w:themeColor="accent5"/>
          <w:bottom w:val="single" w:sz="8" w:space="0" w:color="8D878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78B" w:themeColor="accent5"/>
          <w:bottom w:val="single" w:sz="8" w:space="0" w:color="8D878B" w:themeColor="accent5"/>
        </w:tcBorders>
      </w:tcPr>
    </w:tblStylePr>
    <w:tblStylePr w:type="band1Vert">
      <w:tblPr/>
      <w:tcPr>
        <w:shd w:val="clear" w:color="auto" w:fill="E2E1E2" w:themeFill="accent5" w:themeFillTint="3F"/>
      </w:tcPr>
    </w:tblStylePr>
    <w:tblStylePr w:type="band1Horz">
      <w:tblPr/>
      <w:tcPr>
        <w:shd w:val="clear" w:color="auto" w:fill="E2E1E2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20A0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bottom w:val="single" w:sz="8" w:space="0" w:color="6B61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6149" w:themeColor="accent6"/>
        </w:tcBorders>
      </w:tcPr>
    </w:tblStylePr>
    <w:tblStylePr w:type="lastRow">
      <w:rPr>
        <w:b/>
        <w:bCs/>
        <w:color w:val="653D2A" w:themeColor="text2"/>
      </w:rPr>
      <w:tblPr/>
      <w:tcPr>
        <w:tcBorders>
          <w:top w:val="single" w:sz="8" w:space="0" w:color="6B6149" w:themeColor="accent6"/>
          <w:bottom w:val="single" w:sz="8" w:space="0" w:color="6B61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6149" w:themeColor="accent6"/>
          <w:bottom w:val="single" w:sz="8" w:space="0" w:color="6B6149" w:themeColor="accent6"/>
        </w:tcBorders>
      </w:tcPr>
    </w:tblStylePr>
    <w:tblStylePr w:type="band1Vert">
      <w:tblPr/>
      <w:tcPr>
        <w:shd w:val="clear" w:color="auto" w:fill="DED9CE" w:themeFill="accent6" w:themeFillTint="3F"/>
      </w:tcPr>
    </w:tblStylePr>
    <w:tblStylePr w:type="band1Horz">
      <w:tblPr/>
      <w:tcPr>
        <w:shd w:val="clear" w:color="auto" w:fill="DED9CE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BDD2" w:themeColor="accent1"/>
        <w:left w:val="single" w:sz="8" w:space="0" w:color="2CBDD2" w:themeColor="accent1"/>
        <w:bottom w:val="single" w:sz="8" w:space="0" w:color="2CBDD2" w:themeColor="accent1"/>
        <w:right w:val="single" w:sz="8" w:space="0" w:color="2CBD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BD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BD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BD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E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E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CCCC" w:themeColor="accent2"/>
        <w:left w:val="single" w:sz="8" w:space="0" w:color="CCCCCC" w:themeColor="accent2"/>
        <w:bottom w:val="single" w:sz="8" w:space="0" w:color="CCCCCC" w:themeColor="accent2"/>
        <w:right w:val="single" w:sz="8" w:space="0" w:color="CCCC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2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F2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776D" w:themeColor="accent3"/>
        <w:left w:val="single" w:sz="8" w:space="0" w:color="85776D" w:themeColor="accent3"/>
        <w:bottom w:val="single" w:sz="8" w:space="0" w:color="85776D" w:themeColor="accent3"/>
        <w:right w:val="single" w:sz="8" w:space="0" w:color="85776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776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776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776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DD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DD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EAFA9" w:themeColor="accent4"/>
        <w:left w:val="single" w:sz="8" w:space="0" w:color="AEAFA9" w:themeColor="accent4"/>
        <w:bottom w:val="single" w:sz="8" w:space="0" w:color="AEAFA9" w:themeColor="accent4"/>
        <w:right w:val="single" w:sz="8" w:space="0" w:color="AEA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78B" w:themeColor="accent5"/>
        <w:left w:val="single" w:sz="8" w:space="0" w:color="8D878B" w:themeColor="accent5"/>
        <w:bottom w:val="single" w:sz="8" w:space="0" w:color="8D878B" w:themeColor="accent5"/>
        <w:right w:val="single" w:sz="8" w:space="0" w:color="8D878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78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78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78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1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1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20A0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6149" w:themeColor="accent6"/>
        <w:left w:val="single" w:sz="8" w:space="0" w:color="6B6149" w:themeColor="accent6"/>
        <w:bottom w:val="single" w:sz="8" w:space="0" w:color="6B6149" w:themeColor="accent6"/>
        <w:right w:val="single" w:sz="8" w:space="0" w:color="6B61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61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61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61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D9C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D9C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60CDDD" w:themeColor="accent1" w:themeTint="BF"/>
        <w:left w:val="single" w:sz="8" w:space="0" w:color="60CDDD" w:themeColor="accent1" w:themeTint="BF"/>
        <w:bottom w:val="single" w:sz="8" w:space="0" w:color="60CDDD" w:themeColor="accent1" w:themeTint="BF"/>
        <w:right w:val="single" w:sz="8" w:space="0" w:color="60CDDD" w:themeColor="accent1" w:themeTint="BF"/>
        <w:insideH w:val="single" w:sz="8" w:space="0" w:color="60CD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CDDD" w:themeColor="accent1" w:themeTint="BF"/>
          <w:left w:val="single" w:sz="8" w:space="0" w:color="60CDDD" w:themeColor="accent1" w:themeTint="BF"/>
          <w:bottom w:val="single" w:sz="8" w:space="0" w:color="60CDDD" w:themeColor="accent1" w:themeTint="BF"/>
          <w:right w:val="single" w:sz="8" w:space="0" w:color="60CDDD" w:themeColor="accent1" w:themeTint="BF"/>
          <w:insideH w:val="nil"/>
          <w:insideV w:val="nil"/>
        </w:tcBorders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DDD" w:themeColor="accent1" w:themeTint="BF"/>
          <w:left w:val="single" w:sz="8" w:space="0" w:color="60CDDD" w:themeColor="accent1" w:themeTint="BF"/>
          <w:bottom w:val="single" w:sz="8" w:space="0" w:color="60CDDD" w:themeColor="accent1" w:themeTint="BF"/>
          <w:right w:val="single" w:sz="8" w:space="0" w:color="60CD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E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E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D8D8D8" w:themeColor="accent2" w:themeTint="BF"/>
        <w:left w:val="single" w:sz="8" w:space="0" w:color="D8D8D8" w:themeColor="accent2" w:themeTint="BF"/>
        <w:bottom w:val="single" w:sz="8" w:space="0" w:color="D8D8D8" w:themeColor="accent2" w:themeTint="BF"/>
        <w:right w:val="single" w:sz="8" w:space="0" w:color="D8D8D8" w:themeColor="accent2" w:themeTint="BF"/>
        <w:insideH w:val="single" w:sz="8" w:space="0" w:color="D8D8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D8D8" w:themeColor="accent2" w:themeTint="BF"/>
          <w:left w:val="single" w:sz="8" w:space="0" w:color="D8D8D8" w:themeColor="accent2" w:themeTint="BF"/>
          <w:bottom w:val="single" w:sz="8" w:space="0" w:color="D8D8D8" w:themeColor="accent2" w:themeTint="BF"/>
          <w:right w:val="single" w:sz="8" w:space="0" w:color="D8D8D8" w:themeColor="accent2" w:themeTint="BF"/>
          <w:insideH w:val="nil"/>
          <w:insideV w:val="nil"/>
        </w:tcBorders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D8D8" w:themeColor="accent2" w:themeTint="BF"/>
          <w:left w:val="single" w:sz="8" w:space="0" w:color="D8D8D8" w:themeColor="accent2" w:themeTint="BF"/>
          <w:bottom w:val="single" w:sz="8" w:space="0" w:color="D8D8D8" w:themeColor="accent2" w:themeTint="BF"/>
          <w:right w:val="single" w:sz="8" w:space="0" w:color="D8D8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F2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49890" w:themeColor="accent3" w:themeTint="BF"/>
        <w:left w:val="single" w:sz="8" w:space="0" w:color="A49890" w:themeColor="accent3" w:themeTint="BF"/>
        <w:bottom w:val="single" w:sz="8" w:space="0" w:color="A49890" w:themeColor="accent3" w:themeTint="BF"/>
        <w:right w:val="single" w:sz="8" w:space="0" w:color="A49890" w:themeColor="accent3" w:themeTint="BF"/>
        <w:insideH w:val="single" w:sz="8" w:space="0" w:color="A4989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9890" w:themeColor="accent3" w:themeTint="BF"/>
          <w:left w:val="single" w:sz="8" w:space="0" w:color="A49890" w:themeColor="accent3" w:themeTint="BF"/>
          <w:bottom w:val="single" w:sz="8" w:space="0" w:color="A49890" w:themeColor="accent3" w:themeTint="BF"/>
          <w:right w:val="single" w:sz="8" w:space="0" w:color="A49890" w:themeColor="accent3" w:themeTint="BF"/>
          <w:insideH w:val="nil"/>
          <w:insideV w:val="nil"/>
        </w:tcBorders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890" w:themeColor="accent3" w:themeTint="BF"/>
          <w:left w:val="single" w:sz="8" w:space="0" w:color="A49890" w:themeColor="accent3" w:themeTint="BF"/>
          <w:bottom w:val="single" w:sz="8" w:space="0" w:color="A49890" w:themeColor="accent3" w:themeTint="BF"/>
          <w:right w:val="single" w:sz="8" w:space="0" w:color="A4989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DD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DD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C2C3BE" w:themeColor="accent4" w:themeTint="BF"/>
        <w:left w:val="single" w:sz="8" w:space="0" w:color="C2C3BE" w:themeColor="accent4" w:themeTint="BF"/>
        <w:bottom w:val="single" w:sz="8" w:space="0" w:color="C2C3BE" w:themeColor="accent4" w:themeTint="BF"/>
        <w:right w:val="single" w:sz="8" w:space="0" w:color="C2C3BE" w:themeColor="accent4" w:themeTint="BF"/>
        <w:insideH w:val="single" w:sz="8" w:space="0" w:color="C2C3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3BE" w:themeColor="accent4" w:themeTint="BF"/>
          <w:left w:val="single" w:sz="8" w:space="0" w:color="C2C3BE" w:themeColor="accent4" w:themeTint="BF"/>
          <w:bottom w:val="single" w:sz="8" w:space="0" w:color="C2C3BE" w:themeColor="accent4" w:themeTint="BF"/>
          <w:right w:val="single" w:sz="8" w:space="0" w:color="C2C3BE" w:themeColor="accent4" w:themeTint="BF"/>
          <w:insideH w:val="nil"/>
          <w:insideV w:val="nil"/>
        </w:tcBorders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3BE" w:themeColor="accent4" w:themeTint="BF"/>
          <w:left w:val="single" w:sz="8" w:space="0" w:color="C2C3BE" w:themeColor="accent4" w:themeTint="BF"/>
          <w:bottom w:val="single" w:sz="8" w:space="0" w:color="C2C3BE" w:themeColor="accent4" w:themeTint="BF"/>
          <w:right w:val="single" w:sz="8" w:space="0" w:color="C2C3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A9A5A8" w:themeColor="accent5" w:themeTint="BF"/>
        <w:left w:val="single" w:sz="8" w:space="0" w:color="A9A5A8" w:themeColor="accent5" w:themeTint="BF"/>
        <w:bottom w:val="single" w:sz="8" w:space="0" w:color="A9A5A8" w:themeColor="accent5" w:themeTint="BF"/>
        <w:right w:val="single" w:sz="8" w:space="0" w:color="A9A5A8" w:themeColor="accent5" w:themeTint="BF"/>
        <w:insideH w:val="single" w:sz="8" w:space="0" w:color="A9A5A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A5A8" w:themeColor="accent5" w:themeTint="BF"/>
          <w:left w:val="single" w:sz="8" w:space="0" w:color="A9A5A8" w:themeColor="accent5" w:themeTint="BF"/>
          <w:bottom w:val="single" w:sz="8" w:space="0" w:color="A9A5A8" w:themeColor="accent5" w:themeTint="BF"/>
          <w:right w:val="single" w:sz="8" w:space="0" w:color="A9A5A8" w:themeColor="accent5" w:themeTint="BF"/>
          <w:insideH w:val="nil"/>
          <w:insideV w:val="nil"/>
        </w:tcBorders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5A8" w:themeColor="accent5" w:themeTint="BF"/>
          <w:left w:val="single" w:sz="8" w:space="0" w:color="A9A5A8" w:themeColor="accent5" w:themeTint="BF"/>
          <w:bottom w:val="single" w:sz="8" w:space="0" w:color="A9A5A8" w:themeColor="accent5" w:themeTint="BF"/>
          <w:right w:val="single" w:sz="8" w:space="0" w:color="A9A5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8" w:space="0" w:color="9A8D6B" w:themeColor="accent6" w:themeTint="BF"/>
        <w:left w:val="single" w:sz="8" w:space="0" w:color="9A8D6B" w:themeColor="accent6" w:themeTint="BF"/>
        <w:bottom w:val="single" w:sz="8" w:space="0" w:color="9A8D6B" w:themeColor="accent6" w:themeTint="BF"/>
        <w:right w:val="single" w:sz="8" w:space="0" w:color="9A8D6B" w:themeColor="accent6" w:themeTint="BF"/>
        <w:insideH w:val="single" w:sz="8" w:space="0" w:color="9A8D6B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8D6B" w:themeColor="accent6" w:themeTint="BF"/>
          <w:left w:val="single" w:sz="8" w:space="0" w:color="9A8D6B" w:themeColor="accent6" w:themeTint="BF"/>
          <w:bottom w:val="single" w:sz="8" w:space="0" w:color="9A8D6B" w:themeColor="accent6" w:themeTint="BF"/>
          <w:right w:val="single" w:sz="8" w:space="0" w:color="9A8D6B" w:themeColor="accent6" w:themeTint="BF"/>
          <w:insideH w:val="nil"/>
          <w:insideV w:val="nil"/>
        </w:tcBorders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8D6B" w:themeColor="accent6" w:themeTint="BF"/>
          <w:left w:val="single" w:sz="8" w:space="0" w:color="9A8D6B" w:themeColor="accent6" w:themeTint="BF"/>
          <w:bottom w:val="single" w:sz="8" w:space="0" w:color="9A8D6B" w:themeColor="accent6" w:themeTint="BF"/>
          <w:right w:val="single" w:sz="8" w:space="0" w:color="9A8D6B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9C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D9C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BD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BD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CC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776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776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78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78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20A0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61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61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0A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20A0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820A0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0A0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0A05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0A05"/>
  </w:style>
  <w:style w:type="character" w:styleId="PageNumber">
    <w:name w:val="page number"/>
    <w:basedOn w:val="DefaultParagraphFont"/>
    <w:uiPriority w:val="99"/>
    <w:semiHidden/>
    <w:unhideWhenUsed/>
    <w:rsid w:val="00820A05"/>
  </w:style>
  <w:style w:type="table" w:styleId="PlainTable1">
    <w:name w:val="Plain Table 1"/>
    <w:basedOn w:val="TableNormal"/>
    <w:uiPriority w:val="41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20A0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20A0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20A05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0A0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E7038"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703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0A0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0A05"/>
  </w:style>
  <w:style w:type="paragraph" w:styleId="Signature">
    <w:name w:val="Signature"/>
    <w:basedOn w:val="Normal"/>
    <w:link w:val="SignatureChar"/>
    <w:uiPriority w:val="99"/>
    <w:semiHidden/>
    <w:unhideWhenUsed/>
    <w:rsid w:val="00820A05"/>
    <w:pPr>
      <w:spacing w:before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0A05"/>
  </w:style>
  <w:style w:type="character" w:styleId="Strong">
    <w:name w:val="Strong"/>
    <w:basedOn w:val="DefaultParagraphFont"/>
    <w:uiPriority w:val="22"/>
    <w:semiHidden/>
    <w:unhideWhenUsed/>
    <w:qFormat/>
    <w:rsid w:val="00820A0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20A0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20A0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820A0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20A0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20A0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20A0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20A0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20A0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20A0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20A0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20A0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20A0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20A0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20A0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20A0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20A0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20A0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20A0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20A0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20A0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20A0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20A0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20A0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820A0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20A0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20A0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20A0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20A0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20A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20A0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20A05"/>
  </w:style>
  <w:style w:type="table" w:styleId="TableProfessional">
    <w:name w:val="Table Professional"/>
    <w:basedOn w:val="TableNormal"/>
    <w:uiPriority w:val="99"/>
    <w:semiHidden/>
    <w:unhideWhenUsed/>
    <w:rsid w:val="00820A0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20A0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20A0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20A0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20A0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2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20A0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20A0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20A0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820A05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20A0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20A0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20A0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20A0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20A0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20A0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20A0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20A0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20A0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525E"/>
    <w:pPr>
      <w:outlineLvl w:val="9"/>
    </w:pPr>
    <w:rPr>
      <w:spacing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mmosley929@comcast.ne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\AppData\Roaming\Microsoft\Templates\New%20Year's%20party%20menu.dotx" TargetMode="External"/></Relationships>
</file>

<file path=word/theme/theme1.xml><?xml version="1.0" encoding="utf-8"?>
<a:theme xmlns:a="http://schemas.openxmlformats.org/drawingml/2006/main" name="Office Theme">
  <a:themeElements>
    <a:clrScheme name="New Year Set">
      <a:dk1>
        <a:sysClr val="windowText" lastClr="000000"/>
      </a:dk1>
      <a:lt1>
        <a:sysClr val="window" lastClr="FFFFFF"/>
      </a:lt1>
      <a:dk2>
        <a:srgbClr val="653D2A"/>
      </a:dk2>
      <a:lt2>
        <a:srgbClr val="D4F1F6"/>
      </a:lt2>
      <a:accent1>
        <a:srgbClr val="2CBDD2"/>
      </a:accent1>
      <a:accent2>
        <a:srgbClr val="CCCCCC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New Year Set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Year's party menu</Template>
  <TotalTime>26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manchestervpmea@gmail.com</cp:lastModifiedBy>
  <cp:revision>8</cp:revision>
  <dcterms:created xsi:type="dcterms:W3CDTF">2017-09-20T11:47:00Z</dcterms:created>
  <dcterms:modified xsi:type="dcterms:W3CDTF">2017-09-20T12:15:00Z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